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FF" w:rsidRPr="000444FF" w:rsidRDefault="000444FF">
      <w:pPr>
        <w:pStyle w:val="Title"/>
        <w:rPr>
          <w:rFonts w:asciiTheme="minorHAnsi" w:eastAsiaTheme="minorEastAsia" w:hAnsiTheme="minorHAnsi" w:cstheme="minorBidi"/>
          <w:b/>
          <w:caps w:val="0"/>
          <w:color w:val="auto"/>
          <w:spacing w:val="0"/>
          <w:kern w:val="0"/>
          <w:sz w:val="40"/>
          <w:szCs w:val="40"/>
        </w:rPr>
      </w:pPr>
      <w:r w:rsidRPr="000444FF">
        <w:rPr>
          <w:rFonts w:asciiTheme="minorHAnsi" w:eastAsiaTheme="minorEastAsia" w:hAnsiTheme="minorHAnsi" w:cstheme="minorBidi"/>
          <w:b/>
          <w:caps w:val="0"/>
          <w:color w:val="auto"/>
          <w:spacing w:val="0"/>
          <w:kern w:val="0"/>
          <w:sz w:val="40"/>
          <w:szCs w:val="40"/>
        </w:rPr>
        <w:t>FELICITAS ADU-ACHEAMPONG</w:t>
      </w:r>
    </w:p>
    <w:p w:rsidR="000444FF" w:rsidRDefault="005125EB" w:rsidP="000444FF">
      <w:pPr>
        <w:spacing w:line="240" w:lineRule="auto"/>
      </w:pPr>
      <w:hyperlink r:id="rId10" w:history="1">
        <w:r w:rsidR="000444FF" w:rsidRPr="00774547">
          <w:rPr>
            <w:rStyle w:val="Hyperlink"/>
          </w:rPr>
          <w:t>felicitasachiaa@gmail.com</w:t>
        </w:r>
      </w:hyperlink>
    </w:p>
    <w:p w:rsidR="000444FF" w:rsidRDefault="005125EB" w:rsidP="000444FF">
      <w:pPr>
        <w:spacing w:line="240" w:lineRule="auto"/>
      </w:pPr>
      <w:hyperlink r:id="rId11" w:history="1">
        <w:r w:rsidR="000444FF" w:rsidRPr="00774547">
          <w:rPr>
            <w:rStyle w:val="Hyperlink"/>
          </w:rPr>
          <w:t>er7567@wayne.edu</w:t>
        </w:r>
      </w:hyperlink>
    </w:p>
    <w:p w:rsidR="000444FF" w:rsidRDefault="000444FF" w:rsidP="000444FF">
      <w:pPr>
        <w:spacing w:line="240" w:lineRule="auto"/>
      </w:pPr>
      <w:r>
        <w:t>80 East Hancock, Apt 1104</w:t>
      </w:r>
    </w:p>
    <w:p w:rsidR="000444FF" w:rsidRDefault="000444FF" w:rsidP="000444FF">
      <w:pPr>
        <w:spacing w:line="240" w:lineRule="auto"/>
      </w:pPr>
      <w:r>
        <w:t>Detroit, MI 48201</w:t>
      </w:r>
    </w:p>
    <w:p w:rsidR="000444FF" w:rsidRDefault="000444FF" w:rsidP="000444FF">
      <w:pPr>
        <w:spacing w:line="240" w:lineRule="auto"/>
      </w:pPr>
      <w:r>
        <w:t>USA</w:t>
      </w:r>
    </w:p>
    <w:p w:rsidR="000444FF" w:rsidRDefault="000444FF" w:rsidP="000444FF">
      <w:pPr>
        <w:spacing w:line="240" w:lineRule="auto"/>
      </w:pPr>
      <w:r>
        <w:t>Phone: +1 (816) 288 2417</w:t>
      </w:r>
    </w:p>
    <w:p w:rsidR="000444FF" w:rsidRDefault="003F04C4">
      <w:pPr>
        <w:pStyle w:val="SectionHeading"/>
      </w:pPr>
      <w:r>
        <w:rPr>
          <w:rFonts w:asciiTheme="minorHAnsi" w:eastAsiaTheme="minorEastAsia" w:hAnsiTheme="minorHAnsi" w:cstheme="minorBidi"/>
          <w:b/>
          <w:bCs w:val="0"/>
          <w:caps w:val="0"/>
          <w:color w:val="auto"/>
          <w:sz w:val="22"/>
          <w:szCs w:val="22"/>
          <w:u w:val="single"/>
        </w:rPr>
        <w:t>SUMMARY OF SKILLS</w:t>
      </w:r>
    </w:p>
    <w:p w:rsidR="000444FF" w:rsidRDefault="000444FF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>Ability to stick with difficult tasks and come out with progressive results</w:t>
      </w:r>
    </w:p>
    <w:p w:rsidR="000444FF" w:rsidRDefault="000444FF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>Good team player committed to achieving goals, dependable and has the ability to work under pressure</w:t>
      </w:r>
    </w:p>
    <w:p w:rsidR="000444FF" w:rsidRDefault="000444FF" w:rsidP="000444FF">
      <w:pPr>
        <w:pStyle w:val="ListParagraph"/>
        <w:numPr>
          <w:ilvl w:val="0"/>
          <w:numId w:val="4"/>
        </w:numPr>
        <w:ind w:hanging="288"/>
      </w:pPr>
      <w:r>
        <w:t xml:space="preserve">Good interpersonal skills, meticulous, smart and have excellent listening, analytical and computer skills </w:t>
      </w:r>
    </w:p>
    <w:p w:rsidR="000444FF" w:rsidRDefault="000444FF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>Effective communicator with passion for growth and learning</w:t>
      </w:r>
    </w:p>
    <w:p w:rsidR="000444FF" w:rsidRDefault="000444FF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>Tactical analysis of problems or issues</w:t>
      </w:r>
    </w:p>
    <w:p w:rsidR="000444FF" w:rsidRDefault="000444FF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>Ability to work with minimum or no direct supervision</w:t>
      </w:r>
    </w:p>
    <w:p w:rsidR="003F04C4" w:rsidRDefault="003F04C4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 xml:space="preserve">Very hardworking, ability to </w:t>
      </w:r>
      <w:proofErr w:type="spellStart"/>
      <w:r>
        <w:t>muti</w:t>
      </w:r>
      <w:proofErr w:type="spellEnd"/>
      <w:r w:rsidR="00F52791">
        <w:t>-</w:t>
      </w:r>
      <w:r>
        <w:t>task, fast learner, ability to meet deadlines and enthusiastic</w:t>
      </w:r>
    </w:p>
    <w:p w:rsidR="003F04C4" w:rsidRDefault="003F04C4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>Self-motivated and organized with the ability to prioritize</w:t>
      </w:r>
    </w:p>
    <w:p w:rsidR="003F04C4" w:rsidRDefault="003F04C4" w:rsidP="000444FF">
      <w:pPr>
        <w:pStyle w:val="ListParagraph"/>
        <w:numPr>
          <w:ilvl w:val="0"/>
          <w:numId w:val="4"/>
        </w:numPr>
        <w:spacing w:line="360" w:lineRule="auto"/>
        <w:ind w:hanging="288"/>
      </w:pPr>
      <w:r>
        <w:t xml:space="preserve">Excellent level of proficiency in written and spoken English </w:t>
      </w:r>
    </w:p>
    <w:p w:rsidR="000B02B3" w:rsidRDefault="00800070">
      <w:pPr>
        <w:pStyle w:val="SectionHeading"/>
      </w:pPr>
      <w:r>
        <w:t>Education</w:t>
      </w:r>
    </w:p>
    <w:p w:rsidR="003F04C4" w:rsidRDefault="003F04C4" w:rsidP="003F04C4">
      <w:r>
        <w:rPr>
          <w:b/>
        </w:rPr>
        <w:t xml:space="preserve">PhD Economics – Wayne State University, Michigan USA             </w:t>
      </w:r>
      <w:r>
        <w:t>Sep 2013 – Date</w:t>
      </w:r>
    </w:p>
    <w:p w:rsidR="003F04C4" w:rsidRDefault="003F04C4" w:rsidP="003F04C4">
      <w:r>
        <w:t>Subjects: Macro and Micro economics, Econometrics, Fundamentals of Economics Theory, Labor and Human Resource, Health Economics, International Trade</w:t>
      </w:r>
      <w:r w:rsidR="00EA5D45">
        <w:t>, Industrial Economics</w:t>
      </w:r>
    </w:p>
    <w:p w:rsidR="00372084" w:rsidRDefault="00372084" w:rsidP="003F04C4"/>
    <w:p w:rsidR="00372084" w:rsidRDefault="00372084" w:rsidP="003F04C4">
      <w:r>
        <w:rPr>
          <w:b/>
        </w:rPr>
        <w:t>MSc (Econ) Business Economics – The University Of Hull</w:t>
      </w:r>
      <w:r w:rsidR="00F142C7">
        <w:rPr>
          <w:b/>
        </w:rPr>
        <w:t xml:space="preserve">          </w:t>
      </w:r>
      <w:r w:rsidR="00F142C7">
        <w:t>Sep 2006 – Sep 2007</w:t>
      </w:r>
    </w:p>
    <w:p w:rsidR="00F142C7" w:rsidRDefault="00F142C7" w:rsidP="003F04C4">
      <w:r>
        <w:t>Subjects: Macro and micro Economics, Economic Forecasting, Financial Management, Corporate Strategy and Professional Skills Development</w:t>
      </w:r>
    </w:p>
    <w:p w:rsidR="00F142C7" w:rsidRDefault="00F142C7" w:rsidP="003F04C4">
      <w:r>
        <w:t>Dissertation: The Impact of Inflation on Economic Growth: Evidence from Anglophone and Francophone Countries in Africa</w:t>
      </w:r>
    </w:p>
    <w:p w:rsidR="00F142C7" w:rsidRDefault="00F142C7" w:rsidP="003F04C4">
      <w:r>
        <w:t>Award: Best Business Economics Student 2006/2007 academic year</w:t>
      </w:r>
    </w:p>
    <w:p w:rsidR="00F142C7" w:rsidRDefault="00F142C7" w:rsidP="003F04C4"/>
    <w:p w:rsidR="00F142C7" w:rsidRDefault="00F142C7" w:rsidP="003F04C4">
      <w:pPr>
        <w:rPr>
          <w:b/>
        </w:rPr>
      </w:pPr>
      <w:r>
        <w:rPr>
          <w:b/>
        </w:rPr>
        <w:lastRenderedPageBreak/>
        <w:t>BA (Hons) Economics – University of Cape Coast</w:t>
      </w:r>
      <w:r w:rsidR="00E7332C">
        <w:rPr>
          <w:b/>
        </w:rPr>
        <w:t>, Ghana       Aug 2001 – June 2005</w:t>
      </w:r>
    </w:p>
    <w:p w:rsidR="00E7332C" w:rsidRDefault="00E7332C" w:rsidP="003F04C4">
      <w:r>
        <w:t xml:space="preserve">                                                                                                         Grade: 1</w:t>
      </w:r>
      <w:r w:rsidRPr="00E7332C">
        <w:rPr>
          <w:vertAlign w:val="superscript"/>
        </w:rPr>
        <w:t>st</w:t>
      </w:r>
      <w:r>
        <w:t xml:space="preserve"> Class</w:t>
      </w:r>
    </w:p>
    <w:p w:rsidR="00E7332C" w:rsidRDefault="00E7332C" w:rsidP="003F04C4">
      <w:r>
        <w:t>Subjects: Macro and Micro Economics, Statistics. Econometrics, Monetary Economics, Research, Public Sector Economics, Mathematical Economics, History of Economic Theory &amp; Sociology</w:t>
      </w:r>
    </w:p>
    <w:p w:rsidR="00E7332C" w:rsidRDefault="00E7332C" w:rsidP="003F04C4">
      <w:r>
        <w:t xml:space="preserve">Dissertation: </w:t>
      </w:r>
      <w:r w:rsidR="001E741B">
        <w:t>Perception of Ghanaians about the National Health Insurance Scheme and the Cash and Carry system of Health Care.</w:t>
      </w:r>
    </w:p>
    <w:p w:rsidR="001E741B" w:rsidRDefault="001E741B" w:rsidP="003F04C4">
      <w:pPr>
        <w:rPr>
          <w:b/>
        </w:rPr>
      </w:pPr>
      <w:proofErr w:type="spellStart"/>
      <w:r>
        <w:rPr>
          <w:b/>
        </w:rPr>
        <w:t>Yaa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Asantewaa</w:t>
      </w:r>
      <w:proofErr w:type="spellEnd"/>
      <w:r>
        <w:rPr>
          <w:b/>
        </w:rPr>
        <w:t xml:space="preserve"> senior High school – Kumasi, Ghana</w:t>
      </w:r>
    </w:p>
    <w:p w:rsidR="001E741B" w:rsidRDefault="001E741B" w:rsidP="003F04C4">
      <w:r>
        <w:t>SSCE Certificate                                                                              Jan 1998 – Dec 2000</w:t>
      </w:r>
    </w:p>
    <w:p w:rsidR="001E741B" w:rsidRPr="001E741B" w:rsidRDefault="001E741B" w:rsidP="003F04C4">
      <w:r>
        <w:t>Elective Subjects: Literature, Government and Economics</w:t>
      </w:r>
    </w:p>
    <w:p w:rsidR="00283600" w:rsidRDefault="00800070" w:rsidP="00283600">
      <w:pPr>
        <w:pStyle w:val="SectionHeading"/>
      </w:pPr>
      <w:r>
        <w:t>Experience</w:t>
      </w:r>
    </w:p>
    <w:p w:rsidR="00C2734D" w:rsidRDefault="00C2734D" w:rsidP="00C2734D">
      <w:pPr>
        <w:rPr>
          <w:b/>
        </w:rPr>
      </w:pPr>
    </w:p>
    <w:p w:rsidR="00C2734D" w:rsidRDefault="00C2734D" w:rsidP="00C2734D">
      <w:pPr>
        <w:rPr>
          <w:b/>
        </w:rPr>
      </w:pPr>
      <w:r>
        <w:rPr>
          <w:b/>
        </w:rPr>
        <w:t>Wayne State University, Detroit Michigan</w:t>
      </w:r>
    </w:p>
    <w:p w:rsidR="00C2734D" w:rsidRDefault="00C2734D" w:rsidP="00C2734D">
      <w:pPr>
        <w:rPr>
          <w:b/>
        </w:rPr>
      </w:pPr>
      <w:r>
        <w:rPr>
          <w:b/>
        </w:rPr>
        <w:t>Graduate Teaching Assistant                                              August 2014 – Date</w:t>
      </w:r>
    </w:p>
    <w:p w:rsidR="00C2734D" w:rsidRPr="00C2734D" w:rsidRDefault="00C2734D" w:rsidP="00C2734D">
      <w:pPr>
        <w:pStyle w:val="ListParagraph"/>
        <w:numPr>
          <w:ilvl w:val="0"/>
          <w:numId w:val="11"/>
        </w:numPr>
      </w:pPr>
      <w:r>
        <w:t>Teaches undergraduate economics</w:t>
      </w:r>
    </w:p>
    <w:p w:rsidR="00283600" w:rsidRDefault="00283600" w:rsidP="00283600">
      <w:pPr>
        <w:rPr>
          <w:b/>
        </w:rPr>
      </w:pPr>
      <w:r>
        <w:rPr>
          <w:b/>
        </w:rPr>
        <w:t>Access Bank Ghana Ltd</w:t>
      </w:r>
      <w:r w:rsidR="00C70678">
        <w:rPr>
          <w:b/>
        </w:rPr>
        <w:t>, Accra Ghana</w:t>
      </w:r>
    </w:p>
    <w:p w:rsidR="00C70678" w:rsidRDefault="00C70678" w:rsidP="00283600">
      <w:pPr>
        <w:rPr>
          <w:b/>
        </w:rPr>
      </w:pPr>
      <w:r>
        <w:rPr>
          <w:b/>
        </w:rPr>
        <w:t>Branch Service Head                                                          August 2011– July 2013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>Supervise as well as train all branch service staff within the branch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>General supervision and management of the branch operational activities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>Ensure efficient and timely service delivery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 xml:space="preserve">Co-ordination of reports ( monthly reconciliations, </w:t>
      </w:r>
      <w:proofErr w:type="spellStart"/>
      <w:r>
        <w:t>etc</w:t>
      </w:r>
      <w:proofErr w:type="spellEnd"/>
      <w:r>
        <w:t>)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>Ensure total customer delight and excellent customer service delivery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>Management of cash and other items kept in vault</w:t>
      </w:r>
    </w:p>
    <w:p w:rsidR="004A0060" w:rsidRDefault="004A0060" w:rsidP="004A0060">
      <w:pPr>
        <w:pStyle w:val="ListParagraph"/>
        <w:numPr>
          <w:ilvl w:val="0"/>
          <w:numId w:val="6"/>
        </w:numPr>
      </w:pPr>
      <w:r>
        <w:t>General supervision of all cash in-flows and out-flows of the branch</w:t>
      </w:r>
    </w:p>
    <w:p w:rsidR="0056601A" w:rsidRDefault="004A0060" w:rsidP="004A0060">
      <w:pPr>
        <w:pStyle w:val="ListParagraph"/>
        <w:numPr>
          <w:ilvl w:val="0"/>
          <w:numId w:val="6"/>
        </w:numPr>
      </w:pPr>
      <w:r>
        <w:t>Administration and protection of asset of the bank</w:t>
      </w:r>
    </w:p>
    <w:p w:rsidR="0056601A" w:rsidRDefault="0056601A" w:rsidP="004A0060">
      <w:pPr>
        <w:pStyle w:val="ListParagraph"/>
        <w:numPr>
          <w:ilvl w:val="0"/>
          <w:numId w:val="6"/>
        </w:numPr>
      </w:pPr>
      <w:r>
        <w:t>Test key custodian</w:t>
      </w:r>
    </w:p>
    <w:p w:rsidR="0056601A" w:rsidRDefault="0056601A" w:rsidP="004A0060">
      <w:pPr>
        <w:pStyle w:val="ListParagraph"/>
        <w:numPr>
          <w:ilvl w:val="0"/>
          <w:numId w:val="6"/>
        </w:numPr>
      </w:pPr>
      <w:r>
        <w:t>Responsible for accurate and completeness of all accounts and general ledger proofing on a daily basis</w:t>
      </w:r>
    </w:p>
    <w:p w:rsidR="0056601A" w:rsidRDefault="0056601A" w:rsidP="004A0060">
      <w:pPr>
        <w:pStyle w:val="ListParagraph"/>
        <w:numPr>
          <w:ilvl w:val="0"/>
          <w:numId w:val="6"/>
        </w:numPr>
      </w:pPr>
      <w:r>
        <w:t>Ensuring prudent cost minimization</w:t>
      </w:r>
    </w:p>
    <w:p w:rsidR="0056601A" w:rsidRDefault="0056601A" w:rsidP="004A0060">
      <w:pPr>
        <w:pStyle w:val="ListParagraph"/>
        <w:numPr>
          <w:ilvl w:val="0"/>
          <w:numId w:val="6"/>
        </w:numPr>
      </w:pPr>
      <w:r>
        <w:t>General branch management</w:t>
      </w:r>
    </w:p>
    <w:p w:rsidR="0056601A" w:rsidRDefault="0056601A" w:rsidP="0056601A">
      <w:pPr>
        <w:rPr>
          <w:b/>
        </w:rPr>
      </w:pPr>
      <w:r>
        <w:rPr>
          <w:b/>
        </w:rPr>
        <w:t>Intercontinental Bank Ghana Ltd, Accra Ghana</w:t>
      </w:r>
    </w:p>
    <w:p w:rsidR="00537B0C" w:rsidRDefault="00537B0C" w:rsidP="0056601A">
      <w:pPr>
        <w:rPr>
          <w:b/>
        </w:rPr>
      </w:pPr>
      <w:r>
        <w:rPr>
          <w:b/>
        </w:rPr>
        <w:t>Head of Operations                                                     April 2010 to August 2011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Supervise as well as train all branch service staff within the branch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General supervision and management of the branch operational activities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lastRenderedPageBreak/>
        <w:t>Ensure efficient and timely service delivery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 xml:space="preserve">Co-ordination of reports ( monthly reconciliations, </w:t>
      </w:r>
      <w:proofErr w:type="spellStart"/>
      <w:r>
        <w:t>etc</w:t>
      </w:r>
      <w:proofErr w:type="spellEnd"/>
      <w:r>
        <w:t>)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Ensure total customer delight and excellent customer service delivery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Management of cash and other items kept in vault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General supervision of all cash in-flows and out-flows of the branch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Responsible for accurate and completeness of all accounts and general ledger proofing on a daily basis</w:t>
      </w:r>
    </w:p>
    <w:p w:rsidR="00537B0C" w:rsidRDefault="00537B0C" w:rsidP="00537B0C">
      <w:pPr>
        <w:pStyle w:val="ListParagraph"/>
        <w:numPr>
          <w:ilvl w:val="0"/>
          <w:numId w:val="6"/>
        </w:numPr>
      </w:pPr>
      <w:r>
        <w:t>Ensuring prudent cost minimization</w:t>
      </w:r>
    </w:p>
    <w:p w:rsidR="00537B0C" w:rsidRDefault="00537B0C" w:rsidP="00537B0C">
      <w:pPr>
        <w:pStyle w:val="ListParagraph"/>
        <w:numPr>
          <w:ilvl w:val="0"/>
          <w:numId w:val="6"/>
        </w:numPr>
      </w:pPr>
    </w:p>
    <w:p w:rsidR="004A0060" w:rsidRDefault="004A0060" w:rsidP="0056601A">
      <w:pPr>
        <w:rPr>
          <w:b/>
        </w:rPr>
      </w:pPr>
      <w:r>
        <w:t xml:space="preserve"> </w:t>
      </w:r>
      <w:r w:rsidR="008C1EF8">
        <w:rPr>
          <w:b/>
        </w:rPr>
        <w:t>Funds Transfer Officer                                                          Nov 2009 – April 2010</w:t>
      </w:r>
    </w:p>
    <w:p w:rsidR="008C1EF8" w:rsidRDefault="001D7EFE" w:rsidP="008C1EF8">
      <w:pPr>
        <w:pStyle w:val="ListParagraph"/>
        <w:numPr>
          <w:ilvl w:val="0"/>
          <w:numId w:val="7"/>
        </w:numPr>
      </w:pPr>
      <w:r>
        <w:t>Handling clearing checks</w:t>
      </w:r>
      <w:bookmarkStart w:id="0" w:name="_GoBack"/>
      <w:bookmarkEnd w:id="0"/>
    </w:p>
    <w:p w:rsidR="008C1EF8" w:rsidRDefault="008C1EF8" w:rsidP="008C1EF8">
      <w:pPr>
        <w:pStyle w:val="ListParagraph"/>
        <w:numPr>
          <w:ilvl w:val="0"/>
          <w:numId w:val="7"/>
        </w:numPr>
      </w:pPr>
      <w:r>
        <w:t>Processing of salaries</w:t>
      </w:r>
    </w:p>
    <w:p w:rsidR="008C1EF8" w:rsidRDefault="008C1EF8" w:rsidP="008C1EF8">
      <w:pPr>
        <w:pStyle w:val="ListParagraph"/>
        <w:numPr>
          <w:ilvl w:val="0"/>
          <w:numId w:val="7"/>
        </w:numPr>
      </w:pPr>
      <w:r>
        <w:t>Issui</w:t>
      </w:r>
      <w:r w:rsidR="00227D7A">
        <w:t>ng payment orders and bankers payment</w:t>
      </w:r>
    </w:p>
    <w:p w:rsidR="00227D7A" w:rsidRDefault="00227D7A" w:rsidP="008C1EF8">
      <w:pPr>
        <w:pStyle w:val="ListParagraph"/>
        <w:numPr>
          <w:ilvl w:val="0"/>
          <w:numId w:val="7"/>
        </w:numPr>
      </w:pPr>
      <w:r>
        <w:t>Advising customers on investments in terms of treasury bill and fixed deposits</w:t>
      </w:r>
    </w:p>
    <w:p w:rsidR="00227D7A" w:rsidRDefault="00227D7A" w:rsidP="008C1EF8">
      <w:pPr>
        <w:pStyle w:val="ListParagraph"/>
        <w:numPr>
          <w:ilvl w:val="0"/>
          <w:numId w:val="7"/>
        </w:numPr>
      </w:pPr>
      <w:r>
        <w:t>Preparations of monthly reconciliations</w:t>
      </w:r>
    </w:p>
    <w:p w:rsidR="00227D7A" w:rsidRDefault="00227D7A" w:rsidP="00227D7A">
      <w:pPr>
        <w:rPr>
          <w:b/>
        </w:rPr>
      </w:pPr>
      <w:r>
        <w:rPr>
          <w:b/>
        </w:rPr>
        <w:t>Customer Service Officer                                                  March 2008 – Nov 2009</w:t>
      </w:r>
    </w:p>
    <w:p w:rsidR="00227D7A" w:rsidRDefault="00227D7A" w:rsidP="00227D7A">
      <w:pPr>
        <w:pStyle w:val="ListParagraph"/>
        <w:numPr>
          <w:ilvl w:val="0"/>
          <w:numId w:val="8"/>
        </w:numPr>
      </w:pPr>
      <w:r>
        <w:t xml:space="preserve">Serves as </w:t>
      </w:r>
      <w:r w:rsidR="00C21074">
        <w:t>an intermediary between the bank and customers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Gather information on customer issues and come out with solutions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Handle customer enquiries and complaints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Check book issuance, monthly rendition of account statements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Stop payments upon receipt of customers instruction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Change of signatories upon receipt of customers instruction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Opening of various types of accounts for customers</w:t>
      </w:r>
    </w:p>
    <w:p w:rsidR="00C21074" w:rsidRDefault="00C21074" w:rsidP="00227D7A">
      <w:pPr>
        <w:pStyle w:val="ListParagraph"/>
        <w:numPr>
          <w:ilvl w:val="0"/>
          <w:numId w:val="8"/>
        </w:numPr>
      </w:pPr>
      <w:r>
        <w:t>Offer general customer service</w:t>
      </w:r>
    </w:p>
    <w:p w:rsidR="00C21074" w:rsidRDefault="00C21074" w:rsidP="00C21074">
      <w:pPr>
        <w:rPr>
          <w:b/>
        </w:rPr>
      </w:pPr>
      <w:r>
        <w:rPr>
          <w:b/>
        </w:rPr>
        <w:t xml:space="preserve">British Market and Research Bureau, United Kingdom  </w:t>
      </w:r>
    </w:p>
    <w:p w:rsidR="00C21074" w:rsidRDefault="00C21074" w:rsidP="00C21074">
      <w:pPr>
        <w:rPr>
          <w:b/>
        </w:rPr>
      </w:pPr>
      <w:r>
        <w:rPr>
          <w:b/>
        </w:rPr>
        <w:t>Researcher                                                                       Nov 2006 – Oct 2007</w:t>
      </w:r>
    </w:p>
    <w:p w:rsidR="00C21074" w:rsidRDefault="00C2734D" w:rsidP="00C2734D">
      <w:pPr>
        <w:pStyle w:val="ListParagraph"/>
        <w:numPr>
          <w:ilvl w:val="0"/>
          <w:numId w:val="9"/>
        </w:numPr>
      </w:pPr>
      <w:r>
        <w:t>General telephone interviews</w:t>
      </w:r>
    </w:p>
    <w:p w:rsidR="00C2734D" w:rsidRDefault="00C2734D" w:rsidP="00C2734D">
      <w:pPr>
        <w:pStyle w:val="ListParagraph"/>
        <w:numPr>
          <w:ilvl w:val="0"/>
          <w:numId w:val="9"/>
        </w:numPr>
      </w:pPr>
      <w:r>
        <w:t>Data Analysis</w:t>
      </w:r>
    </w:p>
    <w:p w:rsidR="00C2734D" w:rsidRDefault="00C2734D" w:rsidP="00C2734D">
      <w:pPr>
        <w:rPr>
          <w:b/>
        </w:rPr>
      </w:pPr>
      <w:r>
        <w:rPr>
          <w:b/>
        </w:rPr>
        <w:t>University of Cape Coast</w:t>
      </w:r>
    </w:p>
    <w:p w:rsidR="00C2734D" w:rsidRDefault="00C2734D" w:rsidP="00C2734D">
      <w:pPr>
        <w:rPr>
          <w:b/>
        </w:rPr>
      </w:pPr>
      <w:r>
        <w:rPr>
          <w:b/>
        </w:rPr>
        <w:t>Teaching and Research Assistant                                 Sep 2005 – Sep 2006</w:t>
      </w:r>
    </w:p>
    <w:p w:rsidR="00C2734D" w:rsidRDefault="00C2734D" w:rsidP="00C2734D">
      <w:pPr>
        <w:pStyle w:val="ListParagraph"/>
        <w:numPr>
          <w:ilvl w:val="0"/>
          <w:numId w:val="12"/>
        </w:numPr>
      </w:pPr>
      <w:r>
        <w:t>Assist lecturers in economic research</w:t>
      </w:r>
    </w:p>
    <w:p w:rsidR="00C2734D" w:rsidRDefault="00C2734D" w:rsidP="00C2734D">
      <w:pPr>
        <w:pStyle w:val="ListParagraph"/>
        <w:numPr>
          <w:ilvl w:val="0"/>
          <w:numId w:val="12"/>
        </w:numPr>
      </w:pPr>
      <w:r>
        <w:t>General clerical work using Microsoft packages</w:t>
      </w:r>
    </w:p>
    <w:p w:rsidR="00C2734D" w:rsidRDefault="00C2734D" w:rsidP="00C2734D">
      <w:pPr>
        <w:pStyle w:val="ListParagraph"/>
        <w:numPr>
          <w:ilvl w:val="0"/>
          <w:numId w:val="12"/>
        </w:numPr>
      </w:pPr>
      <w:r>
        <w:t>Monitor and analyze data and models</w:t>
      </w:r>
    </w:p>
    <w:p w:rsidR="009D084C" w:rsidRDefault="009D084C" w:rsidP="00C2734D">
      <w:pPr>
        <w:pStyle w:val="ListParagraph"/>
        <w:numPr>
          <w:ilvl w:val="0"/>
          <w:numId w:val="12"/>
        </w:numPr>
      </w:pPr>
      <w:r>
        <w:t xml:space="preserve">Forecast economic behavior and patterns </w:t>
      </w:r>
    </w:p>
    <w:p w:rsidR="009D084C" w:rsidRDefault="009D084C" w:rsidP="00C2734D">
      <w:pPr>
        <w:pStyle w:val="ListParagraph"/>
        <w:numPr>
          <w:ilvl w:val="0"/>
          <w:numId w:val="12"/>
        </w:numPr>
      </w:pPr>
      <w:r>
        <w:t>Organize tutorials for students</w:t>
      </w:r>
    </w:p>
    <w:p w:rsidR="009D084C" w:rsidRDefault="009D084C" w:rsidP="009D084C"/>
    <w:p w:rsidR="009D084C" w:rsidRDefault="009D084C" w:rsidP="009D084C">
      <w:pPr>
        <w:rPr>
          <w:b/>
        </w:rPr>
      </w:pPr>
      <w:proofErr w:type="spellStart"/>
      <w:r>
        <w:rPr>
          <w:b/>
        </w:rPr>
        <w:lastRenderedPageBreak/>
        <w:t>Sekyere</w:t>
      </w:r>
      <w:proofErr w:type="spellEnd"/>
      <w:r>
        <w:rPr>
          <w:b/>
        </w:rPr>
        <w:t xml:space="preserve"> Rural Bank</w:t>
      </w:r>
    </w:p>
    <w:p w:rsidR="009D084C" w:rsidRDefault="009D084C" w:rsidP="009D084C">
      <w:pPr>
        <w:rPr>
          <w:b/>
        </w:rPr>
      </w:pPr>
      <w:r>
        <w:rPr>
          <w:b/>
        </w:rPr>
        <w:t>Customer Service Personnel/ Cashier                                               Jan 2001 – June 2001</w:t>
      </w:r>
    </w:p>
    <w:p w:rsidR="009D084C" w:rsidRDefault="009D084C" w:rsidP="009D084C">
      <w:pPr>
        <w:pStyle w:val="ListParagraph"/>
        <w:numPr>
          <w:ilvl w:val="0"/>
          <w:numId w:val="13"/>
        </w:numPr>
      </w:pPr>
      <w:r>
        <w:t>Issuing money to customers over the counter</w:t>
      </w:r>
    </w:p>
    <w:p w:rsidR="009D084C" w:rsidRDefault="009D084C" w:rsidP="009D084C">
      <w:pPr>
        <w:pStyle w:val="ListParagraph"/>
        <w:numPr>
          <w:ilvl w:val="0"/>
          <w:numId w:val="13"/>
        </w:numPr>
      </w:pPr>
      <w:r>
        <w:t>Open and closure of accounts</w:t>
      </w:r>
    </w:p>
    <w:p w:rsidR="009D084C" w:rsidRDefault="009D084C" w:rsidP="009D084C">
      <w:pPr>
        <w:pStyle w:val="ListParagraph"/>
        <w:numPr>
          <w:ilvl w:val="0"/>
          <w:numId w:val="13"/>
        </w:numPr>
      </w:pPr>
      <w:r>
        <w:t>Offer general customer service</w:t>
      </w:r>
    </w:p>
    <w:p w:rsidR="009D084C" w:rsidRDefault="009D084C">
      <w:pPr>
        <w:pStyle w:val="SectionHeading"/>
      </w:pPr>
      <w:r>
        <w:rPr>
          <w:b/>
        </w:rPr>
        <w:t xml:space="preserve">COMPUTER </w:t>
      </w:r>
      <w:r>
        <w:t>Skills</w:t>
      </w:r>
    </w:p>
    <w:p w:rsidR="009D084C" w:rsidRDefault="009D084C" w:rsidP="009D084C">
      <w:pPr>
        <w:pStyle w:val="ListParagraph"/>
        <w:numPr>
          <w:ilvl w:val="0"/>
          <w:numId w:val="4"/>
        </w:numPr>
        <w:ind w:hanging="288"/>
      </w:pPr>
      <w:proofErr w:type="spellStart"/>
      <w:r>
        <w:t>Ms</w:t>
      </w:r>
      <w:proofErr w:type="spellEnd"/>
      <w:r>
        <w:t xml:space="preserve"> Word, Excel PowerPoint, Access, SPSS</w:t>
      </w:r>
    </w:p>
    <w:p w:rsidR="009D084C" w:rsidRDefault="009D084C" w:rsidP="009D084C">
      <w:pPr>
        <w:pStyle w:val="ListParagraph"/>
        <w:numPr>
          <w:ilvl w:val="0"/>
          <w:numId w:val="4"/>
        </w:numPr>
        <w:ind w:hanging="288"/>
      </w:pPr>
      <w:r>
        <w:t>Other econometric and hardware programming like Stata, PC Give and Flex-Cube</w:t>
      </w:r>
    </w:p>
    <w:p w:rsidR="00962872" w:rsidRPr="00651251" w:rsidRDefault="00962872" w:rsidP="00962872">
      <w:pPr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 w:rsidRPr="00651251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>PROFESSIONAL QUALIFICATION AND MEMBERSHIP</w:t>
      </w:r>
    </w:p>
    <w:p w:rsidR="00962872" w:rsidRPr="00651251" w:rsidRDefault="00651251" w:rsidP="00651251">
      <w:pPr>
        <w:pStyle w:val="ListParagraph"/>
        <w:numPr>
          <w:ilvl w:val="0"/>
          <w:numId w:val="14"/>
        </w:numPr>
        <w:rPr>
          <w:b/>
        </w:rPr>
      </w:pPr>
      <w:r>
        <w:t>Charted Economist – Awarded by American Academy of Financial management     Aug 2009</w:t>
      </w:r>
    </w:p>
    <w:p w:rsidR="00651251" w:rsidRPr="00651251" w:rsidRDefault="00651251" w:rsidP="00651251">
      <w:pPr>
        <w:pStyle w:val="ListParagraph"/>
        <w:numPr>
          <w:ilvl w:val="0"/>
          <w:numId w:val="14"/>
        </w:numPr>
        <w:rPr>
          <w:b/>
        </w:rPr>
      </w:pPr>
      <w:r>
        <w:t>Member – Association of Certified Charted Economists</w:t>
      </w:r>
    </w:p>
    <w:p w:rsidR="00651251" w:rsidRPr="006E1260" w:rsidRDefault="00651251" w:rsidP="00651251">
      <w:pPr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 w:rsidRPr="006E1260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>AWARDS AND COMMENDATIONS</w:t>
      </w:r>
    </w:p>
    <w:p w:rsidR="00651251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 xml:space="preserve">AAUW International Fellowship Award                                     </w:t>
      </w:r>
      <w:r w:rsidR="000A682A">
        <w:t xml:space="preserve">    </w:t>
      </w:r>
      <w:r>
        <w:t>July 2014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 xml:space="preserve">Graduate Teaching Assistant, Wayne State University            </w:t>
      </w:r>
      <w:r w:rsidR="000A682A">
        <w:t xml:space="preserve">    </w:t>
      </w:r>
      <w:r>
        <w:t>Aug 2014 – Date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 xml:space="preserve">Employee of the year 2012, Access Bank Ghana                   </w:t>
      </w:r>
      <w:r w:rsidR="000A682A">
        <w:t xml:space="preserve">  </w:t>
      </w:r>
      <w:r>
        <w:t xml:space="preserve"> </w:t>
      </w:r>
      <w:r w:rsidR="000A682A">
        <w:t xml:space="preserve">  </w:t>
      </w:r>
      <w:r>
        <w:t>March 2013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 xml:space="preserve">Customer Service of the Year 2012, </w:t>
      </w:r>
      <w:proofErr w:type="spellStart"/>
      <w:r>
        <w:t>Acess</w:t>
      </w:r>
      <w:proofErr w:type="spellEnd"/>
      <w:r>
        <w:t xml:space="preserve"> Bank Ghana        </w:t>
      </w:r>
      <w:r w:rsidR="000A682A">
        <w:t xml:space="preserve">   </w:t>
      </w:r>
      <w:r>
        <w:t xml:space="preserve"> March 2013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>Awarded for service excellence and exemplary leadership</w:t>
      </w:r>
    </w:p>
    <w:p w:rsidR="006E1260" w:rsidRDefault="006E1260" w:rsidP="006E1260">
      <w:pPr>
        <w:pStyle w:val="ListParagraph"/>
        <w:spacing w:line="360" w:lineRule="auto"/>
      </w:pPr>
      <w:proofErr w:type="spellStart"/>
      <w:r>
        <w:t>Bankwide</w:t>
      </w:r>
      <w:proofErr w:type="spellEnd"/>
      <w:r>
        <w:t xml:space="preserve">, Access Bank Ghana                                              </w:t>
      </w:r>
      <w:r w:rsidR="000A682A">
        <w:t xml:space="preserve">     </w:t>
      </w:r>
      <w:r>
        <w:t xml:space="preserve"> Oct. 2012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>Certificate of Honor for exemplary service delivery</w:t>
      </w:r>
    </w:p>
    <w:p w:rsidR="006E1260" w:rsidRDefault="006E1260" w:rsidP="006E1260">
      <w:pPr>
        <w:pStyle w:val="ListParagraph"/>
        <w:spacing w:line="360" w:lineRule="auto"/>
      </w:pPr>
      <w:r>
        <w:t xml:space="preserve">Access Bank Ghana                                                               </w:t>
      </w:r>
      <w:r w:rsidR="000A682A">
        <w:t xml:space="preserve">       </w:t>
      </w:r>
      <w:r>
        <w:t xml:space="preserve"> Aug. 2012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>Commendation for outstanding performance, Access Bank</w:t>
      </w:r>
    </w:p>
    <w:p w:rsidR="006E1260" w:rsidRDefault="006E1260" w:rsidP="006E1260">
      <w:pPr>
        <w:pStyle w:val="ListParagraph"/>
        <w:numPr>
          <w:ilvl w:val="0"/>
          <w:numId w:val="15"/>
        </w:numPr>
        <w:spacing w:line="360" w:lineRule="auto"/>
      </w:pPr>
      <w:r>
        <w:t>Commendation from Board of Governors of Intercontinental Bank</w:t>
      </w:r>
    </w:p>
    <w:p w:rsidR="006E1260" w:rsidRDefault="006E1260" w:rsidP="006E1260">
      <w:pPr>
        <w:pStyle w:val="ListParagraph"/>
        <w:spacing w:line="360" w:lineRule="auto"/>
      </w:pPr>
      <w:r>
        <w:t xml:space="preserve">Ghana Ltd for consistent exceptional performance              </w:t>
      </w:r>
      <w:r w:rsidR="000A682A">
        <w:t xml:space="preserve">          </w:t>
      </w:r>
      <w:r>
        <w:t xml:space="preserve"> 2008/2009</w:t>
      </w:r>
    </w:p>
    <w:p w:rsidR="006E1260" w:rsidRDefault="000A682A" w:rsidP="006E1260">
      <w:pPr>
        <w:pStyle w:val="ListParagraph"/>
        <w:numPr>
          <w:ilvl w:val="0"/>
          <w:numId w:val="15"/>
        </w:numPr>
        <w:spacing w:line="360" w:lineRule="auto"/>
      </w:pPr>
      <w:r>
        <w:t>Best Business Economics Student, The University of Hull UK       2006/2007</w:t>
      </w:r>
    </w:p>
    <w:p w:rsidR="000A682A" w:rsidRDefault="000A682A" w:rsidP="006E1260">
      <w:pPr>
        <w:pStyle w:val="ListParagraph"/>
        <w:numPr>
          <w:ilvl w:val="0"/>
          <w:numId w:val="15"/>
        </w:numPr>
        <w:spacing w:line="360" w:lineRule="auto"/>
      </w:pPr>
      <w:r>
        <w:t>Awarded full commonwealth scholarship by DFID                          2006/2007</w:t>
      </w:r>
    </w:p>
    <w:p w:rsidR="000A682A" w:rsidRDefault="000A682A" w:rsidP="000A682A">
      <w:pPr>
        <w:spacing w:line="360" w:lineRule="auto"/>
        <w:rPr>
          <w:b/>
        </w:rPr>
      </w:pPr>
      <w:r>
        <w:rPr>
          <w:b/>
        </w:rPr>
        <w:t>SOCIAL/ LEADERSHIP ABILITY</w:t>
      </w:r>
    </w:p>
    <w:p w:rsidR="000A682A" w:rsidRDefault="004478C8" w:rsidP="000A682A">
      <w:pPr>
        <w:pStyle w:val="ListParagraph"/>
        <w:numPr>
          <w:ilvl w:val="0"/>
          <w:numId w:val="16"/>
        </w:numPr>
        <w:spacing w:line="360" w:lineRule="auto"/>
      </w:pPr>
      <w:r>
        <w:t>Branch Service Head, Access Bank Ghana Ltd                 Aug 2011 – July 2013</w:t>
      </w:r>
    </w:p>
    <w:p w:rsidR="004478C8" w:rsidRDefault="004478C8" w:rsidP="000A682A">
      <w:pPr>
        <w:pStyle w:val="ListParagraph"/>
        <w:numPr>
          <w:ilvl w:val="0"/>
          <w:numId w:val="16"/>
        </w:numPr>
        <w:spacing w:line="360" w:lineRule="auto"/>
      </w:pPr>
      <w:r>
        <w:t>Head of Operations, Intercontinental Bank Ghana             April 2010 – Aug 2011</w:t>
      </w:r>
    </w:p>
    <w:p w:rsidR="004478C8" w:rsidRDefault="004478C8" w:rsidP="000A682A">
      <w:pPr>
        <w:pStyle w:val="ListParagraph"/>
        <w:numPr>
          <w:ilvl w:val="0"/>
          <w:numId w:val="16"/>
        </w:numPr>
        <w:spacing w:line="360" w:lineRule="auto"/>
      </w:pPr>
      <w:r>
        <w:t>Member, Student and Staff Representative Council, University of Hull   2006/2007</w:t>
      </w:r>
    </w:p>
    <w:p w:rsidR="004478C8" w:rsidRDefault="004478C8" w:rsidP="000A682A">
      <w:pPr>
        <w:pStyle w:val="ListParagraph"/>
        <w:numPr>
          <w:ilvl w:val="0"/>
          <w:numId w:val="16"/>
        </w:numPr>
        <w:spacing w:line="360" w:lineRule="auto"/>
      </w:pPr>
      <w:r>
        <w:t>Course Representative, University of Hull                                             2006/2007</w:t>
      </w:r>
    </w:p>
    <w:p w:rsidR="004478C8" w:rsidRDefault="004478C8" w:rsidP="000A682A">
      <w:pPr>
        <w:pStyle w:val="ListParagraph"/>
        <w:numPr>
          <w:ilvl w:val="0"/>
          <w:numId w:val="16"/>
        </w:numPr>
        <w:spacing w:line="360" w:lineRule="auto"/>
      </w:pPr>
      <w:r>
        <w:t xml:space="preserve">Treasurer, Student in Church Evangelism, University of Cape Coast   2002 – 2004   </w:t>
      </w:r>
    </w:p>
    <w:p w:rsidR="000A682A" w:rsidRDefault="000A682A" w:rsidP="000A682A">
      <w:pPr>
        <w:pStyle w:val="ListParagraph"/>
        <w:numPr>
          <w:ilvl w:val="0"/>
          <w:numId w:val="16"/>
        </w:numPr>
        <w:spacing w:line="360" w:lineRule="auto"/>
      </w:pPr>
      <w:r w:rsidRPr="000A682A">
        <w:lastRenderedPageBreak/>
        <w:t>Kwame Nkrumah Hall President, Nati</w:t>
      </w:r>
      <w:r>
        <w:t xml:space="preserve">onal Union of </w:t>
      </w:r>
      <w:proofErr w:type="spellStart"/>
      <w:r>
        <w:t>Presby</w:t>
      </w:r>
      <w:proofErr w:type="spellEnd"/>
      <w:r>
        <w:t xml:space="preserve"> Students</w:t>
      </w:r>
    </w:p>
    <w:p w:rsidR="000A682A" w:rsidRDefault="000A682A" w:rsidP="000A682A">
      <w:pPr>
        <w:pStyle w:val="ListParagraph"/>
        <w:spacing w:line="360" w:lineRule="auto"/>
      </w:pPr>
      <w:r>
        <w:t>University of Cape Coast                                                               2002 – 2004</w:t>
      </w:r>
    </w:p>
    <w:p w:rsidR="004478C8" w:rsidRDefault="004478C8" w:rsidP="000A682A">
      <w:pPr>
        <w:pStyle w:val="ListParagraph"/>
        <w:spacing w:line="360" w:lineRule="auto"/>
      </w:pPr>
    </w:p>
    <w:p w:rsidR="004478C8" w:rsidRPr="004478C8" w:rsidRDefault="004478C8" w:rsidP="000A682A">
      <w:pPr>
        <w:pStyle w:val="ListParagraph"/>
        <w:spacing w:line="360" w:lineRule="auto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 w:rsidRPr="004478C8">
        <w:rPr>
          <w:rFonts w:asciiTheme="majorHAnsi" w:hAnsiTheme="majorHAnsi"/>
          <w:b/>
          <w:color w:val="808080" w:themeColor="background1" w:themeShade="80"/>
          <w:sz w:val="28"/>
          <w:szCs w:val="28"/>
        </w:rPr>
        <w:t>INTEREST AND HOBBIES</w:t>
      </w:r>
    </w:p>
    <w:p w:rsidR="00CE1E46" w:rsidRPr="00CE1E46" w:rsidRDefault="004478C8" w:rsidP="00CE1E46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>
        <w:t>Singing, listening to music, reading. Encouraging people, hanging out with my family</w:t>
      </w:r>
    </w:p>
    <w:p w:rsidR="00CE1E46" w:rsidRDefault="00CE1E46" w:rsidP="00CE1E46">
      <w:pPr>
        <w:spacing w:line="360" w:lineRule="auto"/>
        <w:rPr>
          <w:b/>
        </w:rPr>
      </w:pPr>
    </w:p>
    <w:p w:rsidR="00CE1E46" w:rsidRPr="00CE1E46" w:rsidRDefault="00CE1E46" w:rsidP="00CE1E46">
      <w:pPr>
        <w:spacing w:line="360" w:lineRule="auto"/>
        <w:ind w:left="720"/>
        <w:rPr>
          <w:b/>
          <w:color w:val="808080" w:themeColor="background1" w:themeShade="80"/>
          <w:sz w:val="28"/>
          <w:szCs w:val="28"/>
        </w:rPr>
      </w:pPr>
      <w:r w:rsidRPr="00CE1E46">
        <w:rPr>
          <w:b/>
          <w:color w:val="808080" w:themeColor="background1" w:themeShade="80"/>
          <w:sz w:val="28"/>
          <w:szCs w:val="28"/>
        </w:rPr>
        <w:t xml:space="preserve">REFEREES </w:t>
      </w:r>
    </w:p>
    <w:p w:rsidR="004478C8" w:rsidRDefault="00C4439B" w:rsidP="00C4439B">
      <w:pPr>
        <w:pStyle w:val="ListParagraph"/>
        <w:spacing w:line="360" w:lineRule="auto"/>
        <w:ind w:left="1080"/>
      </w:pPr>
      <w:r>
        <w:t>Prof. Li Way Lee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Wayne State University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Department of Economics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Detroit Michigan, USA</w:t>
      </w:r>
    </w:p>
    <w:p w:rsidR="00EA5D45" w:rsidRDefault="00EA5D45" w:rsidP="00C4439B">
      <w:pPr>
        <w:pStyle w:val="ListParagraph"/>
        <w:spacing w:line="360" w:lineRule="auto"/>
        <w:ind w:left="1080"/>
      </w:pPr>
      <w:r>
        <w:t xml:space="preserve">Email: </w:t>
      </w:r>
      <w:hyperlink r:id="rId12" w:history="1">
        <w:r w:rsidRPr="00FC2AA5">
          <w:rPr>
            <w:rStyle w:val="Hyperlink"/>
          </w:rPr>
          <w:t>aa1313@wayne.edu</w:t>
        </w:r>
      </w:hyperlink>
    </w:p>
    <w:p w:rsidR="00C4439B" w:rsidRDefault="00C4439B" w:rsidP="00C4439B">
      <w:pPr>
        <w:pStyle w:val="ListParagraph"/>
        <w:spacing w:line="360" w:lineRule="auto"/>
        <w:ind w:left="1080"/>
      </w:pPr>
    </w:p>
    <w:p w:rsidR="00C4439B" w:rsidRDefault="00C4439B" w:rsidP="00C4439B">
      <w:pPr>
        <w:pStyle w:val="ListParagraph"/>
        <w:spacing w:line="360" w:lineRule="auto"/>
        <w:ind w:left="1080"/>
      </w:pPr>
      <w:r>
        <w:t>Prof Allen Goodman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Wayne State University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Department of Economics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Detroit Michigan, USA</w:t>
      </w:r>
    </w:p>
    <w:p w:rsidR="00EA5D45" w:rsidRDefault="00EA5D45" w:rsidP="00C4439B">
      <w:pPr>
        <w:pStyle w:val="ListParagraph"/>
        <w:spacing w:line="360" w:lineRule="auto"/>
        <w:ind w:left="1080"/>
      </w:pPr>
      <w:r>
        <w:t xml:space="preserve">Email: </w:t>
      </w:r>
      <w:hyperlink r:id="rId13" w:history="1">
        <w:r w:rsidRPr="00FC2AA5">
          <w:rPr>
            <w:rStyle w:val="Hyperlink"/>
          </w:rPr>
          <w:t>allen.goodman@wayne.edu</w:t>
        </w:r>
      </w:hyperlink>
    </w:p>
    <w:p w:rsidR="00C4439B" w:rsidRDefault="00C4439B" w:rsidP="00C4439B">
      <w:pPr>
        <w:pStyle w:val="ListParagraph"/>
        <w:spacing w:line="360" w:lineRule="auto"/>
        <w:ind w:left="1080"/>
      </w:pPr>
    </w:p>
    <w:p w:rsidR="00C4439B" w:rsidRDefault="00C4439B" w:rsidP="00C4439B">
      <w:pPr>
        <w:pStyle w:val="ListParagraph"/>
        <w:spacing w:line="360" w:lineRule="auto"/>
        <w:ind w:left="1080"/>
      </w:pPr>
      <w:r>
        <w:t xml:space="preserve">Prof. D. K. </w:t>
      </w:r>
      <w:proofErr w:type="spellStart"/>
      <w:r>
        <w:t>Agyeman</w:t>
      </w:r>
      <w:proofErr w:type="spellEnd"/>
    </w:p>
    <w:p w:rsidR="00C4439B" w:rsidRDefault="00C4439B" w:rsidP="00C4439B">
      <w:pPr>
        <w:pStyle w:val="ListParagraph"/>
        <w:spacing w:line="360" w:lineRule="auto"/>
        <w:ind w:left="1080"/>
      </w:pPr>
      <w:r>
        <w:t>University of Cape Coast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 xml:space="preserve">Department of </w:t>
      </w:r>
      <w:proofErr w:type="spellStart"/>
      <w:r>
        <w:t>Socialogy</w:t>
      </w:r>
      <w:proofErr w:type="spellEnd"/>
    </w:p>
    <w:p w:rsidR="00C4439B" w:rsidRDefault="00C4439B" w:rsidP="00C4439B">
      <w:pPr>
        <w:pStyle w:val="ListParagraph"/>
        <w:spacing w:line="360" w:lineRule="auto"/>
        <w:ind w:left="1080"/>
      </w:pPr>
      <w:r>
        <w:t>Cape Coast, Ghana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Tel: +233 244 532 615</w:t>
      </w:r>
    </w:p>
    <w:p w:rsidR="00C4439B" w:rsidRDefault="00C4439B" w:rsidP="00C4439B">
      <w:pPr>
        <w:pStyle w:val="ListParagraph"/>
        <w:spacing w:line="360" w:lineRule="auto"/>
        <w:ind w:left="1080"/>
      </w:pPr>
    </w:p>
    <w:p w:rsidR="00C4439B" w:rsidRDefault="00C4439B" w:rsidP="00C4439B">
      <w:pPr>
        <w:pStyle w:val="ListParagraph"/>
        <w:spacing w:line="360" w:lineRule="auto"/>
        <w:ind w:left="1080"/>
      </w:pPr>
      <w:r>
        <w:t xml:space="preserve">Dr. Raymond </w:t>
      </w:r>
      <w:proofErr w:type="spellStart"/>
      <w:r>
        <w:t>Swaray</w:t>
      </w:r>
      <w:proofErr w:type="spellEnd"/>
    </w:p>
    <w:p w:rsidR="00C4439B" w:rsidRDefault="00C4439B" w:rsidP="00C4439B">
      <w:pPr>
        <w:pStyle w:val="ListParagraph"/>
        <w:spacing w:line="360" w:lineRule="auto"/>
        <w:ind w:left="1080"/>
      </w:pPr>
      <w:r>
        <w:t>The University of Hull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Hull Business School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Hull, North Humberside</w:t>
      </w:r>
    </w:p>
    <w:p w:rsidR="00C4439B" w:rsidRDefault="00C4439B" w:rsidP="00C4439B">
      <w:pPr>
        <w:pStyle w:val="ListParagraph"/>
        <w:spacing w:line="360" w:lineRule="auto"/>
        <w:ind w:left="1080"/>
      </w:pPr>
      <w:r>
        <w:t>Tel: +44 778 971 1892</w:t>
      </w:r>
    </w:p>
    <w:p w:rsidR="00C4439B" w:rsidRPr="00C4439B" w:rsidRDefault="00C4439B" w:rsidP="00C4439B">
      <w:pPr>
        <w:spacing w:line="360" w:lineRule="auto"/>
        <w:ind w:left="720"/>
      </w:pPr>
    </w:p>
    <w:p w:rsidR="000A682A" w:rsidRPr="000A682A" w:rsidRDefault="000A682A" w:rsidP="000A682A">
      <w:pPr>
        <w:pStyle w:val="ListParagraph"/>
        <w:spacing w:line="360" w:lineRule="auto"/>
      </w:pPr>
    </w:p>
    <w:p w:rsidR="009D084C" w:rsidRPr="009D084C" w:rsidRDefault="009D084C" w:rsidP="006E1260">
      <w:pPr>
        <w:spacing w:line="360" w:lineRule="auto"/>
        <w:rPr>
          <w:b/>
        </w:rPr>
      </w:pPr>
    </w:p>
    <w:p w:rsidR="00C70678" w:rsidRDefault="00C70678">
      <w:pPr>
        <w:pStyle w:val="Subsection"/>
        <w:rPr>
          <w:vanish/>
          <w:specVanish/>
        </w:rPr>
      </w:pPr>
    </w:p>
    <w:sectPr w:rsidR="00C70678">
      <w:footerReference w:type="default" r:id="rId14"/>
      <w:headerReference w:type="first" r:id="rId15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EB" w:rsidRDefault="005125EB">
      <w:pPr>
        <w:spacing w:after="0" w:line="240" w:lineRule="auto"/>
      </w:pPr>
      <w:r>
        <w:separator/>
      </w:r>
    </w:p>
  </w:endnote>
  <w:endnote w:type="continuationSeparator" w:id="0">
    <w:p w:rsidR="005125EB" w:rsidRDefault="005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B3" w:rsidRDefault="008000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F23D59D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6D31CC6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674FC32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0B02B3" w:rsidRDefault="008000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B02B3" w:rsidRDefault="00800070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0B02B3" w:rsidRDefault="00B0797B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EB" w:rsidRDefault="005125EB">
      <w:pPr>
        <w:spacing w:after="0" w:line="240" w:lineRule="auto"/>
      </w:pPr>
      <w:r>
        <w:separator/>
      </w:r>
    </w:p>
  </w:footnote>
  <w:footnote w:type="continuationSeparator" w:id="0">
    <w:p w:rsidR="005125EB" w:rsidRDefault="005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B3" w:rsidRDefault="008000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2C478DB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44636AE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2E56CB3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0B02B3" w:rsidRDefault="000B02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DC6"/>
    <w:multiLevelType w:val="hybridMultilevel"/>
    <w:tmpl w:val="A1C0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ACC2A70"/>
    <w:multiLevelType w:val="hybridMultilevel"/>
    <w:tmpl w:val="8A1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E54"/>
    <w:multiLevelType w:val="hybridMultilevel"/>
    <w:tmpl w:val="F976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96F82"/>
    <w:multiLevelType w:val="hybridMultilevel"/>
    <w:tmpl w:val="289C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CA8"/>
    <w:multiLevelType w:val="hybridMultilevel"/>
    <w:tmpl w:val="80F0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A71"/>
    <w:multiLevelType w:val="hybridMultilevel"/>
    <w:tmpl w:val="280E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973"/>
    <w:multiLevelType w:val="hybridMultilevel"/>
    <w:tmpl w:val="ACF6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C7EE6"/>
    <w:multiLevelType w:val="hybridMultilevel"/>
    <w:tmpl w:val="2AF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1B81"/>
    <w:multiLevelType w:val="hybridMultilevel"/>
    <w:tmpl w:val="05EA39AC"/>
    <w:lvl w:ilvl="0" w:tplc="D3C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C30BFD"/>
    <w:multiLevelType w:val="hybridMultilevel"/>
    <w:tmpl w:val="370E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E48ED"/>
    <w:multiLevelType w:val="hybridMultilevel"/>
    <w:tmpl w:val="EB28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7CD0"/>
    <w:multiLevelType w:val="hybridMultilevel"/>
    <w:tmpl w:val="1494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7FF4"/>
    <w:multiLevelType w:val="hybridMultilevel"/>
    <w:tmpl w:val="132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FF"/>
    <w:rsid w:val="000444FF"/>
    <w:rsid w:val="000A682A"/>
    <w:rsid w:val="000B02B3"/>
    <w:rsid w:val="001D7EFE"/>
    <w:rsid w:val="001E741B"/>
    <w:rsid w:val="00227D7A"/>
    <w:rsid w:val="00283600"/>
    <w:rsid w:val="00372084"/>
    <w:rsid w:val="003F04C4"/>
    <w:rsid w:val="004478C8"/>
    <w:rsid w:val="004A0060"/>
    <w:rsid w:val="004B7B63"/>
    <w:rsid w:val="005125EB"/>
    <w:rsid w:val="00537B0C"/>
    <w:rsid w:val="0056601A"/>
    <w:rsid w:val="00651251"/>
    <w:rsid w:val="006E1260"/>
    <w:rsid w:val="006E14D8"/>
    <w:rsid w:val="00800070"/>
    <w:rsid w:val="008C1EF8"/>
    <w:rsid w:val="00911B36"/>
    <w:rsid w:val="00962872"/>
    <w:rsid w:val="009D084C"/>
    <w:rsid w:val="00C21074"/>
    <w:rsid w:val="00C2734D"/>
    <w:rsid w:val="00C4439B"/>
    <w:rsid w:val="00C70678"/>
    <w:rsid w:val="00CE1E46"/>
    <w:rsid w:val="00E7332C"/>
    <w:rsid w:val="00EA5D45"/>
    <w:rsid w:val="00F142C7"/>
    <w:rsid w:val="00F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A2E62-EA47-4B76-ACFB-79520FD7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unhideWhenUsed/>
    <w:rsid w:val="000444FF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len.goodman@wayn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1313@wayn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7567@wayne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felicitasachia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Essentia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949D9CF-86B0-4912-8A99-E60BDEC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0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Adu-Acheampong</dc:creator>
  <cp:lastModifiedBy>Felicitas Adu-Acheampong</cp:lastModifiedBy>
  <cp:revision>2</cp:revision>
  <dcterms:created xsi:type="dcterms:W3CDTF">2017-01-26T03:18:00Z</dcterms:created>
  <dcterms:modified xsi:type="dcterms:W3CDTF">2017-01-26T03:18:00Z</dcterms:modified>
</cp:coreProperties>
</file>