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uthor"/>
        <w:id w:val="4805016"/>
        <w:placeholder>
          <w:docPart w:val="02558B6425F146A08FCE8F0598D6C33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7B9C638C" w14:textId="153749EA" w:rsidR="006243C2" w:rsidRPr="00E2636C" w:rsidRDefault="00FE08FA">
          <w:pPr>
            <w:pStyle w:val="YourName"/>
            <w:rPr>
              <w:sz w:val="20"/>
              <w:szCs w:val="20"/>
            </w:rPr>
          </w:pPr>
          <w:r w:rsidRPr="00E2636C">
            <w:rPr>
              <w:sz w:val="20"/>
              <w:szCs w:val="20"/>
            </w:rPr>
            <w:t>Branden</w:t>
          </w:r>
          <w:r w:rsidR="00A5565D" w:rsidRPr="00E2636C">
            <w:rPr>
              <w:sz w:val="20"/>
              <w:szCs w:val="20"/>
            </w:rPr>
            <w:t xml:space="preserve"> </w:t>
          </w:r>
          <w:r w:rsidRPr="00E2636C">
            <w:rPr>
              <w:sz w:val="20"/>
              <w:szCs w:val="20"/>
            </w:rPr>
            <w:t>McEuen</w:t>
          </w:r>
        </w:p>
      </w:sdtContent>
    </w:sdt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75"/>
        <w:gridCol w:w="4513"/>
      </w:tblGrid>
      <w:tr w:rsidR="00F05E0F" w:rsidRPr="00E2636C" w14:paraId="05A42737" w14:textId="559C6967" w:rsidTr="00F05E0F">
        <w:tc>
          <w:tcPr>
            <w:tcW w:w="4775" w:type="dxa"/>
          </w:tcPr>
          <w:p w14:paraId="0FE6003F" w14:textId="0A3C7AEE" w:rsidR="00F05E0F" w:rsidRPr="00E2636C" w:rsidRDefault="00151636" w:rsidP="00E379A5">
            <w:pPr>
              <w:pStyle w:val="ContactInformation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46382 Briargate Dr</w:t>
            </w:r>
          </w:p>
        </w:tc>
        <w:tc>
          <w:tcPr>
            <w:tcW w:w="4513" w:type="dxa"/>
          </w:tcPr>
          <w:p w14:paraId="6C846A9F" w14:textId="18D4756F" w:rsidR="00F05E0F" w:rsidRPr="00E2636C" w:rsidRDefault="00F05E0F" w:rsidP="00F05E0F">
            <w:pPr>
              <w:pStyle w:val="ContactInformation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 xml:space="preserve">Email: </w:t>
            </w:r>
            <w:hyperlink r:id="rId9" w:history="1">
              <w:r w:rsidRPr="00E2636C">
                <w:rPr>
                  <w:rStyle w:val="Hyperlink"/>
                  <w:sz w:val="20"/>
                  <w:szCs w:val="20"/>
                </w:rPr>
                <w:t>branden.mceuen@wayne.edu</w:t>
              </w:r>
            </w:hyperlink>
          </w:p>
        </w:tc>
      </w:tr>
      <w:tr w:rsidR="00F05E0F" w:rsidRPr="00E2636C" w14:paraId="43647ABD" w14:textId="2EFB41F6" w:rsidTr="00F05E0F">
        <w:tc>
          <w:tcPr>
            <w:tcW w:w="4775" w:type="dxa"/>
          </w:tcPr>
          <w:p w14:paraId="0581108C" w14:textId="3524E9C1" w:rsidR="00F05E0F" w:rsidRPr="00E2636C" w:rsidRDefault="00151636" w:rsidP="00E379A5">
            <w:pPr>
              <w:pStyle w:val="ContactInformation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Canton, MI, 48187</w:t>
            </w:r>
          </w:p>
        </w:tc>
        <w:tc>
          <w:tcPr>
            <w:tcW w:w="4513" w:type="dxa"/>
          </w:tcPr>
          <w:p w14:paraId="781E38EE" w14:textId="7CC2CF71" w:rsidR="00F05E0F" w:rsidRPr="00E2636C" w:rsidRDefault="00F05E0F" w:rsidP="00F05E0F">
            <w:pPr>
              <w:pStyle w:val="ContactInformation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 xml:space="preserve">Email: </w:t>
            </w:r>
            <w:hyperlink r:id="rId10" w:history="1">
              <w:r w:rsidRPr="00E2636C">
                <w:rPr>
                  <w:rStyle w:val="Hyperlink"/>
                  <w:sz w:val="20"/>
                  <w:szCs w:val="20"/>
                </w:rPr>
                <w:t>brandenmceuen789@gmail.com</w:t>
              </w:r>
            </w:hyperlink>
          </w:p>
        </w:tc>
      </w:tr>
      <w:tr w:rsidR="00F05E0F" w:rsidRPr="00E2636C" w14:paraId="33F761A6" w14:textId="3A7AF600" w:rsidTr="00F05E0F">
        <w:trPr>
          <w:trHeight w:val="170"/>
        </w:trPr>
        <w:tc>
          <w:tcPr>
            <w:tcW w:w="4775" w:type="dxa"/>
          </w:tcPr>
          <w:p w14:paraId="00C58120" w14:textId="63575C91" w:rsidR="00F05E0F" w:rsidRPr="00E2636C" w:rsidRDefault="00F05E0F" w:rsidP="00E379A5">
            <w:pPr>
              <w:pStyle w:val="ContactInformation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513" w:type="dxa"/>
          </w:tcPr>
          <w:p w14:paraId="1A3C3B70" w14:textId="42D77446" w:rsidR="00F05E0F" w:rsidRPr="00E2636C" w:rsidRDefault="00F05E0F" w:rsidP="00F05E0F">
            <w:pPr>
              <w:pStyle w:val="ContactInformation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>Phone: (734) 972-4770</w:t>
            </w:r>
          </w:p>
        </w:tc>
      </w:tr>
    </w:tbl>
    <w:p w14:paraId="39A3DD9B" w14:textId="7D6B13DD" w:rsidR="006243C2" w:rsidRPr="00E2636C" w:rsidRDefault="006243C2" w:rsidP="00F05E0F">
      <w:pPr>
        <w:pStyle w:val="ContactInformation"/>
        <w:spacing w:after="0" w:line="240" w:lineRule="auto"/>
        <w:rPr>
          <w:sz w:val="20"/>
          <w:szCs w:val="20"/>
        </w:rPr>
      </w:pPr>
    </w:p>
    <w:p w14:paraId="018C3C1D" w14:textId="6AC2D149" w:rsidR="00342E21" w:rsidRPr="00E2636C" w:rsidRDefault="008C5DF1" w:rsidP="00CA4D93">
      <w:pPr>
        <w:pStyle w:val="SectionHeading"/>
        <w:rPr>
          <w:sz w:val="20"/>
          <w:szCs w:val="20"/>
        </w:rPr>
      </w:pPr>
      <w:r w:rsidRPr="00E2636C">
        <w:rPr>
          <w:sz w:val="20"/>
          <w:szCs w:val="20"/>
        </w:rPr>
        <w:t>EDUCATION</w:t>
      </w:r>
    </w:p>
    <w:tbl>
      <w:tblPr>
        <w:tblStyle w:val="TableGrid"/>
        <w:tblW w:w="945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070"/>
      </w:tblGrid>
      <w:tr w:rsidR="00342E21" w:rsidRPr="00E2636C" w14:paraId="54F35A50" w14:textId="07AC2431" w:rsidTr="00CA4D93">
        <w:tc>
          <w:tcPr>
            <w:tcW w:w="7380" w:type="dxa"/>
          </w:tcPr>
          <w:p w14:paraId="2C36FF78" w14:textId="77777777" w:rsidR="00342E21" w:rsidRPr="00E2636C" w:rsidRDefault="00342E21" w:rsidP="008E5651">
            <w:pPr>
              <w:pStyle w:val="NormalBodyText"/>
              <w:ind w:left="0"/>
              <w:rPr>
                <w:b/>
                <w:sz w:val="20"/>
                <w:szCs w:val="20"/>
              </w:rPr>
            </w:pPr>
            <w:r w:rsidRPr="00E2636C">
              <w:rPr>
                <w:b/>
                <w:sz w:val="20"/>
                <w:szCs w:val="20"/>
              </w:rPr>
              <w:t>Doctor of Philosophy: History</w:t>
            </w:r>
          </w:p>
        </w:tc>
        <w:tc>
          <w:tcPr>
            <w:tcW w:w="2070" w:type="dxa"/>
          </w:tcPr>
          <w:p w14:paraId="71F5330E" w14:textId="3287FD7E" w:rsidR="00342E21" w:rsidRPr="00E2636C" w:rsidRDefault="00342E21" w:rsidP="00342E21">
            <w:pPr>
              <w:pStyle w:val="NormalBodyText"/>
              <w:ind w:left="0"/>
              <w:jc w:val="right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>2016-Present</w:t>
            </w:r>
          </w:p>
        </w:tc>
      </w:tr>
      <w:tr w:rsidR="00342E21" w:rsidRPr="00E2636C" w14:paraId="2426C6FB" w14:textId="66B49652" w:rsidTr="00CA4D93">
        <w:tc>
          <w:tcPr>
            <w:tcW w:w="7380" w:type="dxa"/>
          </w:tcPr>
          <w:p w14:paraId="16DC7FFD" w14:textId="77777777" w:rsidR="00342E21" w:rsidRPr="00E2636C" w:rsidRDefault="00342E21" w:rsidP="008E5651">
            <w:pPr>
              <w:pStyle w:val="NormalBodyText"/>
              <w:ind w:left="0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>Wayne State University, Detroit, MI</w:t>
            </w:r>
          </w:p>
        </w:tc>
        <w:tc>
          <w:tcPr>
            <w:tcW w:w="2070" w:type="dxa"/>
          </w:tcPr>
          <w:p w14:paraId="38F7B9E8" w14:textId="77777777" w:rsidR="00342E21" w:rsidRPr="00E2636C" w:rsidRDefault="00342E21" w:rsidP="008E5651">
            <w:pPr>
              <w:pStyle w:val="NormalBodyText"/>
              <w:ind w:left="0"/>
              <w:rPr>
                <w:sz w:val="20"/>
                <w:szCs w:val="20"/>
              </w:rPr>
            </w:pPr>
          </w:p>
        </w:tc>
      </w:tr>
      <w:tr w:rsidR="00342E21" w:rsidRPr="00E2636C" w14:paraId="355C17FC" w14:textId="12A3C543" w:rsidTr="00CA4D93">
        <w:tc>
          <w:tcPr>
            <w:tcW w:w="7380" w:type="dxa"/>
          </w:tcPr>
          <w:p w14:paraId="7EAC5C41" w14:textId="28149135" w:rsidR="00342E21" w:rsidRPr="00E2636C" w:rsidRDefault="00342E21" w:rsidP="008E5651">
            <w:pPr>
              <w:pStyle w:val="NormalBodyText"/>
              <w:ind w:left="0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 xml:space="preserve">Areas of Focus: </w:t>
            </w:r>
            <w:r w:rsidR="00F75411">
              <w:rPr>
                <w:sz w:val="20"/>
                <w:szCs w:val="20"/>
              </w:rPr>
              <w:t>Science and Technology Studies</w:t>
            </w:r>
            <w:r w:rsidRPr="00E2636C">
              <w:rPr>
                <w:sz w:val="20"/>
                <w:szCs w:val="20"/>
              </w:rPr>
              <w:t xml:space="preserve">, </w:t>
            </w:r>
            <w:r w:rsidR="006D7851">
              <w:rPr>
                <w:sz w:val="20"/>
                <w:szCs w:val="20"/>
              </w:rPr>
              <w:t>H</w:t>
            </w:r>
            <w:r w:rsidRPr="00E2636C">
              <w:rPr>
                <w:sz w:val="20"/>
                <w:szCs w:val="20"/>
              </w:rPr>
              <w:t xml:space="preserve">istory of </w:t>
            </w:r>
            <w:r w:rsidR="002F334B">
              <w:rPr>
                <w:sz w:val="20"/>
                <w:szCs w:val="20"/>
              </w:rPr>
              <w:t>Biology</w:t>
            </w:r>
            <w:r w:rsidRPr="00E2636C">
              <w:rPr>
                <w:sz w:val="20"/>
                <w:szCs w:val="20"/>
              </w:rPr>
              <w:t xml:space="preserve">, </w:t>
            </w:r>
            <w:r w:rsidR="006D7851">
              <w:rPr>
                <w:sz w:val="20"/>
                <w:szCs w:val="20"/>
              </w:rPr>
              <w:t>Modern American History</w:t>
            </w:r>
          </w:p>
        </w:tc>
        <w:tc>
          <w:tcPr>
            <w:tcW w:w="2070" w:type="dxa"/>
          </w:tcPr>
          <w:p w14:paraId="2FD355DC" w14:textId="77777777" w:rsidR="00342E21" w:rsidRPr="00E2636C" w:rsidRDefault="00342E21" w:rsidP="008E5651">
            <w:pPr>
              <w:pStyle w:val="NormalBodyText"/>
              <w:ind w:left="0"/>
              <w:rPr>
                <w:sz w:val="20"/>
                <w:szCs w:val="20"/>
              </w:rPr>
            </w:pPr>
          </w:p>
        </w:tc>
      </w:tr>
    </w:tbl>
    <w:p w14:paraId="53CA9F6A" w14:textId="77777777" w:rsidR="00342E21" w:rsidRPr="00E2636C" w:rsidRDefault="00342E21" w:rsidP="00F05E0F">
      <w:pPr>
        <w:pStyle w:val="NormalBodyText"/>
        <w:rPr>
          <w:sz w:val="20"/>
          <w:szCs w:val="20"/>
        </w:rPr>
      </w:pPr>
    </w:p>
    <w:tbl>
      <w:tblPr>
        <w:tblStyle w:val="TableGrid"/>
        <w:tblW w:w="945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070"/>
      </w:tblGrid>
      <w:tr w:rsidR="00342E21" w:rsidRPr="00E2636C" w14:paraId="6BC3B9E7" w14:textId="35818CE7" w:rsidTr="00CA4D93">
        <w:tc>
          <w:tcPr>
            <w:tcW w:w="7380" w:type="dxa"/>
          </w:tcPr>
          <w:p w14:paraId="7D0CB68A" w14:textId="77777777" w:rsidR="00342E21" w:rsidRPr="00E2636C" w:rsidRDefault="00342E21" w:rsidP="00534CEF">
            <w:pPr>
              <w:pStyle w:val="NormalBodyText"/>
              <w:ind w:left="0"/>
              <w:rPr>
                <w:b/>
                <w:sz w:val="20"/>
                <w:szCs w:val="20"/>
              </w:rPr>
            </w:pPr>
            <w:r w:rsidRPr="00E2636C">
              <w:rPr>
                <w:b/>
                <w:sz w:val="20"/>
                <w:szCs w:val="20"/>
              </w:rPr>
              <w:t>Bachelor of Arts: History</w:t>
            </w:r>
          </w:p>
        </w:tc>
        <w:tc>
          <w:tcPr>
            <w:tcW w:w="2070" w:type="dxa"/>
          </w:tcPr>
          <w:p w14:paraId="460751A9" w14:textId="3B87B978" w:rsidR="00342E21" w:rsidRPr="00E2636C" w:rsidRDefault="00CA4D93" w:rsidP="00CA4D93">
            <w:pPr>
              <w:pStyle w:val="NormalBodyText"/>
              <w:ind w:left="0"/>
              <w:jc w:val="right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>2009-2014</w:t>
            </w:r>
          </w:p>
        </w:tc>
      </w:tr>
      <w:tr w:rsidR="00342E21" w:rsidRPr="00E2636C" w14:paraId="2AEE993E" w14:textId="21D48EC6" w:rsidTr="00CA4D93">
        <w:tc>
          <w:tcPr>
            <w:tcW w:w="7380" w:type="dxa"/>
          </w:tcPr>
          <w:p w14:paraId="4EBFB0CD" w14:textId="77777777" w:rsidR="00342E21" w:rsidRPr="00E2636C" w:rsidRDefault="00342E21" w:rsidP="00534CEF">
            <w:pPr>
              <w:pStyle w:val="NormalBodyText"/>
              <w:ind w:left="0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>Metropolitan State University of Denver, Denver, CO</w:t>
            </w:r>
          </w:p>
        </w:tc>
        <w:tc>
          <w:tcPr>
            <w:tcW w:w="2070" w:type="dxa"/>
          </w:tcPr>
          <w:p w14:paraId="7275F541" w14:textId="77777777" w:rsidR="00342E21" w:rsidRPr="00E2636C" w:rsidRDefault="00342E21" w:rsidP="00534CEF">
            <w:pPr>
              <w:pStyle w:val="NormalBodyText"/>
              <w:ind w:left="0"/>
              <w:rPr>
                <w:sz w:val="20"/>
                <w:szCs w:val="20"/>
              </w:rPr>
            </w:pPr>
          </w:p>
        </w:tc>
      </w:tr>
      <w:tr w:rsidR="00342E21" w:rsidRPr="00E2636C" w14:paraId="01BC50ED" w14:textId="5853A63A" w:rsidTr="00CA4D93">
        <w:tc>
          <w:tcPr>
            <w:tcW w:w="7380" w:type="dxa"/>
          </w:tcPr>
          <w:p w14:paraId="1BCC2536" w14:textId="77777777" w:rsidR="00342E21" w:rsidRPr="00E2636C" w:rsidRDefault="00342E21" w:rsidP="00534CEF">
            <w:pPr>
              <w:pStyle w:val="NormalBodyText"/>
              <w:ind w:left="0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>Cumulative GPA: 3.45</w:t>
            </w:r>
          </w:p>
        </w:tc>
        <w:tc>
          <w:tcPr>
            <w:tcW w:w="2070" w:type="dxa"/>
          </w:tcPr>
          <w:p w14:paraId="1C1CD1DE" w14:textId="77777777" w:rsidR="00342E21" w:rsidRPr="00E2636C" w:rsidRDefault="00342E21" w:rsidP="00534CEF">
            <w:pPr>
              <w:pStyle w:val="NormalBodyText"/>
              <w:ind w:left="0"/>
              <w:rPr>
                <w:sz w:val="20"/>
                <w:szCs w:val="20"/>
              </w:rPr>
            </w:pPr>
          </w:p>
        </w:tc>
      </w:tr>
    </w:tbl>
    <w:p w14:paraId="10188D7A" w14:textId="3027AC60" w:rsidR="00342E21" w:rsidRPr="00E2636C" w:rsidRDefault="00342E21" w:rsidP="00F05E0F">
      <w:pPr>
        <w:pStyle w:val="NormalBodyText"/>
        <w:rPr>
          <w:sz w:val="20"/>
          <w:szCs w:val="20"/>
        </w:rPr>
      </w:pPr>
    </w:p>
    <w:p w14:paraId="4DE8AAA3" w14:textId="77777777" w:rsidR="006243C2" w:rsidRPr="00E2636C" w:rsidRDefault="008C5DF1">
      <w:pPr>
        <w:pStyle w:val="SectionHeading"/>
        <w:rPr>
          <w:sz w:val="20"/>
          <w:szCs w:val="20"/>
        </w:rPr>
      </w:pPr>
      <w:r w:rsidRPr="00E2636C">
        <w:rPr>
          <w:sz w:val="20"/>
          <w:szCs w:val="20"/>
        </w:rPr>
        <w:t>AWARDS</w:t>
      </w:r>
    </w:p>
    <w:tbl>
      <w:tblPr>
        <w:tblStyle w:val="TableGrid"/>
        <w:tblW w:w="928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90"/>
        <w:gridCol w:w="202"/>
        <w:gridCol w:w="1976"/>
      </w:tblGrid>
      <w:tr w:rsidR="007067DD" w:rsidRPr="00E2636C" w14:paraId="13B0E06A" w14:textId="77777777" w:rsidTr="007067DD">
        <w:tc>
          <w:tcPr>
            <w:tcW w:w="7020" w:type="dxa"/>
          </w:tcPr>
          <w:p w14:paraId="6939BE36" w14:textId="6E0D570C" w:rsidR="007067DD" w:rsidRDefault="007067DD" w:rsidP="005F4496">
            <w:pPr>
              <w:pStyle w:val="NormalBodyText"/>
              <w:tabs>
                <w:tab w:val="clear" w:pos="756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Alfred H. Kelly Memorial Research Award, </w:t>
            </w:r>
            <w:r>
              <w:rPr>
                <w:i/>
                <w:iCs/>
                <w:sz w:val="20"/>
                <w:szCs w:val="20"/>
              </w:rPr>
              <w:t>Wayne State University</w:t>
            </w:r>
          </w:p>
        </w:tc>
        <w:tc>
          <w:tcPr>
            <w:tcW w:w="2268" w:type="dxa"/>
            <w:gridSpan w:val="3"/>
          </w:tcPr>
          <w:p w14:paraId="67431606" w14:textId="10D16A7D" w:rsidR="007067DD" w:rsidRDefault="007067DD" w:rsidP="00AA770E">
            <w:pPr>
              <w:pStyle w:val="NormalBodyText"/>
              <w:tabs>
                <w:tab w:val="clear" w:pos="7560"/>
              </w:tabs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2020, April 2021</w:t>
            </w:r>
          </w:p>
        </w:tc>
      </w:tr>
      <w:tr w:rsidR="007067DD" w:rsidRPr="00E2636C" w14:paraId="3977CF19" w14:textId="77777777" w:rsidTr="007067DD">
        <w:tc>
          <w:tcPr>
            <w:tcW w:w="7110" w:type="dxa"/>
            <w:gridSpan w:val="2"/>
          </w:tcPr>
          <w:p w14:paraId="1B483175" w14:textId="04E40E6B" w:rsidR="007067DD" w:rsidRPr="00DF3843" w:rsidRDefault="007067DD" w:rsidP="005F4496">
            <w:pPr>
              <w:pStyle w:val="NormalBodyText"/>
              <w:tabs>
                <w:tab w:val="clear" w:pos="7560"/>
              </w:tabs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Jerome M. </w:t>
            </w:r>
            <w:proofErr w:type="spellStart"/>
            <w:r>
              <w:rPr>
                <w:sz w:val="20"/>
                <w:szCs w:val="20"/>
              </w:rPr>
              <w:t>Clubb</w:t>
            </w:r>
            <w:proofErr w:type="spellEnd"/>
            <w:r>
              <w:rPr>
                <w:sz w:val="20"/>
                <w:szCs w:val="20"/>
              </w:rPr>
              <w:t xml:space="preserve"> Scholarship, </w:t>
            </w:r>
            <w:r>
              <w:rPr>
                <w:i/>
                <w:sz w:val="20"/>
                <w:szCs w:val="20"/>
              </w:rPr>
              <w:t>Inter-university Consortium for Political and Social Research</w:t>
            </w:r>
          </w:p>
        </w:tc>
        <w:tc>
          <w:tcPr>
            <w:tcW w:w="2178" w:type="dxa"/>
            <w:gridSpan w:val="2"/>
          </w:tcPr>
          <w:p w14:paraId="3B9E0D7A" w14:textId="5F0E3B0E" w:rsidR="007067DD" w:rsidRDefault="007067DD" w:rsidP="00AA770E">
            <w:pPr>
              <w:pStyle w:val="NormalBodyText"/>
              <w:tabs>
                <w:tab w:val="clear" w:pos="7560"/>
              </w:tabs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</w:tc>
      </w:tr>
      <w:tr w:rsidR="007067DD" w:rsidRPr="00E2636C" w14:paraId="24D06E33" w14:textId="77777777" w:rsidTr="007067DD">
        <w:tc>
          <w:tcPr>
            <w:tcW w:w="7312" w:type="dxa"/>
            <w:gridSpan w:val="3"/>
          </w:tcPr>
          <w:p w14:paraId="4565387D" w14:textId="5330F125" w:rsidR="007067DD" w:rsidRPr="00E2636C" w:rsidRDefault="007067DD" w:rsidP="005F4496">
            <w:pPr>
              <w:pStyle w:val="NormalBodyText"/>
              <w:tabs>
                <w:tab w:val="clear" w:pos="7560"/>
              </w:tabs>
              <w:ind w:left="0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 xml:space="preserve">Joe L. Norris Award, </w:t>
            </w:r>
            <w:r w:rsidRPr="00E2636C">
              <w:rPr>
                <w:i/>
                <w:sz w:val="20"/>
                <w:szCs w:val="20"/>
              </w:rPr>
              <w:t>Wayne State University</w:t>
            </w:r>
          </w:p>
        </w:tc>
        <w:tc>
          <w:tcPr>
            <w:tcW w:w="1976" w:type="dxa"/>
          </w:tcPr>
          <w:p w14:paraId="5734EF62" w14:textId="6E74C1F2" w:rsidR="007067DD" w:rsidRPr="00E2636C" w:rsidRDefault="007067DD" w:rsidP="00AA770E">
            <w:pPr>
              <w:pStyle w:val="NormalBodyText"/>
              <w:tabs>
                <w:tab w:val="clear" w:pos="7560"/>
              </w:tabs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2018</w:t>
            </w:r>
          </w:p>
        </w:tc>
      </w:tr>
      <w:tr w:rsidR="007067DD" w:rsidRPr="00E2636C" w14:paraId="24464AE2" w14:textId="77777777" w:rsidTr="007067DD">
        <w:tc>
          <w:tcPr>
            <w:tcW w:w="7312" w:type="dxa"/>
            <w:gridSpan w:val="3"/>
          </w:tcPr>
          <w:p w14:paraId="6C213D7E" w14:textId="35DE9D2A" w:rsidR="007067DD" w:rsidRPr="005D2E13" w:rsidRDefault="007067DD" w:rsidP="005F4496">
            <w:pPr>
              <w:pStyle w:val="NormalBodyText"/>
              <w:tabs>
                <w:tab w:val="clear" w:pos="7560"/>
              </w:tabs>
              <w:ind w:left="0"/>
              <w:rPr>
                <w:i/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 xml:space="preserve">Thomas G. Rumble Fellowship Award, </w:t>
            </w:r>
            <w:r w:rsidRPr="00E2636C">
              <w:rPr>
                <w:i/>
                <w:sz w:val="20"/>
                <w:szCs w:val="20"/>
              </w:rPr>
              <w:t xml:space="preserve">Wayne State University </w:t>
            </w:r>
          </w:p>
        </w:tc>
        <w:tc>
          <w:tcPr>
            <w:tcW w:w="1976" w:type="dxa"/>
          </w:tcPr>
          <w:p w14:paraId="52410AC0" w14:textId="118E62BF" w:rsidR="007067DD" w:rsidRPr="00E2636C" w:rsidRDefault="007067DD" w:rsidP="00AA770E">
            <w:pPr>
              <w:pStyle w:val="NormalBodyText"/>
              <w:tabs>
                <w:tab w:val="clear" w:pos="7560"/>
              </w:tabs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2016</w:t>
            </w:r>
          </w:p>
        </w:tc>
      </w:tr>
      <w:tr w:rsidR="007067DD" w:rsidRPr="00E2636C" w14:paraId="74A3E3D9" w14:textId="77777777" w:rsidTr="007067DD">
        <w:tc>
          <w:tcPr>
            <w:tcW w:w="7312" w:type="dxa"/>
            <w:gridSpan w:val="3"/>
          </w:tcPr>
          <w:p w14:paraId="3C122D84" w14:textId="244A6060" w:rsidR="007067DD" w:rsidRPr="00E2636C" w:rsidRDefault="007067DD" w:rsidP="005F4496">
            <w:pPr>
              <w:pStyle w:val="NormalBodyText"/>
              <w:tabs>
                <w:tab w:val="clear" w:pos="7560"/>
              </w:tabs>
              <w:ind w:left="0"/>
              <w:rPr>
                <w:i/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 xml:space="preserve">Metro Scholars Award, </w:t>
            </w:r>
            <w:r w:rsidRPr="00E2636C">
              <w:rPr>
                <w:i/>
                <w:sz w:val="20"/>
                <w:szCs w:val="20"/>
              </w:rPr>
              <w:t>Metropolitan State University of Denver</w:t>
            </w:r>
          </w:p>
        </w:tc>
        <w:tc>
          <w:tcPr>
            <w:tcW w:w="1976" w:type="dxa"/>
          </w:tcPr>
          <w:p w14:paraId="2068EEF5" w14:textId="05011841" w:rsidR="007067DD" w:rsidRPr="00E2636C" w:rsidRDefault="005603CD" w:rsidP="00AA770E">
            <w:pPr>
              <w:pStyle w:val="NormalBodyText"/>
              <w:tabs>
                <w:tab w:val="clear" w:pos="7560"/>
              </w:tabs>
              <w:ind w:left="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5215228"/>
                <w:placeholder>
                  <w:docPart w:val="78A2FB745B6C9B439DBC65A09D0624F7"/>
                </w:placeholder>
                <w:date w:fullDate="2013-05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067DD" w:rsidRPr="00E2636C">
                  <w:rPr>
                    <w:sz w:val="20"/>
                    <w:szCs w:val="20"/>
                  </w:rPr>
                  <w:t>May 2013</w:t>
                </w:r>
              </w:sdtContent>
            </w:sdt>
            <w:r w:rsidR="007067DD" w:rsidRPr="00E2636C">
              <w:rPr>
                <w:sz w:val="20"/>
                <w:szCs w:val="20"/>
              </w:rPr>
              <w:t xml:space="preserve"> </w:t>
            </w:r>
          </w:p>
        </w:tc>
      </w:tr>
      <w:tr w:rsidR="007067DD" w:rsidRPr="00E2636C" w14:paraId="028EAF00" w14:textId="77777777" w:rsidTr="007067DD">
        <w:trPr>
          <w:trHeight w:val="180"/>
        </w:trPr>
        <w:tc>
          <w:tcPr>
            <w:tcW w:w="7312" w:type="dxa"/>
            <w:gridSpan w:val="3"/>
          </w:tcPr>
          <w:p w14:paraId="4E68FA89" w14:textId="26F99324" w:rsidR="007067DD" w:rsidRPr="00E2636C" w:rsidRDefault="007067DD" w:rsidP="005F4496">
            <w:pPr>
              <w:pStyle w:val="NormalBodyText"/>
              <w:tabs>
                <w:tab w:val="clear" w:pos="756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2C60399B" w14:textId="6DE5E11A" w:rsidR="007067DD" w:rsidRPr="00E2636C" w:rsidRDefault="007067DD" w:rsidP="00AA770E">
            <w:pPr>
              <w:pStyle w:val="NormalBodyText"/>
              <w:tabs>
                <w:tab w:val="clear" w:pos="7560"/>
              </w:tabs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30A6F0B6" w14:textId="4D060AEE" w:rsidR="00EE2910" w:rsidRPr="00E2636C" w:rsidRDefault="008C5DF1" w:rsidP="009D02BD">
      <w:pPr>
        <w:pStyle w:val="SectionHeading"/>
        <w:rPr>
          <w:sz w:val="20"/>
          <w:szCs w:val="20"/>
        </w:rPr>
      </w:pPr>
      <w:r w:rsidRPr="00E2636C">
        <w:rPr>
          <w:sz w:val="20"/>
          <w:szCs w:val="20"/>
        </w:rPr>
        <w:t xml:space="preserve">RELATED </w:t>
      </w:r>
      <w:r w:rsidR="00CD53DA" w:rsidRPr="00E2636C">
        <w:rPr>
          <w:sz w:val="20"/>
          <w:szCs w:val="20"/>
        </w:rPr>
        <w:t>Professional</w:t>
      </w:r>
      <w:r w:rsidR="00EE2910" w:rsidRPr="00E2636C">
        <w:rPr>
          <w:sz w:val="20"/>
          <w:szCs w:val="20"/>
        </w:rPr>
        <w:t xml:space="preserve"> </w:t>
      </w:r>
      <w:r w:rsidRPr="00E2636C">
        <w:rPr>
          <w:sz w:val="20"/>
          <w:szCs w:val="20"/>
        </w:rPr>
        <w:t>EXPERIENCE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29"/>
        <w:gridCol w:w="4459"/>
      </w:tblGrid>
      <w:tr w:rsidR="004E1207" w:rsidRPr="00E2636C" w14:paraId="49CBEE10" w14:textId="05E1D4C6" w:rsidTr="009D02BD">
        <w:trPr>
          <w:trHeight w:val="180"/>
        </w:trPr>
        <w:tc>
          <w:tcPr>
            <w:tcW w:w="4829" w:type="dxa"/>
          </w:tcPr>
          <w:p w14:paraId="0BBC1706" w14:textId="10FB56AC" w:rsidR="004E1207" w:rsidRPr="00E2636C" w:rsidRDefault="004E1207" w:rsidP="00AA770E">
            <w:pPr>
              <w:pStyle w:val="Location"/>
              <w:tabs>
                <w:tab w:val="left" w:pos="7740"/>
              </w:tabs>
              <w:ind w:left="0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 xml:space="preserve">Oral history </w:t>
            </w:r>
            <w:r w:rsidR="00A5565D" w:rsidRPr="00E2636C">
              <w:rPr>
                <w:sz w:val="20"/>
                <w:szCs w:val="20"/>
              </w:rPr>
              <w:t xml:space="preserve">interview </w:t>
            </w:r>
            <w:r w:rsidRPr="00E2636C">
              <w:rPr>
                <w:sz w:val="20"/>
                <w:szCs w:val="20"/>
              </w:rPr>
              <w:t>of Pat Lewis</w:t>
            </w:r>
          </w:p>
        </w:tc>
        <w:tc>
          <w:tcPr>
            <w:tcW w:w="4459" w:type="dxa"/>
            <w:shd w:val="clear" w:color="auto" w:fill="auto"/>
          </w:tcPr>
          <w:p w14:paraId="43AC7610" w14:textId="014D77BE" w:rsidR="00A5565D" w:rsidRPr="00E2636C" w:rsidRDefault="00AA770E" w:rsidP="00A5565D">
            <w:pPr>
              <w:pStyle w:val="Location"/>
              <w:tabs>
                <w:tab w:val="left" w:pos="7740"/>
              </w:tabs>
              <w:ind w:left="0"/>
              <w:jc w:val="right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>November 2016</w:t>
            </w:r>
          </w:p>
        </w:tc>
      </w:tr>
    </w:tbl>
    <w:p w14:paraId="2850C382" w14:textId="661E339C" w:rsidR="003C235C" w:rsidRPr="00E2636C" w:rsidRDefault="003C235C">
      <w:pPr>
        <w:pStyle w:val="SectionHeading"/>
        <w:rPr>
          <w:sz w:val="20"/>
          <w:szCs w:val="20"/>
        </w:rPr>
      </w:pPr>
      <w:r w:rsidRPr="00E2636C">
        <w:rPr>
          <w:sz w:val="20"/>
          <w:szCs w:val="20"/>
        </w:rPr>
        <w:t>Presentations</w:t>
      </w:r>
    </w:p>
    <w:tbl>
      <w:tblPr>
        <w:tblStyle w:val="TableGrid"/>
        <w:tblW w:w="927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570"/>
        <w:gridCol w:w="2700"/>
      </w:tblGrid>
      <w:tr w:rsidR="00151636" w:rsidRPr="00E2636C" w14:paraId="000BA88E" w14:textId="77777777" w:rsidTr="00760ADA">
        <w:trPr>
          <w:trHeight w:val="180"/>
        </w:trPr>
        <w:tc>
          <w:tcPr>
            <w:tcW w:w="6570" w:type="dxa"/>
          </w:tcPr>
          <w:p w14:paraId="66B9442C" w14:textId="100E03C2" w:rsidR="00151636" w:rsidRPr="00151636" w:rsidRDefault="00151636" w:rsidP="00760ADA">
            <w:pPr>
              <w:pStyle w:val="NormalBodyText"/>
              <w:ind w:left="0" w:right="-107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“Eugenics and Public Health in Michigan” </w:t>
            </w:r>
            <w:r>
              <w:rPr>
                <w:i/>
                <w:iCs/>
                <w:sz w:val="20"/>
                <w:szCs w:val="20"/>
              </w:rPr>
              <w:t>History of Science Society Annual Conference</w:t>
            </w:r>
          </w:p>
        </w:tc>
        <w:tc>
          <w:tcPr>
            <w:tcW w:w="2700" w:type="dxa"/>
            <w:shd w:val="clear" w:color="auto" w:fill="auto"/>
          </w:tcPr>
          <w:p w14:paraId="6C792EF7" w14:textId="7A1517E8" w:rsidR="00151636" w:rsidRDefault="00151636" w:rsidP="00D8087C">
            <w:pPr>
              <w:pStyle w:val="Location"/>
              <w:tabs>
                <w:tab w:val="left" w:pos="7740"/>
              </w:tabs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2021</w:t>
            </w:r>
          </w:p>
        </w:tc>
      </w:tr>
      <w:tr w:rsidR="00A74556" w:rsidRPr="00E2636C" w14:paraId="6CD1E206" w14:textId="77777777" w:rsidTr="00760ADA">
        <w:trPr>
          <w:trHeight w:val="180"/>
        </w:trPr>
        <w:tc>
          <w:tcPr>
            <w:tcW w:w="6570" w:type="dxa"/>
          </w:tcPr>
          <w:p w14:paraId="14891AC2" w14:textId="24213CC5" w:rsidR="00A74556" w:rsidRPr="00A74556" w:rsidRDefault="00A74556" w:rsidP="00760ADA">
            <w:pPr>
              <w:pStyle w:val="NormalBodyText"/>
              <w:ind w:left="0" w:right="-107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“Outpatient Clinics, Psychiatry, and Eugenics in Michigan” </w:t>
            </w:r>
            <w:r>
              <w:rPr>
                <w:i/>
                <w:iCs/>
                <w:sz w:val="20"/>
                <w:szCs w:val="20"/>
              </w:rPr>
              <w:t>Wayne State University Otis-</w:t>
            </w:r>
            <w:proofErr w:type="spellStart"/>
            <w:r>
              <w:rPr>
                <w:i/>
                <w:iCs/>
                <w:sz w:val="20"/>
                <w:szCs w:val="20"/>
              </w:rPr>
              <w:t>Reider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Symposium</w:t>
            </w:r>
          </w:p>
        </w:tc>
        <w:tc>
          <w:tcPr>
            <w:tcW w:w="2700" w:type="dxa"/>
            <w:shd w:val="clear" w:color="auto" w:fill="auto"/>
          </w:tcPr>
          <w:p w14:paraId="6AD447C3" w14:textId="334E6BE6" w:rsidR="00A74556" w:rsidRPr="00E2636C" w:rsidRDefault="00A74556" w:rsidP="00D8087C">
            <w:pPr>
              <w:pStyle w:val="Location"/>
              <w:tabs>
                <w:tab w:val="left" w:pos="7740"/>
              </w:tabs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</w:tc>
      </w:tr>
      <w:tr w:rsidR="00A74556" w:rsidRPr="00E2636C" w14:paraId="4177B7B7" w14:textId="77777777" w:rsidTr="00760ADA">
        <w:trPr>
          <w:trHeight w:val="180"/>
        </w:trPr>
        <w:tc>
          <w:tcPr>
            <w:tcW w:w="6570" w:type="dxa"/>
          </w:tcPr>
          <w:p w14:paraId="53B8255E" w14:textId="34C5F179" w:rsidR="00A74556" w:rsidRPr="00A74556" w:rsidRDefault="00A74556" w:rsidP="00760ADA">
            <w:pPr>
              <w:pStyle w:val="NormalBodyText"/>
              <w:ind w:left="0" w:right="-107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“Eugenics and the Pseudoscience Demarcation” </w:t>
            </w:r>
            <w:r>
              <w:rPr>
                <w:i/>
                <w:iCs/>
                <w:sz w:val="20"/>
                <w:szCs w:val="20"/>
              </w:rPr>
              <w:t xml:space="preserve">History of Science Society Annual Conference </w:t>
            </w:r>
            <w:proofErr w:type="spellStart"/>
            <w:r>
              <w:rPr>
                <w:i/>
                <w:iCs/>
                <w:sz w:val="20"/>
                <w:szCs w:val="20"/>
              </w:rPr>
              <w:t>Flashtalks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A7E7C69" w14:textId="6A909766" w:rsidR="00A74556" w:rsidRDefault="00A74556" w:rsidP="00D8087C">
            <w:pPr>
              <w:pStyle w:val="Location"/>
              <w:tabs>
                <w:tab w:val="left" w:pos="7740"/>
              </w:tabs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Canceled</w:t>
            </w:r>
          </w:p>
        </w:tc>
      </w:tr>
      <w:tr w:rsidR="00760ADA" w:rsidRPr="00E2636C" w14:paraId="10A37BAE" w14:textId="77777777" w:rsidTr="00760ADA">
        <w:trPr>
          <w:trHeight w:val="180"/>
        </w:trPr>
        <w:tc>
          <w:tcPr>
            <w:tcW w:w="6570" w:type="dxa"/>
          </w:tcPr>
          <w:p w14:paraId="639AD2B3" w14:textId="7ED5F185" w:rsidR="003C235C" w:rsidRPr="00E2636C" w:rsidRDefault="003C235C" w:rsidP="00760ADA">
            <w:pPr>
              <w:pStyle w:val="NormalBodyText"/>
              <w:ind w:left="0" w:right="-107"/>
              <w:rPr>
                <w:i/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>“The Son of Cambridge: Charles Darwin, the 1909 Centenary, and How Institutions Commemorate Scientists”</w:t>
            </w:r>
            <w:r w:rsidR="00760ADA" w:rsidRPr="00E2636C">
              <w:rPr>
                <w:sz w:val="20"/>
                <w:szCs w:val="20"/>
              </w:rPr>
              <w:t xml:space="preserve"> </w:t>
            </w:r>
            <w:r w:rsidR="00760ADA" w:rsidRPr="00E2636C">
              <w:rPr>
                <w:i/>
                <w:sz w:val="20"/>
                <w:szCs w:val="20"/>
              </w:rPr>
              <w:t>Syracuse University Future Professoriate Program Annual History Graduate Conference</w:t>
            </w:r>
          </w:p>
        </w:tc>
        <w:tc>
          <w:tcPr>
            <w:tcW w:w="2700" w:type="dxa"/>
            <w:shd w:val="clear" w:color="auto" w:fill="auto"/>
          </w:tcPr>
          <w:p w14:paraId="459217AF" w14:textId="3059444D" w:rsidR="003C235C" w:rsidRPr="00E2636C" w:rsidRDefault="003C235C" w:rsidP="00D8087C">
            <w:pPr>
              <w:pStyle w:val="Location"/>
              <w:tabs>
                <w:tab w:val="left" w:pos="7740"/>
              </w:tabs>
              <w:ind w:left="0"/>
              <w:jc w:val="right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>March 2018</w:t>
            </w:r>
          </w:p>
        </w:tc>
      </w:tr>
    </w:tbl>
    <w:p w14:paraId="3F194F94" w14:textId="6ACC7349" w:rsidR="000162C8" w:rsidRPr="00E2636C" w:rsidRDefault="0082794D">
      <w:pPr>
        <w:pStyle w:val="SectionHeading"/>
        <w:rPr>
          <w:sz w:val="20"/>
          <w:szCs w:val="20"/>
        </w:rPr>
      </w:pPr>
      <w:r w:rsidRPr="00E2636C">
        <w:rPr>
          <w:sz w:val="20"/>
          <w:szCs w:val="20"/>
        </w:rPr>
        <w:t xml:space="preserve">Working </w:t>
      </w:r>
      <w:r w:rsidR="008C5DF1" w:rsidRPr="00E2636C">
        <w:rPr>
          <w:sz w:val="20"/>
          <w:szCs w:val="20"/>
        </w:rPr>
        <w:t>PAPERS</w:t>
      </w:r>
    </w:p>
    <w:p w14:paraId="3363E9AE" w14:textId="23DCB3AF" w:rsidR="000377C7" w:rsidRPr="00E2636C" w:rsidRDefault="000377C7" w:rsidP="000162C8">
      <w:pPr>
        <w:pStyle w:val="NormalBodyText"/>
        <w:rPr>
          <w:sz w:val="20"/>
          <w:szCs w:val="20"/>
        </w:rPr>
      </w:pPr>
      <w:r w:rsidRPr="00E2636C">
        <w:rPr>
          <w:sz w:val="20"/>
          <w:szCs w:val="20"/>
        </w:rPr>
        <w:t>“The MMR Vaccine and the Autism Scare: How the Scientific Community Failed to Convey Consensus, and its Role in an Evolving Public Controversy”</w:t>
      </w:r>
    </w:p>
    <w:p w14:paraId="578030AE" w14:textId="6104BC53" w:rsidR="000377C7" w:rsidRPr="00E2636C" w:rsidRDefault="000377C7" w:rsidP="000162C8">
      <w:pPr>
        <w:pStyle w:val="NormalBodyText"/>
        <w:rPr>
          <w:sz w:val="20"/>
          <w:szCs w:val="20"/>
        </w:rPr>
      </w:pPr>
      <w:r w:rsidRPr="00E2636C">
        <w:rPr>
          <w:sz w:val="20"/>
          <w:szCs w:val="20"/>
        </w:rPr>
        <w:t>“Can We Control Our Lakes? Eurasian Watermilfoil, Invasive Alien Species, and the Politics Behind Lake Management Projects”</w:t>
      </w:r>
    </w:p>
    <w:p w14:paraId="34628A88" w14:textId="2E3C8B62" w:rsidR="003A20F5" w:rsidRDefault="003A20F5" w:rsidP="000162C8">
      <w:pPr>
        <w:pStyle w:val="NormalBodyText"/>
        <w:rPr>
          <w:sz w:val="20"/>
          <w:szCs w:val="20"/>
        </w:rPr>
      </w:pPr>
      <w:r>
        <w:rPr>
          <w:sz w:val="20"/>
          <w:szCs w:val="20"/>
        </w:rPr>
        <w:t>“Eugenics as Science, Eugenics as Pseudoscience: The Rise and Fall of the American Eugenics Movement”</w:t>
      </w:r>
    </w:p>
    <w:p w14:paraId="63BC0A9D" w14:textId="1C7ACAC8" w:rsidR="00F355EA" w:rsidRPr="00E2636C" w:rsidRDefault="00F355EA" w:rsidP="000162C8">
      <w:pPr>
        <w:pStyle w:val="NormalBodyText"/>
        <w:rPr>
          <w:sz w:val="20"/>
          <w:szCs w:val="20"/>
        </w:rPr>
      </w:pPr>
      <w:r>
        <w:rPr>
          <w:sz w:val="20"/>
          <w:szCs w:val="20"/>
        </w:rPr>
        <w:t xml:space="preserve">“Eugenics in the Unions? </w:t>
      </w:r>
      <w:r w:rsidR="00787698">
        <w:rPr>
          <w:sz w:val="20"/>
          <w:szCs w:val="20"/>
        </w:rPr>
        <w:t xml:space="preserve">Nativism </w:t>
      </w:r>
      <w:r w:rsidR="002C4501">
        <w:rPr>
          <w:sz w:val="20"/>
          <w:szCs w:val="20"/>
        </w:rPr>
        <w:t xml:space="preserve">in the </w:t>
      </w:r>
      <w:r>
        <w:rPr>
          <w:sz w:val="20"/>
          <w:szCs w:val="20"/>
        </w:rPr>
        <w:t>American Federation of Labor and American Eugenics”</w:t>
      </w:r>
    </w:p>
    <w:p w14:paraId="1499276E" w14:textId="212F4730" w:rsidR="00CA4D93" w:rsidRPr="00E2636C" w:rsidRDefault="00CA4D93" w:rsidP="00CA4D93">
      <w:pPr>
        <w:pStyle w:val="SectionHeading"/>
        <w:rPr>
          <w:sz w:val="20"/>
          <w:szCs w:val="20"/>
        </w:rPr>
      </w:pPr>
      <w:r w:rsidRPr="00E2636C">
        <w:rPr>
          <w:sz w:val="20"/>
          <w:szCs w:val="20"/>
        </w:rPr>
        <w:lastRenderedPageBreak/>
        <w:t>Teaching Experience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18"/>
      </w:tblGrid>
      <w:tr w:rsidR="00CA4D93" w:rsidRPr="00E2636C" w14:paraId="44FD8A8D" w14:textId="77777777" w:rsidTr="00E77214">
        <w:tc>
          <w:tcPr>
            <w:tcW w:w="6570" w:type="dxa"/>
          </w:tcPr>
          <w:p w14:paraId="19860A42" w14:textId="77777777" w:rsidR="00CA4D93" w:rsidRPr="00E2636C" w:rsidRDefault="00CA4D93" w:rsidP="00993122">
            <w:pPr>
              <w:pStyle w:val="NormalBodyText"/>
              <w:ind w:left="0"/>
              <w:rPr>
                <w:sz w:val="20"/>
                <w:szCs w:val="20"/>
              </w:rPr>
            </w:pPr>
            <w:r w:rsidRPr="00E2636C">
              <w:rPr>
                <w:sz w:val="20"/>
                <w:szCs w:val="20"/>
              </w:rPr>
              <w:t>World History to 1500</w:t>
            </w:r>
          </w:p>
        </w:tc>
        <w:tc>
          <w:tcPr>
            <w:tcW w:w="2718" w:type="dxa"/>
          </w:tcPr>
          <w:p w14:paraId="46444AFC" w14:textId="13C86623" w:rsidR="00CA4D93" w:rsidRPr="00E2636C" w:rsidRDefault="004937D9" w:rsidP="00CA4D93">
            <w:pPr>
              <w:pStyle w:val="NormalBodyTex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</w:t>
            </w:r>
          </w:p>
        </w:tc>
      </w:tr>
      <w:tr w:rsidR="0038342C" w:rsidRPr="00E2636C" w14:paraId="03B85728" w14:textId="77777777" w:rsidTr="00E77214">
        <w:tc>
          <w:tcPr>
            <w:tcW w:w="6570" w:type="dxa"/>
          </w:tcPr>
          <w:p w14:paraId="6C858AC4" w14:textId="15474BBA" w:rsidR="0038342C" w:rsidRPr="00E2636C" w:rsidRDefault="00CE78D1" w:rsidP="00993122">
            <w:pPr>
              <w:pStyle w:val="NormalBodyTex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 in the Headlines: U.S. History since World War II</w:t>
            </w:r>
          </w:p>
        </w:tc>
        <w:tc>
          <w:tcPr>
            <w:tcW w:w="2718" w:type="dxa"/>
          </w:tcPr>
          <w:p w14:paraId="5A29769D" w14:textId="4D68C20F" w:rsidR="0038342C" w:rsidRPr="00E2636C" w:rsidRDefault="001527DB" w:rsidP="00CA4D93">
            <w:pPr>
              <w:pStyle w:val="NormalBodyTex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</w:t>
            </w:r>
          </w:p>
        </w:tc>
      </w:tr>
    </w:tbl>
    <w:p w14:paraId="5F3805B5" w14:textId="77777777" w:rsidR="006243C2" w:rsidRPr="00E2636C" w:rsidRDefault="008C5DF1">
      <w:pPr>
        <w:pStyle w:val="SectionHeading"/>
        <w:rPr>
          <w:sz w:val="20"/>
          <w:szCs w:val="20"/>
        </w:rPr>
      </w:pPr>
      <w:r w:rsidRPr="00E2636C">
        <w:rPr>
          <w:sz w:val="20"/>
          <w:szCs w:val="20"/>
        </w:rPr>
        <w:t>MEMBERSHIPS</w:t>
      </w:r>
    </w:p>
    <w:p w14:paraId="033FD191" w14:textId="77777777" w:rsidR="008F4579" w:rsidRPr="00E2636C" w:rsidRDefault="008F4579">
      <w:pPr>
        <w:pStyle w:val="NormalBodyText"/>
        <w:rPr>
          <w:sz w:val="20"/>
          <w:szCs w:val="20"/>
        </w:rPr>
      </w:pPr>
      <w:r w:rsidRPr="00E2636C">
        <w:rPr>
          <w:sz w:val="20"/>
          <w:szCs w:val="20"/>
        </w:rPr>
        <w:t xml:space="preserve">American </w:t>
      </w:r>
      <w:r w:rsidR="00945AE8" w:rsidRPr="00E2636C">
        <w:rPr>
          <w:sz w:val="20"/>
          <w:szCs w:val="20"/>
        </w:rPr>
        <w:t>Historical</w:t>
      </w:r>
      <w:r w:rsidRPr="00E2636C">
        <w:rPr>
          <w:sz w:val="20"/>
          <w:szCs w:val="20"/>
        </w:rPr>
        <w:t xml:space="preserve"> Association</w:t>
      </w:r>
    </w:p>
    <w:p w14:paraId="42574EDD" w14:textId="0A030357" w:rsidR="006243C2" w:rsidRDefault="00A5565D">
      <w:pPr>
        <w:pStyle w:val="NormalBodyText"/>
        <w:rPr>
          <w:sz w:val="20"/>
          <w:szCs w:val="20"/>
        </w:rPr>
      </w:pPr>
      <w:r w:rsidRPr="00E2636C">
        <w:rPr>
          <w:sz w:val="20"/>
          <w:szCs w:val="20"/>
        </w:rPr>
        <w:t>History of Science Society</w:t>
      </w:r>
    </w:p>
    <w:p w14:paraId="30A3E40B" w14:textId="4BB41D01" w:rsidR="004937D9" w:rsidRPr="00E2636C" w:rsidRDefault="004937D9">
      <w:pPr>
        <w:pStyle w:val="NormalBodyText"/>
        <w:rPr>
          <w:sz w:val="20"/>
          <w:szCs w:val="20"/>
        </w:rPr>
      </w:pPr>
      <w:r>
        <w:rPr>
          <w:sz w:val="20"/>
          <w:szCs w:val="20"/>
        </w:rPr>
        <w:t>Society for the History of Technology</w:t>
      </w:r>
    </w:p>
    <w:p w14:paraId="12A20387" w14:textId="0279D58D" w:rsidR="007474D0" w:rsidRPr="00E2636C" w:rsidRDefault="007474D0" w:rsidP="007474D0">
      <w:pPr>
        <w:pStyle w:val="SectionHeading"/>
        <w:rPr>
          <w:sz w:val="20"/>
          <w:szCs w:val="20"/>
        </w:rPr>
      </w:pPr>
      <w:r>
        <w:rPr>
          <w:sz w:val="20"/>
          <w:szCs w:val="20"/>
        </w:rPr>
        <w:t>Service</w:t>
      </w:r>
    </w:p>
    <w:p w14:paraId="3E6BAFDC" w14:textId="22638386" w:rsidR="00CC3D19" w:rsidRDefault="00CC3D19" w:rsidP="00CC3D19">
      <w:pPr>
        <w:pStyle w:val="NormalBodyText"/>
        <w:rPr>
          <w:sz w:val="20"/>
          <w:szCs w:val="20"/>
        </w:rPr>
      </w:pPr>
      <w:r>
        <w:rPr>
          <w:sz w:val="20"/>
          <w:szCs w:val="20"/>
        </w:rPr>
        <w:t>Board member, Canton Historical Society</w:t>
      </w:r>
    </w:p>
    <w:p w14:paraId="34BFCD15" w14:textId="2F3D91E5" w:rsidR="00CC3D19" w:rsidRPr="007474D0" w:rsidRDefault="007474D0" w:rsidP="00CC3D19">
      <w:pPr>
        <w:pStyle w:val="NormalBodyText"/>
        <w:rPr>
          <w:i/>
          <w:sz w:val="20"/>
          <w:szCs w:val="20"/>
        </w:rPr>
      </w:pPr>
      <w:r w:rsidRPr="00E2636C">
        <w:rPr>
          <w:sz w:val="20"/>
          <w:szCs w:val="20"/>
        </w:rPr>
        <w:t>Treasurer</w:t>
      </w:r>
      <w:r w:rsidR="00CC3D19">
        <w:rPr>
          <w:sz w:val="20"/>
          <w:szCs w:val="20"/>
        </w:rPr>
        <w:t xml:space="preserve">, </w:t>
      </w:r>
      <w:r w:rsidRPr="00E2636C">
        <w:rPr>
          <w:sz w:val="20"/>
          <w:szCs w:val="20"/>
        </w:rPr>
        <w:t xml:space="preserve">History Graduate Students Association, </w:t>
      </w:r>
      <w:r w:rsidRPr="00C643E2">
        <w:rPr>
          <w:iCs/>
          <w:sz w:val="20"/>
          <w:szCs w:val="20"/>
        </w:rPr>
        <w:t>Wayne State University</w:t>
      </w:r>
    </w:p>
    <w:p w14:paraId="0AB42A6F" w14:textId="77777777" w:rsidR="006243C2" w:rsidRPr="00E2636C" w:rsidRDefault="006243C2">
      <w:pPr>
        <w:pStyle w:val="NormalBodyText"/>
        <w:rPr>
          <w:sz w:val="20"/>
          <w:szCs w:val="20"/>
        </w:rPr>
      </w:pPr>
    </w:p>
    <w:p w14:paraId="548198DC" w14:textId="77777777" w:rsidR="000162C8" w:rsidRPr="00E2636C" w:rsidRDefault="000162C8" w:rsidP="000162C8">
      <w:pPr>
        <w:pStyle w:val="NormalBodyText"/>
        <w:rPr>
          <w:sz w:val="20"/>
          <w:szCs w:val="20"/>
        </w:rPr>
      </w:pPr>
    </w:p>
    <w:sectPr w:rsidR="000162C8" w:rsidRPr="00E2636C" w:rsidSect="000600F0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23FD" w14:textId="77777777" w:rsidR="005603CD" w:rsidRDefault="005603CD">
      <w:pPr>
        <w:spacing w:line="240" w:lineRule="auto"/>
      </w:pPr>
      <w:r>
        <w:separator/>
      </w:r>
    </w:p>
  </w:endnote>
  <w:endnote w:type="continuationSeparator" w:id="0">
    <w:p w14:paraId="4E88AA16" w14:textId="77777777" w:rsidR="005603CD" w:rsidRDefault="00560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9479" w14:textId="77777777" w:rsidR="005603CD" w:rsidRDefault="005603CD">
      <w:pPr>
        <w:spacing w:line="240" w:lineRule="auto"/>
      </w:pPr>
      <w:r>
        <w:separator/>
      </w:r>
    </w:p>
  </w:footnote>
  <w:footnote w:type="continuationSeparator" w:id="0">
    <w:p w14:paraId="50E16971" w14:textId="77777777" w:rsidR="005603CD" w:rsidRDefault="00560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9903" w14:textId="02F02AF2" w:rsidR="006243C2" w:rsidRDefault="005603CD">
    <w:pPr>
      <w:pStyle w:val="YourName"/>
    </w:pPr>
    <w:sdt>
      <w:sdtPr>
        <w:alias w:val="Author"/>
        <w:id w:val="25244219"/>
        <w:placeholder>
          <w:docPart w:val="FE76D3FD8F0344F7B2E5D7340FA43D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5565D">
          <w:t>Branden McEuen</w:t>
        </w:r>
      </w:sdtContent>
    </w:sdt>
    <w:r w:rsidR="008C5DF1">
      <w:tab/>
      <w:t xml:space="preserve">Page </w:t>
    </w:r>
    <w:r w:rsidR="00137179">
      <w:fldChar w:fldCharType="begin"/>
    </w:r>
    <w:r w:rsidR="00137179">
      <w:instrText xml:space="preserve"> PAGE   \* MERGEFORMAT </w:instrText>
    </w:r>
    <w:r w:rsidR="00137179">
      <w:fldChar w:fldCharType="separate"/>
    </w:r>
    <w:r w:rsidR="006D1B1C">
      <w:rPr>
        <w:noProof/>
      </w:rPr>
      <w:t>2</w:t>
    </w:r>
    <w:r w:rsidR="0013717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B8AD" w14:textId="77777777" w:rsidR="00FE08FA" w:rsidRDefault="00FE08FA">
    <w:pPr>
      <w:pStyle w:val="Header"/>
    </w:pPr>
    <w:r>
      <w:t>Branden McEuen</w:t>
    </w:r>
    <w:r>
      <w:ptab w:relativeTo="margin" w:alignment="center" w:leader="none"/>
    </w:r>
    <w:r>
      <w:t>Curriculum Vitae</w:t>
    </w:r>
    <w:r>
      <w:ptab w:relativeTo="margin" w:alignment="right" w:leader="none"/>
    </w:r>
    <w:r w:rsidR="00B125B9">
      <w:t>Wayne</w:t>
    </w:r>
    <w:r w:rsidR="00D63C25">
      <w:t xml:space="preserve">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0D8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70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3629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D16C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90E"/>
    <w:rsid w:val="000162C8"/>
    <w:rsid w:val="000322C5"/>
    <w:rsid w:val="00035682"/>
    <w:rsid w:val="000377C7"/>
    <w:rsid w:val="000600F0"/>
    <w:rsid w:val="000F6D45"/>
    <w:rsid w:val="00137179"/>
    <w:rsid w:val="00151636"/>
    <w:rsid w:val="001527DB"/>
    <w:rsid w:val="001538AC"/>
    <w:rsid w:val="001568DD"/>
    <w:rsid w:val="00175F83"/>
    <w:rsid w:val="001F7CE0"/>
    <w:rsid w:val="00264F17"/>
    <w:rsid w:val="002C4501"/>
    <w:rsid w:val="002F334B"/>
    <w:rsid w:val="00342E21"/>
    <w:rsid w:val="0038342C"/>
    <w:rsid w:val="003A20F5"/>
    <w:rsid w:val="003C04B3"/>
    <w:rsid w:val="003C235C"/>
    <w:rsid w:val="003E2BF2"/>
    <w:rsid w:val="003F18CD"/>
    <w:rsid w:val="004071E3"/>
    <w:rsid w:val="0042520B"/>
    <w:rsid w:val="00461B9E"/>
    <w:rsid w:val="00466741"/>
    <w:rsid w:val="0048105D"/>
    <w:rsid w:val="004937D9"/>
    <w:rsid w:val="004E1207"/>
    <w:rsid w:val="005603CD"/>
    <w:rsid w:val="00576253"/>
    <w:rsid w:val="005D2E13"/>
    <w:rsid w:val="005D3D6D"/>
    <w:rsid w:val="006243C2"/>
    <w:rsid w:val="00635861"/>
    <w:rsid w:val="00637613"/>
    <w:rsid w:val="006C0ACD"/>
    <w:rsid w:val="006D1B1C"/>
    <w:rsid w:val="006D7851"/>
    <w:rsid w:val="007067DD"/>
    <w:rsid w:val="007474D0"/>
    <w:rsid w:val="00760ADA"/>
    <w:rsid w:val="00787698"/>
    <w:rsid w:val="00791FB8"/>
    <w:rsid w:val="00794046"/>
    <w:rsid w:val="007A190E"/>
    <w:rsid w:val="007A1934"/>
    <w:rsid w:val="007B1073"/>
    <w:rsid w:val="0082794D"/>
    <w:rsid w:val="008C5DF1"/>
    <w:rsid w:val="008F4579"/>
    <w:rsid w:val="00945AE8"/>
    <w:rsid w:val="00972670"/>
    <w:rsid w:val="009D02BD"/>
    <w:rsid w:val="009E3F38"/>
    <w:rsid w:val="00A35103"/>
    <w:rsid w:val="00A5565D"/>
    <w:rsid w:val="00A74556"/>
    <w:rsid w:val="00AA18BF"/>
    <w:rsid w:val="00AA770E"/>
    <w:rsid w:val="00AF110C"/>
    <w:rsid w:val="00B125B9"/>
    <w:rsid w:val="00B276E1"/>
    <w:rsid w:val="00B329FE"/>
    <w:rsid w:val="00BA163F"/>
    <w:rsid w:val="00BD08D1"/>
    <w:rsid w:val="00C21623"/>
    <w:rsid w:val="00C56E54"/>
    <w:rsid w:val="00C643E2"/>
    <w:rsid w:val="00C84DD0"/>
    <w:rsid w:val="00C95863"/>
    <w:rsid w:val="00CA4D93"/>
    <w:rsid w:val="00CB5D78"/>
    <w:rsid w:val="00CC3D19"/>
    <w:rsid w:val="00CD53DA"/>
    <w:rsid w:val="00CE78D1"/>
    <w:rsid w:val="00D21490"/>
    <w:rsid w:val="00D63C25"/>
    <w:rsid w:val="00D97593"/>
    <w:rsid w:val="00DF3843"/>
    <w:rsid w:val="00E2636C"/>
    <w:rsid w:val="00E77214"/>
    <w:rsid w:val="00E924FA"/>
    <w:rsid w:val="00EA0625"/>
    <w:rsid w:val="00EE2910"/>
    <w:rsid w:val="00F05E0F"/>
    <w:rsid w:val="00F3259D"/>
    <w:rsid w:val="00F355EA"/>
    <w:rsid w:val="00F50704"/>
    <w:rsid w:val="00F61D5C"/>
    <w:rsid w:val="00F75411"/>
    <w:rsid w:val="00F76471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AC4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qFormat/>
    <w:rsid w:val="006243C2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6243C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6243C2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6243C2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6243C2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243C2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243C2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6243C2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6243C2"/>
    <w:rPr>
      <w:b/>
      <w:sz w:val="16"/>
    </w:rPr>
  </w:style>
  <w:style w:type="paragraph" w:customStyle="1" w:styleId="ContactInformation">
    <w:name w:val="Contact Information"/>
    <w:basedOn w:val="Normal"/>
    <w:qFormat/>
    <w:rsid w:val="006243C2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6243C2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6243C2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6243C2"/>
    <w:pPr>
      <w:ind w:left="288"/>
    </w:pPr>
  </w:style>
  <w:style w:type="paragraph" w:customStyle="1" w:styleId="SpaceAfter">
    <w:name w:val="Space After"/>
    <w:basedOn w:val="Normal"/>
    <w:qFormat/>
    <w:rsid w:val="006243C2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6243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C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C2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6243C2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6243C2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6243C2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6243C2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6243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C2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243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C2"/>
    <w:rPr>
      <w:sz w:val="16"/>
    </w:rPr>
  </w:style>
  <w:style w:type="table" w:styleId="TableGrid">
    <w:name w:val="Table Grid"/>
    <w:basedOn w:val="TableNormal"/>
    <w:uiPriority w:val="1"/>
    <w:rsid w:val="004E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andenmceuen789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randen.mceuen@wayne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en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58B6425F146A08FCE8F0598D6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5C66-73BC-4BD5-8575-8CCEDBBDA4C3}"/>
      </w:docPartPr>
      <w:docPartBody>
        <w:p w:rsidR="00654557" w:rsidRDefault="00F7598A">
          <w:pPr>
            <w:pStyle w:val="02558B6425F146A08FCE8F0598D6C333"/>
          </w:pPr>
          <w:r>
            <w:t>[your name]</w:t>
          </w:r>
        </w:p>
      </w:docPartBody>
    </w:docPart>
    <w:docPart>
      <w:docPartPr>
        <w:name w:val="FE76D3FD8F0344F7B2E5D7340FA4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CA4B-E93E-423C-B7C3-20717EF805B3}"/>
      </w:docPartPr>
      <w:docPartBody>
        <w:p w:rsidR="00654557" w:rsidRDefault="00F7598A">
          <w:pPr>
            <w:pStyle w:val="FE76D3FD8F0344F7B2E5D7340FA43DD3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78A2FB745B6C9B439DBC65A09D06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E059-AC8F-514B-A812-32509BCA6EF4}"/>
      </w:docPartPr>
      <w:docPartBody>
        <w:p w:rsidR="00763FF2" w:rsidRDefault="0052642B" w:rsidP="0052642B">
          <w:pPr>
            <w:pStyle w:val="78A2FB745B6C9B439DBC65A09D0624F7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8F4"/>
    <w:rsid w:val="000656F7"/>
    <w:rsid w:val="001E5586"/>
    <w:rsid w:val="002B673C"/>
    <w:rsid w:val="003A3066"/>
    <w:rsid w:val="00522E57"/>
    <w:rsid w:val="0052642B"/>
    <w:rsid w:val="00654557"/>
    <w:rsid w:val="00763FF2"/>
    <w:rsid w:val="00787E6C"/>
    <w:rsid w:val="007D23B6"/>
    <w:rsid w:val="00815F83"/>
    <w:rsid w:val="00886C84"/>
    <w:rsid w:val="008A18F4"/>
    <w:rsid w:val="009D36AE"/>
    <w:rsid w:val="00B90717"/>
    <w:rsid w:val="00C303DB"/>
    <w:rsid w:val="00DD0C9B"/>
    <w:rsid w:val="00E154EF"/>
    <w:rsid w:val="00F138A2"/>
    <w:rsid w:val="00F158B0"/>
    <w:rsid w:val="00F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4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58B6425F146A08FCE8F0598D6C333">
    <w:name w:val="02558B6425F146A08FCE8F0598D6C333"/>
    <w:rsid w:val="00654557"/>
  </w:style>
  <w:style w:type="paragraph" w:customStyle="1" w:styleId="78A2FB745B6C9B439DBC65A09D0624F7">
    <w:name w:val="78A2FB745B6C9B439DBC65A09D0624F7"/>
    <w:rsid w:val="0052642B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4557"/>
    <w:rPr>
      <w:color w:val="808080"/>
    </w:rPr>
  </w:style>
  <w:style w:type="paragraph" w:customStyle="1" w:styleId="FE76D3FD8F0344F7B2E5D7340FA43DD3">
    <w:name w:val="FE76D3FD8F0344F7B2E5D7340FA43DD3"/>
    <w:rsid w:val="00654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E14DE-C6A3-6D48-9A81-A8306908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C:\Users\Branden\AppData\Roaming\Microsoft\Templates\CurriculumVitae.dotx</Template>
  <TotalTime>36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Branden McEuen</dc:creator>
  <cp:lastModifiedBy>Branden Mceuen</cp:lastModifiedBy>
  <cp:revision>38</cp:revision>
  <cp:lastPrinted>2018-01-22T02:55:00Z</cp:lastPrinted>
  <dcterms:created xsi:type="dcterms:W3CDTF">2018-01-22T02:56:00Z</dcterms:created>
  <dcterms:modified xsi:type="dcterms:W3CDTF">2021-08-24T18:48:00Z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