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9C4E" w14:textId="18367990" w:rsidR="00533520" w:rsidRPr="00E84E46" w:rsidRDefault="00E21D44" w:rsidP="00B75697">
      <w:pPr>
        <w:jc w:val="center"/>
        <w:rPr>
          <w:color w:val="011893"/>
          <w:sz w:val="40"/>
          <w:szCs w:val="40"/>
        </w:rPr>
      </w:pPr>
      <w:r w:rsidRPr="00E84E46">
        <w:rPr>
          <w:b/>
          <w:color w:val="011893"/>
          <w:sz w:val="40"/>
          <w:szCs w:val="40"/>
        </w:rPr>
        <w:t>Todd A. Price</w:t>
      </w:r>
    </w:p>
    <w:p w14:paraId="2B502F7F" w14:textId="0C5D090B" w:rsidR="002A0D68" w:rsidRPr="0001535A" w:rsidRDefault="00E21D44" w:rsidP="0001535A">
      <w:pPr>
        <w:pStyle w:val="NoSpacing"/>
        <w:jc w:val="center"/>
      </w:pPr>
      <w:r>
        <w:t>860 Bayberry Drive, State College, PA 16801</w:t>
      </w:r>
    </w:p>
    <w:p w14:paraId="628EB7EF" w14:textId="44110E7D" w:rsidR="007A1B6E" w:rsidRDefault="00C14D7C" w:rsidP="0001535A">
      <w:pPr>
        <w:pStyle w:val="NoSpacing"/>
        <w:jc w:val="center"/>
      </w:pPr>
      <w:r w:rsidRPr="00F44A01">
        <w:t xml:space="preserve">Email: </w:t>
      </w:r>
      <w:r w:rsidR="00E21D44">
        <w:rPr>
          <w:color w:val="0000FF"/>
        </w:rPr>
        <w:t>toddallenprice</w:t>
      </w:r>
      <w:r w:rsidR="00E21F2D">
        <w:rPr>
          <w:color w:val="0000FF"/>
        </w:rPr>
        <w:t>@</w:t>
      </w:r>
      <w:r w:rsidR="002A0D68">
        <w:rPr>
          <w:color w:val="0000FF"/>
        </w:rPr>
        <w:t>g</w:t>
      </w:r>
      <w:r w:rsidR="00E21F2D">
        <w:rPr>
          <w:color w:val="0000FF"/>
        </w:rPr>
        <w:t>mail</w:t>
      </w:r>
      <w:r w:rsidR="003D10C7" w:rsidRPr="00F44A01">
        <w:rPr>
          <w:color w:val="0000FF"/>
        </w:rPr>
        <w:t>.</w:t>
      </w:r>
      <w:r w:rsidR="00761AFD" w:rsidRPr="00F44A01">
        <w:rPr>
          <w:color w:val="0000FF"/>
        </w:rPr>
        <w:t>com</w:t>
      </w:r>
      <w:r w:rsidR="00E14799" w:rsidRPr="0064479B">
        <w:t xml:space="preserve"> </w:t>
      </w:r>
      <w:r w:rsidR="00D73CB4" w:rsidRPr="0064479B">
        <w:t>Mobile</w:t>
      </w:r>
      <w:r w:rsidR="00000563" w:rsidRPr="0064479B">
        <w:t>: (</w:t>
      </w:r>
      <w:r w:rsidR="00E21D44">
        <w:t>231</w:t>
      </w:r>
      <w:r w:rsidR="00172F14">
        <w:t xml:space="preserve">) </w:t>
      </w:r>
      <w:r w:rsidR="00E21D44">
        <w:t>250</w:t>
      </w:r>
      <w:r w:rsidR="00172F14">
        <w:t>-</w:t>
      </w:r>
      <w:r w:rsidR="00E21D44">
        <w:t>9202</w:t>
      </w:r>
    </w:p>
    <w:p w14:paraId="7793FEE2" w14:textId="77777777" w:rsidR="001F03DD" w:rsidRDefault="001F03DD" w:rsidP="0001535A">
      <w:pPr>
        <w:pStyle w:val="NoSpacing"/>
        <w:jc w:val="center"/>
      </w:pPr>
    </w:p>
    <w:p w14:paraId="72999750" w14:textId="15C99B88" w:rsidR="00BA061E" w:rsidRPr="009B0A9C" w:rsidRDefault="001F03DD" w:rsidP="00554E5B">
      <w:pPr>
        <w:spacing w:after="120"/>
        <w:jc w:val="center"/>
        <w:outlineLvl w:val="0"/>
        <w:rPr>
          <w:b/>
          <w:i/>
          <w:color w:val="011893"/>
          <w:sz w:val="32"/>
          <w:szCs w:val="28"/>
        </w:rPr>
      </w:pPr>
      <w:r w:rsidRPr="009B0A9C">
        <w:rPr>
          <w:b/>
          <w:i/>
          <w:color w:val="011893"/>
          <w:sz w:val="32"/>
          <w:szCs w:val="28"/>
        </w:rPr>
        <w:t>Career Profile</w:t>
      </w:r>
    </w:p>
    <w:p w14:paraId="59D3EDE0" w14:textId="54A63244" w:rsidR="00334BE6" w:rsidRPr="00E84E46" w:rsidRDefault="00D40616" w:rsidP="009E11F0">
      <w:pPr>
        <w:pStyle w:val="NoSpacing"/>
        <w:ind w:left="0" w:firstLine="0"/>
        <w:jc w:val="both"/>
        <w:rPr>
          <w:szCs w:val="20"/>
        </w:rPr>
      </w:pPr>
      <w:r w:rsidRPr="00E84E46">
        <w:rPr>
          <w:b/>
          <w:szCs w:val="24"/>
        </w:rPr>
        <w:t>PhD</w:t>
      </w:r>
      <w:r w:rsidR="004E497A" w:rsidRPr="00E84E46">
        <w:rPr>
          <w:b/>
          <w:szCs w:val="24"/>
        </w:rPr>
        <w:t>,</w:t>
      </w:r>
      <w:r w:rsidRPr="00E84E46">
        <w:rPr>
          <w:b/>
          <w:szCs w:val="24"/>
        </w:rPr>
        <w:t xml:space="preserve"> </w:t>
      </w:r>
      <w:r w:rsidR="004E497A" w:rsidRPr="00E84E46">
        <w:rPr>
          <w:b/>
          <w:szCs w:val="24"/>
        </w:rPr>
        <w:t xml:space="preserve">Information Systems </w:t>
      </w:r>
      <w:r w:rsidRPr="00E84E46">
        <w:rPr>
          <w:b/>
          <w:szCs w:val="24"/>
        </w:rPr>
        <w:t xml:space="preserve">Management, MBA, </w:t>
      </w:r>
      <w:r w:rsidR="004A038C" w:rsidRPr="00E84E46">
        <w:rPr>
          <w:b/>
          <w:szCs w:val="24"/>
        </w:rPr>
        <w:t>20</w:t>
      </w:r>
      <w:r w:rsidR="009E11F0" w:rsidRPr="00E84E46">
        <w:rPr>
          <w:b/>
          <w:szCs w:val="24"/>
        </w:rPr>
        <w:t>+ Years</w:t>
      </w:r>
      <w:r w:rsidR="004A038C" w:rsidRPr="00E84E46">
        <w:rPr>
          <w:b/>
          <w:szCs w:val="24"/>
        </w:rPr>
        <w:t xml:space="preserve"> </w:t>
      </w:r>
      <w:r w:rsidR="00242394" w:rsidRPr="00E84E46">
        <w:rPr>
          <w:b/>
          <w:szCs w:val="24"/>
        </w:rPr>
        <w:t xml:space="preserve">Strategic </w:t>
      </w:r>
      <w:r w:rsidR="004A038C" w:rsidRPr="00E84E46">
        <w:rPr>
          <w:b/>
          <w:szCs w:val="24"/>
        </w:rPr>
        <w:t>IT</w:t>
      </w:r>
      <w:r w:rsidR="00242394" w:rsidRPr="00E84E46">
        <w:rPr>
          <w:b/>
          <w:szCs w:val="24"/>
        </w:rPr>
        <w:t xml:space="preserve">, </w:t>
      </w:r>
      <w:r w:rsidR="004A038C" w:rsidRPr="00E84E46">
        <w:rPr>
          <w:b/>
          <w:szCs w:val="24"/>
        </w:rPr>
        <w:t>Business Development</w:t>
      </w:r>
      <w:r w:rsidR="004E497A" w:rsidRPr="00E84E46">
        <w:rPr>
          <w:b/>
          <w:szCs w:val="24"/>
        </w:rPr>
        <w:t>,</w:t>
      </w:r>
      <w:r w:rsidR="00242394" w:rsidRPr="00E84E46">
        <w:rPr>
          <w:b/>
          <w:szCs w:val="24"/>
        </w:rPr>
        <w:t xml:space="preserve"> </w:t>
      </w:r>
      <w:r w:rsidR="008766E2" w:rsidRPr="00E84E46">
        <w:rPr>
          <w:b/>
          <w:szCs w:val="24"/>
        </w:rPr>
        <w:t xml:space="preserve">Growth &amp; </w:t>
      </w:r>
      <w:r w:rsidR="00242394" w:rsidRPr="00E84E46">
        <w:rPr>
          <w:b/>
          <w:szCs w:val="24"/>
        </w:rPr>
        <w:t>Cost Savings</w:t>
      </w:r>
      <w:r w:rsidR="009E11F0" w:rsidRPr="00E84E46">
        <w:rPr>
          <w:b/>
          <w:szCs w:val="24"/>
        </w:rPr>
        <w:t xml:space="preserve">: </w:t>
      </w:r>
      <w:r w:rsidRPr="00E84E46">
        <w:rPr>
          <w:bCs/>
          <w:szCs w:val="24"/>
        </w:rPr>
        <w:t xml:space="preserve">With a PhD in </w:t>
      </w:r>
      <w:r w:rsidR="004E497A" w:rsidRPr="00E84E46">
        <w:rPr>
          <w:bCs/>
          <w:szCs w:val="24"/>
        </w:rPr>
        <w:t xml:space="preserve">Information Systems </w:t>
      </w:r>
      <w:r w:rsidRPr="00E84E46">
        <w:rPr>
          <w:bCs/>
          <w:szCs w:val="24"/>
        </w:rPr>
        <w:t xml:space="preserve">Management, MBA and </w:t>
      </w:r>
      <w:r w:rsidR="004A038C" w:rsidRPr="00E84E46">
        <w:rPr>
          <w:szCs w:val="24"/>
        </w:rPr>
        <w:t>20</w:t>
      </w:r>
      <w:r w:rsidR="00FA0135" w:rsidRPr="00E84E46">
        <w:rPr>
          <w:szCs w:val="24"/>
        </w:rPr>
        <w:t>+</w:t>
      </w:r>
      <w:r w:rsidR="006A1477" w:rsidRPr="00E84E46">
        <w:rPr>
          <w:szCs w:val="24"/>
        </w:rPr>
        <w:t xml:space="preserve"> years </w:t>
      </w:r>
      <w:r w:rsidRPr="00E84E46">
        <w:t>a</w:t>
      </w:r>
      <w:r w:rsidR="007262F5" w:rsidRPr="00E84E46">
        <w:t>ccomplishing</w:t>
      </w:r>
      <w:r w:rsidR="00C303E4" w:rsidRPr="00E84E46">
        <w:t xml:space="preserve"> </w:t>
      </w:r>
      <w:r w:rsidR="00242394" w:rsidRPr="00E84E46">
        <w:t xml:space="preserve">strategic IT and business development </w:t>
      </w:r>
      <w:r w:rsidR="000A30C2" w:rsidRPr="00E84E46">
        <w:t>goals, $20M+ in revenue</w:t>
      </w:r>
      <w:r w:rsidR="007262F5" w:rsidRPr="00E84E46">
        <w:t xml:space="preserve"> growth</w:t>
      </w:r>
      <w:r w:rsidR="000107C7" w:rsidRPr="00E84E46">
        <w:t>,</w:t>
      </w:r>
      <w:r w:rsidR="00E1268A" w:rsidRPr="00E84E46">
        <w:t xml:space="preserve"> </w:t>
      </w:r>
      <w:r w:rsidR="009653E9" w:rsidRPr="00E84E46">
        <w:t>and $</w:t>
      </w:r>
      <w:r w:rsidR="00242394" w:rsidRPr="00E84E46">
        <w:t xml:space="preserve">2M+ costs savings </w:t>
      </w:r>
      <w:r w:rsidRPr="00E84E46">
        <w:t>in various industries including</w:t>
      </w:r>
      <w:r w:rsidR="00034A65">
        <w:t xml:space="preserve"> </w:t>
      </w:r>
      <w:r w:rsidRPr="00E84E46">
        <w:t>Hospitals, and Health Care</w:t>
      </w:r>
      <w:r w:rsidR="00C44EE9" w:rsidRPr="00E84E46">
        <w:t xml:space="preserve"> </w:t>
      </w:r>
      <w:r w:rsidR="00034A65">
        <w:t xml:space="preserve">systems </w:t>
      </w:r>
      <w:r w:rsidR="00FA1D0E" w:rsidRPr="00E84E46">
        <w:t xml:space="preserve">through innovation, </w:t>
      </w:r>
      <w:r w:rsidR="00FA1D0E" w:rsidRPr="00E84E46">
        <w:rPr>
          <w:szCs w:val="20"/>
        </w:rPr>
        <w:t xml:space="preserve">relationship building and extensive industry knowledge. </w:t>
      </w:r>
      <w:r w:rsidR="000107C7" w:rsidRPr="00E84E46">
        <w:rPr>
          <w:szCs w:val="20"/>
        </w:rPr>
        <w:t>Recognized</w:t>
      </w:r>
      <w:r w:rsidR="00FA1D0E" w:rsidRPr="00E84E46">
        <w:rPr>
          <w:szCs w:val="20"/>
        </w:rPr>
        <w:t xml:space="preserve"> for adaptability in changing environments.</w:t>
      </w:r>
    </w:p>
    <w:p w14:paraId="65BD596C" w14:textId="2C1C8470" w:rsidR="000A30C2" w:rsidRPr="00E84E46" w:rsidRDefault="000A30C2" w:rsidP="009E11F0">
      <w:pPr>
        <w:pStyle w:val="NoSpacing"/>
        <w:ind w:left="0" w:firstLine="0"/>
        <w:jc w:val="both"/>
        <w:rPr>
          <w:szCs w:val="20"/>
        </w:rPr>
      </w:pPr>
    </w:p>
    <w:p w14:paraId="058F38D1" w14:textId="21BFE44A" w:rsidR="000A30C2" w:rsidRPr="00E84E46" w:rsidRDefault="000A30C2" w:rsidP="000A30C2">
      <w:pPr>
        <w:pStyle w:val="NoSpacing"/>
        <w:ind w:left="0" w:firstLine="0"/>
        <w:jc w:val="both"/>
      </w:pPr>
      <w:r w:rsidRPr="00E84E46">
        <w:rPr>
          <w:b/>
          <w:szCs w:val="24"/>
        </w:rPr>
        <w:t>Builds Highly Productive Organizations</w:t>
      </w:r>
      <w:r w:rsidR="004E497A" w:rsidRPr="00E84E46">
        <w:rPr>
          <w:b/>
          <w:szCs w:val="24"/>
        </w:rPr>
        <w:t xml:space="preserve"> of 26</w:t>
      </w:r>
      <w:r w:rsidRPr="00E84E46">
        <w:rPr>
          <w:b/>
          <w:szCs w:val="24"/>
        </w:rPr>
        <w:t xml:space="preserve">: </w:t>
      </w:r>
      <w:r w:rsidRPr="00E84E46">
        <w:rPr>
          <w:szCs w:val="24"/>
        </w:rPr>
        <w:t xml:space="preserve">Builds, oversees and influences highly productive teams, of </w:t>
      </w:r>
      <w:r w:rsidR="004E497A" w:rsidRPr="00E84E46">
        <w:rPr>
          <w:szCs w:val="24"/>
        </w:rPr>
        <w:t>26</w:t>
      </w:r>
      <w:r w:rsidRPr="00E84E46">
        <w:rPr>
          <w:szCs w:val="24"/>
        </w:rPr>
        <w:t xml:space="preserve">, as a mentor and coach. Key focus areas </w:t>
      </w:r>
      <w:r w:rsidR="00887B51" w:rsidRPr="00E84E46">
        <w:rPr>
          <w:szCs w:val="24"/>
        </w:rPr>
        <w:t>include</w:t>
      </w:r>
      <w:r w:rsidRPr="00E84E46">
        <w:rPr>
          <w:szCs w:val="24"/>
        </w:rPr>
        <w:t xml:space="preserve"> recruiting, hiring, onboarding, performance management, retention, and development. </w:t>
      </w:r>
    </w:p>
    <w:p w14:paraId="32FC161A" w14:textId="77777777" w:rsidR="009E11F0" w:rsidRPr="00E84E46" w:rsidRDefault="009E11F0" w:rsidP="00DB406B">
      <w:pPr>
        <w:pStyle w:val="NoSpacing"/>
        <w:rPr>
          <w:highlight w:val="red"/>
        </w:rPr>
      </w:pPr>
    </w:p>
    <w:p w14:paraId="620996D1" w14:textId="165B73FD" w:rsidR="0019677D" w:rsidRPr="00E84E46" w:rsidRDefault="003D5662" w:rsidP="00B74791">
      <w:pPr>
        <w:pStyle w:val="NoSpacing"/>
        <w:ind w:left="0" w:firstLine="0"/>
        <w:jc w:val="both"/>
      </w:pPr>
      <w:r w:rsidRPr="00E84E46">
        <w:rPr>
          <w:b/>
          <w:bCs/>
        </w:rPr>
        <w:t xml:space="preserve">MS in Education, </w:t>
      </w:r>
      <w:r w:rsidR="00876705" w:rsidRPr="00E84E46">
        <w:rPr>
          <w:b/>
          <w:bCs/>
        </w:rPr>
        <w:t>20+ Years Adjunct Faculty Member in Advanced Degree</w:t>
      </w:r>
      <w:r w:rsidR="007E630C" w:rsidRPr="00E84E46">
        <w:rPr>
          <w:b/>
          <w:bCs/>
        </w:rPr>
        <w:t>s</w:t>
      </w:r>
      <w:r w:rsidR="00E94602" w:rsidRPr="00E84E46">
        <w:rPr>
          <w:b/>
          <w:bCs/>
        </w:rPr>
        <w:t xml:space="preserve">: </w:t>
      </w:r>
      <w:r w:rsidRPr="00E84E46">
        <w:t xml:space="preserve">MS in </w:t>
      </w:r>
      <w:r w:rsidR="00402D29" w:rsidRPr="00E84E46">
        <w:t>E</w:t>
      </w:r>
      <w:r w:rsidRPr="00E84E46">
        <w:t xml:space="preserve">ducation, </w:t>
      </w:r>
      <w:r w:rsidR="00693E1B" w:rsidRPr="00E84E46">
        <w:t xml:space="preserve">an </w:t>
      </w:r>
      <w:r w:rsidRPr="00E84E46">
        <w:t>accomplished</w:t>
      </w:r>
      <w:r w:rsidR="00693E1B" w:rsidRPr="00E84E46">
        <w:t xml:space="preserve"> </w:t>
      </w:r>
      <w:r w:rsidRPr="00E84E46">
        <w:t>adjunct professor</w:t>
      </w:r>
      <w:r w:rsidR="00693E1B" w:rsidRPr="00E84E46">
        <w:t xml:space="preserve"> with </w:t>
      </w:r>
      <w:r w:rsidR="00876705" w:rsidRPr="00E84E46">
        <w:t xml:space="preserve">20+ </w:t>
      </w:r>
      <w:r w:rsidR="00693E1B" w:rsidRPr="00E84E46">
        <w:t xml:space="preserve">years </w:t>
      </w:r>
      <w:r w:rsidR="00876705" w:rsidRPr="00E84E46">
        <w:t>in advanced le</w:t>
      </w:r>
      <w:r w:rsidR="0019677D" w:rsidRPr="00E84E46">
        <w:t xml:space="preserve">vel degrees at prestige institutions including </w:t>
      </w:r>
      <w:r w:rsidR="0040137B" w:rsidRPr="00E84E46">
        <w:t xml:space="preserve">Holy Family University, Lackawanna College, </w:t>
      </w:r>
      <w:r w:rsidR="0019677D" w:rsidRPr="00E84E46">
        <w:t>Northwood University, Penn State University, Union Institute and University</w:t>
      </w:r>
      <w:r w:rsidR="0040137B">
        <w:t>,</w:t>
      </w:r>
      <w:r w:rsidR="00693E1B" w:rsidRPr="00E84E46">
        <w:t xml:space="preserve"> </w:t>
      </w:r>
      <w:r w:rsidR="0040137B" w:rsidRPr="00E84E46">
        <w:t xml:space="preserve">and University of Maryland, </w:t>
      </w:r>
      <w:r w:rsidR="00693E1B" w:rsidRPr="00E84E46">
        <w:t>complemented</w:t>
      </w:r>
      <w:r w:rsidR="0019677D" w:rsidRPr="00E84E46">
        <w:t xml:space="preserve"> with expertise in</w:t>
      </w:r>
      <w:r w:rsidR="00DB406B" w:rsidRPr="00E84E46">
        <w:t xml:space="preserve"> Marketing, Management Information Systems, Business Productivity Software, Health Care, </w:t>
      </w:r>
      <w:r w:rsidR="00B74791" w:rsidRPr="00E84E46">
        <w:t xml:space="preserve">Programming, Network Administration, and Computer Forensics. </w:t>
      </w:r>
    </w:p>
    <w:p w14:paraId="47B89C44" w14:textId="104FB306" w:rsidR="003F7761" w:rsidRPr="00E84E46" w:rsidRDefault="003F7761" w:rsidP="00B74791">
      <w:pPr>
        <w:pStyle w:val="NoSpacing"/>
        <w:ind w:left="0" w:firstLine="0"/>
        <w:jc w:val="both"/>
      </w:pPr>
    </w:p>
    <w:p w14:paraId="6C38E3E3" w14:textId="7D95D50B" w:rsidR="00693E1B" w:rsidRPr="00E84E46" w:rsidRDefault="00336678" w:rsidP="00E24054">
      <w:pPr>
        <w:pStyle w:val="NoSpacing"/>
        <w:ind w:left="0" w:firstLine="0"/>
        <w:jc w:val="both"/>
      </w:pPr>
      <w:r w:rsidRPr="00E84E46">
        <w:rPr>
          <w:b/>
          <w:bCs/>
        </w:rPr>
        <w:t>Spearheaded</w:t>
      </w:r>
      <w:r w:rsidR="00693E1B" w:rsidRPr="00E84E46">
        <w:rPr>
          <w:b/>
          <w:bCs/>
        </w:rPr>
        <w:t xml:space="preserve"> </w:t>
      </w:r>
      <w:r w:rsidR="006D07EF" w:rsidRPr="00E84E46">
        <w:rPr>
          <w:b/>
          <w:bCs/>
        </w:rPr>
        <w:t xml:space="preserve">Strategic </w:t>
      </w:r>
      <w:r w:rsidRPr="00E84E46">
        <w:rPr>
          <w:b/>
          <w:bCs/>
        </w:rPr>
        <w:t>Initiatives</w:t>
      </w:r>
      <w:r w:rsidR="003F7761" w:rsidRPr="00E84E46">
        <w:rPr>
          <w:b/>
          <w:bCs/>
        </w:rPr>
        <w:t xml:space="preserve">: </w:t>
      </w:r>
      <w:r w:rsidR="00693E1B" w:rsidRPr="00E84E46">
        <w:t xml:space="preserve">Demonstrated strategic leader repeatedly creating and defining initiatives as they relate to planning, </w:t>
      </w:r>
      <w:r w:rsidR="00E24054" w:rsidRPr="00E84E46">
        <w:t xml:space="preserve">marketing, including advertising, sales, press releases, print, and electronic media campaigns utilizing data analytics reports </w:t>
      </w:r>
      <w:r w:rsidR="00693E1B" w:rsidRPr="00E84E46">
        <w:t>in SAP Web Intelligence, SAP Business Intelligence and Meditech BCA</w:t>
      </w:r>
      <w:r w:rsidR="00E24054" w:rsidRPr="00E84E46">
        <w:t>.</w:t>
      </w:r>
    </w:p>
    <w:p w14:paraId="55A7B7E4" w14:textId="1E468344" w:rsidR="00693E1B" w:rsidRPr="00E84E46" w:rsidRDefault="00693E1B" w:rsidP="00B74791">
      <w:pPr>
        <w:pStyle w:val="NoSpacing"/>
        <w:ind w:left="0" w:firstLine="0"/>
        <w:jc w:val="both"/>
      </w:pPr>
    </w:p>
    <w:p w14:paraId="1E476A9D" w14:textId="754F0686" w:rsidR="006600C6" w:rsidRPr="00E84E46" w:rsidRDefault="00D308D0" w:rsidP="006600C6">
      <w:pPr>
        <w:pStyle w:val="NoSpacing"/>
        <w:ind w:left="0" w:firstLine="0"/>
        <w:jc w:val="both"/>
        <w:rPr>
          <w:szCs w:val="20"/>
        </w:rPr>
      </w:pPr>
      <w:r w:rsidRPr="00E84E46">
        <w:rPr>
          <w:b/>
          <w:bCs/>
        </w:rPr>
        <w:t>Operation</w:t>
      </w:r>
      <w:r w:rsidR="00336678" w:rsidRPr="00E84E46">
        <w:rPr>
          <w:b/>
          <w:bCs/>
        </w:rPr>
        <w:t>al Leader with Proven Track Record</w:t>
      </w:r>
      <w:r w:rsidR="006D07EF" w:rsidRPr="00E84E46">
        <w:rPr>
          <w:b/>
          <w:bCs/>
        </w:rPr>
        <w:t xml:space="preserve">: </w:t>
      </w:r>
      <w:r w:rsidR="00336678" w:rsidRPr="00E84E46">
        <w:t xml:space="preserve">Proven track record of leading organizations operationally, with budgets $2M+, staffs </w:t>
      </w:r>
      <w:r w:rsidR="006600C6" w:rsidRPr="00E84E46">
        <w:t xml:space="preserve">as large as </w:t>
      </w:r>
      <w:r w:rsidR="00336678" w:rsidRPr="00E84E46">
        <w:t>12,</w:t>
      </w:r>
      <w:r w:rsidR="006600C6" w:rsidRPr="00E84E46">
        <w:t xml:space="preserve"> in</w:t>
      </w:r>
      <w:r w:rsidR="00336678" w:rsidRPr="00E84E46">
        <w:t xml:space="preserve"> key </w:t>
      </w:r>
      <w:r w:rsidR="006600C6" w:rsidRPr="00E84E46">
        <w:t xml:space="preserve">focus </w:t>
      </w:r>
      <w:r w:rsidR="00336678" w:rsidRPr="00E84E46">
        <w:t xml:space="preserve">areas </w:t>
      </w:r>
      <w:r w:rsidR="006600C6" w:rsidRPr="00E84E46">
        <w:t>such as</w:t>
      </w:r>
      <w:r w:rsidR="00336678" w:rsidRPr="00E84E46">
        <w:t xml:space="preserve"> </w:t>
      </w:r>
      <w:r w:rsidR="00336678" w:rsidRPr="00E84E46">
        <w:rPr>
          <w:szCs w:val="20"/>
        </w:rPr>
        <w:t xml:space="preserve">Health Care, safety program outreach, biomedical service delivery, </w:t>
      </w:r>
      <w:r w:rsidR="006600C6" w:rsidRPr="00E84E46">
        <w:rPr>
          <w:szCs w:val="20"/>
        </w:rPr>
        <w:t xml:space="preserve">and </w:t>
      </w:r>
      <w:r w:rsidR="00336678" w:rsidRPr="00E84E46">
        <w:rPr>
          <w:szCs w:val="20"/>
        </w:rPr>
        <w:t>marketing</w:t>
      </w:r>
      <w:r w:rsidR="006600C6" w:rsidRPr="00E84E46">
        <w:rPr>
          <w:szCs w:val="20"/>
        </w:rPr>
        <w:t>.</w:t>
      </w:r>
      <w:r w:rsidR="00336678" w:rsidRPr="00E84E46">
        <w:rPr>
          <w:szCs w:val="20"/>
        </w:rPr>
        <w:t xml:space="preserve"> </w:t>
      </w:r>
      <w:r w:rsidR="006600C6" w:rsidRPr="00E84E46">
        <w:rPr>
          <w:szCs w:val="20"/>
        </w:rPr>
        <w:t>Excelled at meeting budgetary and program delivery goals.</w:t>
      </w:r>
    </w:p>
    <w:p w14:paraId="273FCAEF" w14:textId="77777777" w:rsidR="006600C6" w:rsidRPr="00E84E46" w:rsidRDefault="006600C6" w:rsidP="0026779F">
      <w:pPr>
        <w:pStyle w:val="NoSpacing"/>
        <w:ind w:left="0" w:firstLine="0"/>
        <w:jc w:val="both"/>
      </w:pPr>
    </w:p>
    <w:p w14:paraId="681CD300" w14:textId="0DDC4EE3" w:rsidR="0026779F" w:rsidRPr="00E84E46" w:rsidRDefault="0026779F" w:rsidP="0026779F">
      <w:pPr>
        <w:pStyle w:val="NoSpacing"/>
        <w:ind w:left="0" w:firstLine="0"/>
        <w:jc w:val="both"/>
      </w:pPr>
      <w:r w:rsidRPr="00E84E46">
        <w:rPr>
          <w:b/>
          <w:szCs w:val="24"/>
        </w:rPr>
        <w:t>Certifications and Licenses:</w:t>
      </w:r>
      <w:r w:rsidRPr="00E84E46">
        <w:rPr>
          <w:szCs w:val="24"/>
        </w:rPr>
        <w:t xml:space="preserve"> </w:t>
      </w:r>
      <w:r w:rsidRPr="00E84E46">
        <w:t>Advanced Studies Certificate in Design &amp; Innovation Management (</w:t>
      </w:r>
      <w:r w:rsidR="009B7A3E" w:rsidRPr="00E84E46">
        <w:t>2009</w:t>
      </w:r>
      <w:r w:rsidRPr="00E84E46">
        <w:t>); Google Analytics Individual Qualification Credential ID 955-161-3877 (2016-2018); Google AdWords Certification-Display Advertising Credential ID 955-161-3877 (2016-2017); Google AdWords Certification-Mobile Advertising Credential ID 955-161-3877 (2016-2017); Google AdWords Certification-Search Advertising Credential ID 955-161-3877 (2016-2017); Google AdWords Certification-Shopping Advertising Credential ID 955-161-3877 (2016-2017); Google AdWords Certification-Video Advertising Credential ID 955-161-3877 (2016-2017)</w:t>
      </w:r>
    </w:p>
    <w:p w14:paraId="361F4167" w14:textId="77777777" w:rsidR="0026779F" w:rsidRPr="00E84E46" w:rsidRDefault="0026779F" w:rsidP="00B224A6">
      <w:pPr>
        <w:pStyle w:val="NoSpacing"/>
        <w:ind w:left="0" w:firstLine="0"/>
        <w:jc w:val="both"/>
        <w:rPr>
          <w:szCs w:val="24"/>
          <w:highlight w:val="red"/>
        </w:rPr>
      </w:pPr>
    </w:p>
    <w:p w14:paraId="20B332EA" w14:textId="581DBA9A" w:rsidR="00B0193C" w:rsidRPr="00E84E46" w:rsidRDefault="00EA78DB" w:rsidP="00B0193C">
      <w:pPr>
        <w:pStyle w:val="NoSpacing"/>
        <w:ind w:left="0" w:firstLine="0"/>
        <w:jc w:val="both"/>
        <w:rPr>
          <w:rStyle w:val="pv-accomplishment-entityissuer"/>
        </w:rPr>
      </w:pPr>
      <w:r w:rsidRPr="00E84E46">
        <w:rPr>
          <w:b/>
          <w:szCs w:val="24"/>
        </w:rPr>
        <w:t>Awards</w:t>
      </w:r>
      <w:r w:rsidR="007741F4" w:rsidRPr="00E84E46">
        <w:rPr>
          <w:b/>
          <w:szCs w:val="24"/>
        </w:rPr>
        <w:t xml:space="preserve"> and Honors</w:t>
      </w:r>
      <w:r w:rsidRPr="00E84E46">
        <w:rPr>
          <w:b/>
          <w:szCs w:val="24"/>
        </w:rPr>
        <w:t xml:space="preserve">: </w:t>
      </w:r>
      <w:r w:rsidR="00B0193C" w:rsidRPr="00E84E46">
        <w:t>Data Analytics in System Decision Making</w:t>
      </w:r>
      <w:r w:rsidR="00B0193C" w:rsidRPr="00E84E46">
        <w:rPr>
          <w:rStyle w:val="visually-hidden"/>
        </w:rPr>
        <w:t xml:space="preserve"> (</w:t>
      </w:r>
      <w:r w:rsidR="00B0193C" w:rsidRPr="00E84E46">
        <w:rPr>
          <w:rStyle w:val="pv-accomplishment-entitydate"/>
        </w:rPr>
        <w:t>Jan 2017); SAP</w:t>
      </w:r>
      <w:r w:rsidR="00B0193C" w:rsidRPr="00E84E46">
        <w:rPr>
          <w:rStyle w:val="pv-accomplishment-entityissuer"/>
        </w:rPr>
        <w:t xml:space="preserve"> ASUG Sapphire Now Conference - Orlando, FL</w:t>
      </w:r>
      <w:r w:rsidR="00B0193C" w:rsidRPr="00E84E46">
        <w:rPr>
          <w:rStyle w:val="visually-hidden"/>
        </w:rPr>
        <w:t xml:space="preserve"> </w:t>
      </w:r>
      <w:r w:rsidR="00B0193C" w:rsidRPr="00E84E46">
        <w:t xml:space="preserve">(May 2017); </w:t>
      </w:r>
      <w:r w:rsidR="00B0193C" w:rsidRPr="00E84E46">
        <w:rPr>
          <w:rStyle w:val="pv-accomplishment-entityissuer"/>
        </w:rPr>
        <w:t>Predictive Analytics World Healthcare - New York, NY</w:t>
      </w:r>
      <w:r w:rsidR="00985715" w:rsidRPr="00E84E46">
        <w:rPr>
          <w:rStyle w:val="pv-accomplishment-entityissuer"/>
        </w:rPr>
        <w:t xml:space="preserve"> (</w:t>
      </w:r>
      <w:r w:rsidR="004E497A" w:rsidRPr="00E84E46">
        <w:rPr>
          <w:rStyle w:val="pv-accomplishment-entityissuer"/>
        </w:rPr>
        <w:t>2017</w:t>
      </w:r>
      <w:r w:rsidR="00985715" w:rsidRPr="00E84E46">
        <w:rPr>
          <w:rStyle w:val="pv-accomplishment-entityissuer"/>
        </w:rPr>
        <w:t>)</w:t>
      </w:r>
      <w:r w:rsidR="00B0193C" w:rsidRPr="00E84E46">
        <w:rPr>
          <w:rStyle w:val="pv-accomplishment-entityissuer"/>
        </w:rPr>
        <w:t xml:space="preserve">; </w:t>
      </w:r>
      <w:r w:rsidR="004E497A" w:rsidRPr="00E84E46">
        <w:t>Analytics in Healthcare: Delivering Financial and Clinical Benefits</w:t>
      </w:r>
      <w:r w:rsidR="004E497A" w:rsidRPr="00E84E46">
        <w:rPr>
          <w:rStyle w:val="visually-hidden"/>
        </w:rPr>
        <w:t xml:space="preserve"> (</w:t>
      </w:r>
      <w:r w:rsidR="004E497A" w:rsidRPr="00E84E46">
        <w:rPr>
          <w:rStyle w:val="pv-accomplishment-entitydate"/>
        </w:rPr>
        <w:t>Oct 2016);</w:t>
      </w:r>
      <w:r w:rsidR="004E497A" w:rsidRPr="00E84E46">
        <w:rPr>
          <w:rStyle w:val="visually-hidden"/>
        </w:rPr>
        <w:t xml:space="preserve"> </w:t>
      </w:r>
      <w:r w:rsidR="004E497A" w:rsidRPr="00E84E46">
        <w:rPr>
          <w:rStyle w:val="pv-accomplishment-entityissuer"/>
        </w:rPr>
        <w:t xml:space="preserve">Mayo Clinic Center for Social Media - Minneapolis, MN (2014); </w:t>
      </w:r>
      <w:r w:rsidR="00B0193C" w:rsidRPr="00E84E46">
        <w:t>Delivering Enterprise Services Forum Presenter</w:t>
      </w:r>
      <w:r w:rsidR="00B0193C" w:rsidRPr="00E84E46">
        <w:rPr>
          <w:rStyle w:val="visually-hidden"/>
        </w:rPr>
        <w:t xml:space="preserve"> (</w:t>
      </w:r>
      <w:r w:rsidR="00B0193C" w:rsidRPr="00E84E46">
        <w:rPr>
          <w:rStyle w:val="pv-accomplishment-entitydate"/>
        </w:rPr>
        <w:t>Oct 2013);</w:t>
      </w:r>
      <w:r w:rsidR="00B0193C" w:rsidRPr="00E84E46">
        <w:rPr>
          <w:rStyle w:val="pv-accomplishment-entityissuer"/>
        </w:rPr>
        <w:t xml:space="preserve"> TM Forum Digital Disruption - San Jose, CA</w:t>
      </w:r>
      <w:r w:rsidR="00B0193C" w:rsidRPr="00E84E46">
        <w:t>; Social Media Scientific Session Presentation</w:t>
      </w:r>
      <w:r w:rsidR="00B0193C" w:rsidRPr="00E84E46">
        <w:rPr>
          <w:rStyle w:val="visually-hidden"/>
        </w:rPr>
        <w:t xml:space="preserve"> (</w:t>
      </w:r>
      <w:r w:rsidR="00B0193C" w:rsidRPr="00E84E46">
        <w:rPr>
          <w:rStyle w:val="pv-accomplishment-entitydate"/>
        </w:rPr>
        <w:t>Oct 2012)</w:t>
      </w:r>
    </w:p>
    <w:p w14:paraId="40272365" w14:textId="38859D47" w:rsidR="0026779F" w:rsidRPr="00E84E46" w:rsidRDefault="0026779F" w:rsidP="00B0193C">
      <w:pPr>
        <w:pStyle w:val="NoSpacing"/>
        <w:ind w:left="0" w:firstLine="0"/>
        <w:jc w:val="both"/>
        <w:rPr>
          <w:rStyle w:val="pv-accomplishment-entityissuer"/>
        </w:rPr>
      </w:pPr>
    </w:p>
    <w:p w14:paraId="78EF807C" w14:textId="6F4D3B85" w:rsidR="0026779F" w:rsidRPr="00E84E46" w:rsidRDefault="0026779F" w:rsidP="00B0193C">
      <w:pPr>
        <w:pStyle w:val="NoSpacing"/>
        <w:ind w:left="0" w:firstLine="0"/>
        <w:jc w:val="both"/>
        <w:rPr>
          <w:bCs/>
          <w:szCs w:val="24"/>
        </w:rPr>
      </w:pPr>
      <w:r w:rsidRPr="00E84E46">
        <w:rPr>
          <w:b/>
          <w:szCs w:val="24"/>
        </w:rPr>
        <w:t xml:space="preserve">Professional Publications, and Presentations at Prestigious Conferences: </w:t>
      </w:r>
      <w:r w:rsidRPr="00E84E46">
        <w:rPr>
          <w:bCs/>
          <w:szCs w:val="24"/>
        </w:rPr>
        <w:t>Repeatedly wrote</w:t>
      </w:r>
      <w:r w:rsidRPr="00E84E46">
        <w:rPr>
          <w:b/>
          <w:szCs w:val="24"/>
        </w:rPr>
        <w:t xml:space="preserve"> </w:t>
      </w:r>
      <w:r w:rsidRPr="00E84E46">
        <w:rPr>
          <w:bCs/>
          <w:szCs w:val="24"/>
        </w:rPr>
        <w:t>15+ publications relat</w:t>
      </w:r>
      <w:r w:rsidR="00DA771C" w:rsidRPr="00E84E46">
        <w:rPr>
          <w:bCs/>
          <w:szCs w:val="24"/>
        </w:rPr>
        <w:t>ing</w:t>
      </w:r>
      <w:r w:rsidRPr="00E84E46">
        <w:rPr>
          <w:bCs/>
          <w:szCs w:val="24"/>
        </w:rPr>
        <w:t xml:space="preserve"> to Health Care specifically Telehealth including Technology, Telemedicine, Mobile Health Applications, and Robot Care Takers. </w:t>
      </w:r>
    </w:p>
    <w:p w14:paraId="392CA094" w14:textId="001915ED" w:rsidR="007741F4" w:rsidRPr="00E84E46" w:rsidRDefault="007741F4" w:rsidP="00CF6C5D">
      <w:pPr>
        <w:pStyle w:val="NoSpacing"/>
        <w:ind w:left="0" w:firstLine="0"/>
        <w:jc w:val="both"/>
        <w:rPr>
          <w:highlight w:val="red"/>
        </w:rPr>
      </w:pPr>
    </w:p>
    <w:p w14:paraId="38573CB4" w14:textId="17DDF2D4" w:rsidR="00CC6DE5" w:rsidRPr="00E84E46" w:rsidRDefault="00CC6DE5" w:rsidP="00CC6DE5">
      <w:pPr>
        <w:pStyle w:val="NoSpacing"/>
      </w:pPr>
      <w:r w:rsidRPr="00E84E46">
        <w:rPr>
          <w:b/>
          <w:szCs w:val="24"/>
        </w:rPr>
        <w:t>Languages:</w:t>
      </w:r>
      <w:r w:rsidRPr="00E84E46">
        <w:rPr>
          <w:szCs w:val="24"/>
        </w:rPr>
        <w:t xml:space="preserve"> </w:t>
      </w:r>
      <w:r w:rsidRPr="00E84E46">
        <w:t>English (Native); Spanish (</w:t>
      </w:r>
      <w:r w:rsidR="00034A65">
        <w:t>Proficient</w:t>
      </w:r>
      <w:r w:rsidRPr="00E84E46">
        <w:t>)</w:t>
      </w:r>
    </w:p>
    <w:p w14:paraId="05C0A9CC" w14:textId="77777777" w:rsidR="00CC6DE5" w:rsidRPr="00E84E46" w:rsidRDefault="00CC6DE5" w:rsidP="00CC6DE5">
      <w:pPr>
        <w:pStyle w:val="NoSpacing"/>
      </w:pPr>
    </w:p>
    <w:p w14:paraId="36F439FA" w14:textId="50356B33" w:rsidR="003F5A7C" w:rsidRPr="00E84E46" w:rsidRDefault="009653E9" w:rsidP="003F5A7C">
      <w:pPr>
        <w:pStyle w:val="NoSpacing"/>
        <w:ind w:left="0" w:firstLine="0"/>
        <w:jc w:val="both"/>
        <w:rPr>
          <w:szCs w:val="21"/>
        </w:rPr>
      </w:pPr>
      <w:r w:rsidRPr="00E84E46">
        <w:rPr>
          <w:b/>
          <w:bCs/>
        </w:rPr>
        <w:t>Technical Proficiencies:</w:t>
      </w:r>
      <w:r w:rsidRPr="00E84E46">
        <w:rPr>
          <w:szCs w:val="21"/>
        </w:rPr>
        <w:t xml:space="preserve"> </w:t>
      </w:r>
      <w:r w:rsidRPr="00E84E46">
        <w:t xml:space="preserve">Allscripts, </w:t>
      </w:r>
      <w:r>
        <w:t xml:space="preserve">AWA, </w:t>
      </w:r>
      <w:r w:rsidRPr="00E84E46">
        <w:t xml:space="preserve">Blackboard, Banner,  </w:t>
      </w:r>
      <w:r>
        <w:t xml:space="preserve">C++, </w:t>
      </w:r>
      <w:r w:rsidRPr="00E84E46">
        <w:t>Canva</w:t>
      </w:r>
      <w:r>
        <w:t>s</w:t>
      </w:r>
      <w:r w:rsidRPr="00E84E46">
        <w:t xml:space="preserve">, </w:t>
      </w:r>
      <w:r>
        <w:t xml:space="preserve">Ellucian, </w:t>
      </w:r>
      <w:r w:rsidRPr="00E84E46">
        <w:t xml:space="preserve">Eloqua, </w:t>
      </w:r>
      <w:r>
        <w:t>Epic, Google Analytics</w:t>
      </w:r>
      <w:r w:rsidRPr="00E84E46">
        <w:t>, Google Docs, GroupWise,</w:t>
      </w:r>
      <w:r>
        <w:t xml:space="preserve"> </w:t>
      </w:r>
      <w:r w:rsidRPr="00E84E46">
        <w:t xml:space="preserve">Hootsuite, Infocenter, </w:t>
      </w:r>
      <w:r>
        <w:t xml:space="preserve">Infor, </w:t>
      </w:r>
      <w:r w:rsidRPr="00E84E46">
        <w:t xml:space="preserve">JMP, Jenzabar, Joomla, </w:t>
      </w:r>
      <w:r w:rsidRPr="00E84E46">
        <w:rPr>
          <w:szCs w:val="21"/>
        </w:rPr>
        <w:t>Kronos Systems</w:t>
      </w:r>
      <w:r>
        <w:rPr>
          <w:szCs w:val="21"/>
        </w:rPr>
        <w:t xml:space="preserve">, </w:t>
      </w:r>
      <w:r w:rsidRPr="00E84E46">
        <w:t xml:space="preserve">Lawson, </w:t>
      </w:r>
      <w:r>
        <w:t xml:space="preserve">Leo, </w:t>
      </w:r>
      <w:r w:rsidRPr="00E84E46">
        <w:t xml:space="preserve"> Mac, Marketo, M</w:t>
      </w:r>
      <w:r>
        <w:t>editech</w:t>
      </w:r>
      <w:r w:rsidRPr="00E84E46">
        <w:t>,</w:t>
      </w:r>
      <w:r>
        <w:t xml:space="preserve"> Meditech BCA, Microsoft Office, Microsoft SQL Server, </w:t>
      </w:r>
      <w:r w:rsidRPr="00E84E46">
        <w:t>Mintel,</w:t>
      </w:r>
      <w:r>
        <w:t xml:space="preserve"> </w:t>
      </w:r>
      <w:r w:rsidRPr="00E84E46">
        <w:rPr>
          <w:szCs w:val="21"/>
        </w:rPr>
        <w:t xml:space="preserve">Novell Client Server, </w:t>
      </w:r>
      <w:r w:rsidRPr="00E84E46">
        <w:t xml:space="preserve"> OnBase, Oracle, Pardot, QuarkXPress, QuickBase</w:t>
      </w:r>
      <w:r>
        <w:t>,</w:t>
      </w:r>
      <w:r w:rsidRPr="00E84E46">
        <w:t xml:space="preserve"> </w:t>
      </w:r>
      <w:r>
        <w:t>Qualtrics, R,</w:t>
      </w:r>
      <w:r w:rsidRPr="00E84E46">
        <w:t xml:space="preserve"> </w:t>
      </w:r>
      <w:r>
        <w:t xml:space="preserve">Ruby, </w:t>
      </w:r>
      <w:r w:rsidRPr="00E84E46">
        <w:t>Salesforce, SAP HANA, SAP Business Intelligence, SAS, SharePoint, SIS/</w:t>
      </w:r>
      <w:r>
        <w:t>HRS/</w:t>
      </w:r>
      <w:r w:rsidRPr="00E84E46">
        <w:t>FRS Mainframes, SPSS, Strata, Social Media Platform</w:t>
      </w:r>
      <w:r>
        <w:t xml:space="preserve"> Analytic</w:t>
      </w:r>
      <w:r w:rsidRPr="00E84E46">
        <w:t xml:space="preserve">s </w:t>
      </w:r>
      <w:r>
        <w:t>(</w:t>
      </w:r>
      <w:r w:rsidRPr="00E84E46">
        <w:t>Twitter, LinkedIn</w:t>
      </w:r>
      <w:r>
        <w:t xml:space="preserve">), SQL, SQL Server, </w:t>
      </w:r>
      <w:r w:rsidRPr="00E84E46">
        <w:t xml:space="preserve"> </w:t>
      </w:r>
      <w:r>
        <w:t xml:space="preserve">Tableau, </w:t>
      </w:r>
      <w:r w:rsidRPr="00E84E46">
        <w:t xml:space="preserve">TweetDeck, Visio, </w:t>
      </w:r>
      <w:r>
        <w:t xml:space="preserve">Visual Insight, VMWare, </w:t>
      </w:r>
      <w:r w:rsidRPr="00E84E46">
        <w:t>Windows,</w:t>
      </w:r>
      <w:r>
        <w:t xml:space="preserve"> </w:t>
      </w:r>
      <w:r w:rsidRPr="00E84E46">
        <w:t>Webtrends, Weebly, WordPress</w:t>
      </w:r>
      <w:r>
        <w:t xml:space="preserve">, Workday, </w:t>
      </w:r>
      <w:r w:rsidRPr="00E84E46">
        <w:t>Xobni.</w:t>
      </w:r>
    </w:p>
    <w:p w14:paraId="406660E7" w14:textId="32A062D9" w:rsidR="009653E9" w:rsidRDefault="009653E9" w:rsidP="00317140">
      <w:pPr>
        <w:pStyle w:val="NoSpacing"/>
        <w:keepNext/>
        <w:jc w:val="center"/>
        <w:outlineLvl w:val="0"/>
        <w:rPr>
          <w:b/>
          <w:caps/>
          <w:color w:val="011893"/>
          <w:szCs w:val="20"/>
        </w:rPr>
      </w:pPr>
    </w:p>
    <w:p w14:paraId="4DFCEC02" w14:textId="77777777" w:rsidR="009653E9" w:rsidRDefault="009653E9" w:rsidP="00317140">
      <w:pPr>
        <w:pStyle w:val="NoSpacing"/>
        <w:keepNext/>
        <w:jc w:val="center"/>
        <w:outlineLvl w:val="0"/>
        <w:rPr>
          <w:b/>
          <w:caps/>
          <w:color w:val="011893"/>
          <w:szCs w:val="20"/>
        </w:rPr>
      </w:pPr>
    </w:p>
    <w:p w14:paraId="2247B795" w14:textId="741E105B" w:rsidR="00D161F1" w:rsidRPr="00E21D44" w:rsidRDefault="00E21D44" w:rsidP="00317140">
      <w:pPr>
        <w:pStyle w:val="NoSpacing"/>
        <w:keepNext/>
        <w:jc w:val="center"/>
        <w:outlineLvl w:val="0"/>
        <w:rPr>
          <w:b/>
          <w:caps/>
          <w:color w:val="011893"/>
          <w:szCs w:val="20"/>
        </w:rPr>
      </w:pPr>
      <w:r w:rsidRPr="00E21D44">
        <w:rPr>
          <w:b/>
          <w:caps/>
          <w:color w:val="011893"/>
          <w:szCs w:val="20"/>
        </w:rPr>
        <w:t xml:space="preserve">Professional </w:t>
      </w:r>
      <w:r w:rsidR="00D161F1" w:rsidRPr="00E21D44">
        <w:rPr>
          <w:b/>
          <w:caps/>
          <w:color w:val="011893"/>
          <w:szCs w:val="20"/>
        </w:rPr>
        <w:t xml:space="preserve">WORK </w:t>
      </w:r>
      <w:r w:rsidR="00DB065F" w:rsidRPr="00E21D44">
        <w:rPr>
          <w:b/>
          <w:caps/>
          <w:color w:val="011893"/>
          <w:szCs w:val="20"/>
        </w:rPr>
        <w:t>Experience</w:t>
      </w:r>
    </w:p>
    <w:p w14:paraId="11EDA8C2" w14:textId="470E516C" w:rsidR="00872B46" w:rsidRPr="008939F3" w:rsidRDefault="00872B46" w:rsidP="00317140">
      <w:pPr>
        <w:pStyle w:val="NoSpacing"/>
        <w:keepNext/>
        <w:ind w:left="0" w:firstLine="0"/>
        <w:jc w:val="center"/>
        <w:outlineLvl w:val="0"/>
        <w:rPr>
          <w:b/>
          <w:caps/>
          <w:szCs w:val="20"/>
        </w:rPr>
      </w:pPr>
    </w:p>
    <w:p w14:paraId="5FBA8D09" w14:textId="0E8FB5E9" w:rsidR="00D53D0E" w:rsidRPr="00D82C45" w:rsidRDefault="009653E9" w:rsidP="00D53D0E">
      <w:pPr>
        <w:pStyle w:val="NoSpacing"/>
        <w:keepNext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Corporate Relations Director for Research</w:t>
      </w:r>
      <w:r w:rsidR="00D53D0E" w:rsidRPr="00E84E46">
        <w:rPr>
          <w:b/>
          <w:bCs/>
          <w:iCs/>
          <w:szCs w:val="20"/>
        </w:rPr>
        <w:t xml:space="preserve">, </w:t>
      </w:r>
      <w:r>
        <w:rPr>
          <w:b/>
          <w:bCs/>
          <w:iCs/>
          <w:szCs w:val="20"/>
        </w:rPr>
        <w:t>Penn State Health/University</w:t>
      </w:r>
      <w:r w:rsidR="00D53D0E" w:rsidRPr="00E84E46">
        <w:rPr>
          <w:b/>
          <w:bCs/>
          <w:iCs/>
          <w:szCs w:val="20"/>
        </w:rPr>
        <w:t xml:space="preserve">, </w:t>
      </w:r>
      <w:r w:rsidR="00D53D0E" w:rsidRPr="00E84E46">
        <w:rPr>
          <w:bCs/>
          <w:szCs w:val="20"/>
        </w:rPr>
        <w:t>State College, PA</w:t>
      </w:r>
      <w:r w:rsidR="00D53D0E" w:rsidRPr="00E84E46">
        <w:rPr>
          <w:b/>
          <w:bCs/>
          <w:iCs/>
          <w:szCs w:val="20"/>
        </w:rPr>
        <w:t xml:space="preserve">                       </w:t>
      </w:r>
      <w:r w:rsidR="00D53D0E" w:rsidRPr="00E84E46">
        <w:rPr>
          <w:szCs w:val="20"/>
        </w:rPr>
        <w:t>20</w:t>
      </w:r>
      <w:r w:rsidR="00191D45">
        <w:rPr>
          <w:szCs w:val="20"/>
        </w:rPr>
        <w:t>20</w:t>
      </w:r>
      <w:r w:rsidR="00D53D0E" w:rsidRPr="00E84E46">
        <w:rPr>
          <w:szCs w:val="20"/>
        </w:rPr>
        <w:t>-</w:t>
      </w:r>
      <w:r w:rsidR="00191D45">
        <w:rPr>
          <w:szCs w:val="20"/>
        </w:rPr>
        <w:t>Present</w:t>
      </w:r>
    </w:p>
    <w:p w14:paraId="12C17135" w14:textId="16987ADC" w:rsidR="00D53D0E" w:rsidRDefault="009653E9" w:rsidP="00D53D0E">
      <w:pPr>
        <w:pStyle w:val="NoSpacing"/>
        <w:numPr>
          <w:ilvl w:val="0"/>
          <w:numId w:val="4"/>
        </w:numPr>
        <w:ind w:left="360"/>
        <w:jc w:val="both"/>
      </w:pPr>
      <w:r>
        <w:t>Lead corporate engagement research operations for the Institute of Computational and Data Sciences</w:t>
      </w:r>
      <w:r w:rsidR="00D53D0E" w:rsidRPr="009B0A9C">
        <w:t>.</w:t>
      </w:r>
    </w:p>
    <w:p w14:paraId="72AE06D6" w14:textId="658A65A2" w:rsidR="009653E9" w:rsidRDefault="009653E9" w:rsidP="00D53D0E">
      <w:pPr>
        <w:pStyle w:val="NoSpacing"/>
        <w:numPr>
          <w:ilvl w:val="0"/>
          <w:numId w:val="4"/>
        </w:numPr>
        <w:ind w:left="360"/>
        <w:jc w:val="both"/>
      </w:pPr>
      <w:r>
        <w:t>Connect corporate funding RFPs to relevant departments and researchers.</w:t>
      </w:r>
    </w:p>
    <w:p w14:paraId="0969F150" w14:textId="24288318" w:rsidR="009653E9" w:rsidRDefault="009653E9" w:rsidP="00D53D0E">
      <w:pPr>
        <w:pStyle w:val="NoSpacing"/>
        <w:numPr>
          <w:ilvl w:val="0"/>
          <w:numId w:val="4"/>
        </w:numPr>
        <w:ind w:left="360"/>
        <w:jc w:val="both"/>
      </w:pPr>
      <w:r>
        <w:t>Develop high performance computing proposals for Artificial Intelligence and Machines Learning research projects.</w:t>
      </w:r>
    </w:p>
    <w:p w14:paraId="4139FF71" w14:textId="48DC94CA" w:rsidR="009653E9" w:rsidRPr="009B0A9C" w:rsidRDefault="009653E9" w:rsidP="00D53D0E">
      <w:pPr>
        <w:pStyle w:val="NoSpacing"/>
        <w:numPr>
          <w:ilvl w:val="0"/>
          <w:numId w:val="4"/>
        </w:numPr>
        <w:ind w:left="360"/>
        <w:jc w:val="both"/>
      </w:pPr>
      <w:r>
        <w:t>Launch The Applications of Artificial Intelligence and Machine Learning for Industry (AIMI) research center at Penn State University’s main on-premise campus site in connection with all other campus centers.</w:t>
      </w:r>
    </w:p>
    <w:p w14:paraId="4B10C4AE" w14:textId="77777777" w:rsidR="00D53D0E" w:rsidRDefault="00D53D0E" w:rsidP="00317140">
      <w:pPr>
        <w:pStyle w:val="NoSpacing"/>
        <w:keepNext/>
        <w:jc w:val="both"/>
        <w:rPr>
          <w:b/>
          <w:bCs/>
          <w:iCs/>
          <w:szCs w:val="20"/>
        </w:rPr>
      </w:pPr>
    </w:p>
    <w:p w14:paraId="0B730878" w14:textId="19CBCAEF" w:rsidR="002337FE" w:rsidRPr="00D82C45" w:rsidRDefault="009B0A9C" w:rsidP="00317140">
      <w:pPr>
        <w:pStyle w:val="NoSpacing"/>
        <w:keepNext/>
        <w:jc w:val="both"/>
        <w:rPr>
          <w:b/>
          <w:bCs/>
          <w:iCs/>
          <w:szCs w:val="20"/>
        </w:rPr>
      </w:pPr>
      <w:r w:rsidRPr="00E84E46">
        <w:rPr>
          <w:b/>
          <w:bCs/>
          <w:iCs/>
          <w:szCs w:val="20"/>
        </w:rPr>
        <w:t>Senior Decision Support Analyst</w:t>
      </w:r>
      <w:r w:rsidR="002337FE" w:rsidRPr="00E84E46">
        <w:rPr>
          <w:b/>
          <w:bCs/>
          <w:iCs/>
          <w:szCs w:val="20"/>
        </w:rPr>
        <w:t xml:space="preserve">, </w:t>
      </w:r>
      <w:r w:rsidRPr="00E84E46">
        <w:rPr>
          <w:b/>
          <w:szCs w:val="20"/>
        </w:rPr>
        <w:t>Mount Nittany Medical Center</w:t>
      </w:r>
      <w:r w:rsidR="002337FE" w:rsidRPr="00E84E46">
        <w:rPr>
          <w:b/>
          <w:bCs/>
          <w:iCs/>
          <w:szCs w:val="20"/>
        </w:rPr>
        <w:t xml:space="preserve">, </w:t>
      </w:r>
      <w:r w:rsidRPr="00E84E46">
        <w:rPr>
          <w:bCs/>
          <w:szCs w:val="20"/>
        </w:rPr>
        <w:t>State College, PA</w:t>
      </w:r>
      <w:r w:rsidRPr="00E84E46">
        <w:rPr>
          <w:b/>
          <w:bCs/>
          <w:iCs/>
          <w:szCs w:val="20"/>
        </w:rPr>
        <w:t xml:space="preserve">                                     </w:t>
      </w:r>
      <w:r w:rsidR="002337FE" w:rsidRPr="00E84E46">
        <w:rPr>
          <w:szCs w:val="20"/>
        </w:rPr>
        <w:t>201</w:t>
      </w:r>
      <w:r w:rsidRPr="00E84E46">
        <w:rPr>
          <w:szCs w:val="20"/>
        </w:rPr>
        <w:t>5</w:t>
      </w:r>
      <w:r w:rsidR="00F473BD">
        <w:rPr>
          <w:szCs w:val="20"/>
        </w:rPr>
        <w:t xml:space="preserve"> </w:t>
      </w:r>
      <w:r w:rsidR="002337FE" w:rsidRPr="00E84E46">
        <w:rPr>
          <w:szCs w:val="20"/>
        </w:rPr>
        <w:t>-</w:t>
      </w:r>
      <w:r w:rsidR="00F473BD">
        <w:rPr>
          <w:szCs w:val="20"/>
        </w:rPr>
        <w:t xml:space="preserve"> </w:t>
      </w:r>
      <w:r w:rsidR="00D53D0E">
        <w:rPr>
          <w:szCs w:val="20"/>
        </w:rPr>
        <w:t>2020</w:t>
      </w:r>
    </w:p>
    <w:p w14:paraId="41243951" w14:textId="0EED42A2" w:rsidR="00915E73" w:rsidRPr="009B0A9C" w:rsidRDefault="00915E73" w:rsidP="00494E18">
      <w:pPr>
        <w:pStyle w:val="NoSpacing"/>
        <w:numPr>
          <w:ilvl w:val="0"/>
          <w:numId w:val="4"/>
        </w:numPr>
        <w:ind w:left="360"/>
        <w:jc w:val="both"/>
      </w:pPr>
      <w:r>
        <w:t>Achiev</w:t>
      </w:r>
      <w:r w:rsidR="009653E9">
        <w:t>ed</w:t>
      </w:r>
      <w:r>
        <w:t xml:space="preserve"> $2.5M</w:t>
      </w:r>
      <w:r w:rsidR="00F3024B">
        <w:t>+</w:t>
      </w:r>
      <w:r>
        <w:t xml:space="preserve"> in savings </w:t>
      </w:r>
      <w:r w:rsidR="00F3024B">
        <w:t>by</w:t>
      </w:r>
      <w:r>
        <w:t xml:space="preserve"> </w:t>
      </w:r>
      <w:r w:rsidR="00F3024B">
        <w:t xml:space="preserve">reaching </w:t>
      </w:r>
      <w:r>
        <w:t xml:space="preserve">organizational </w:t>
      </w:r>
      <w:r w:rsidRPr="009B0A9C">
        <w:t xml:space="preserve">project management objectives </w:t>
      </w:r>
      <w:r>
        <w:t>including</w:t>
      </w:r>
      <w:r w:rsidRPr="009B0A9C">
        <w:t xml:space="preserve"> departmental operational benchmarks.</w:t>
      </w:r>
    </w:p>
    <w:p w14:paraId="73AEC97A" w14:textId="591A6EE3" w:rsidR="00034A65" w:rsidRDefault="00034A65" w:rsidP="00113934">
      <w:pPr>
        <w:pStyle w:val="NoSpacing"/>
        <w:numPr>
          <w:ilvl w:val="0"/>
          <w:numId w:val="31"/>
        </w:numPr>
        <w:ind w:left="360"/>
        <w:jc w:val="both"/>
      </w:pPr>
      <w:r>
        <w:t>Lead data analytics department for $700M health system including three full-time professional staff members.</w:t>
      </w:r>
    </w:p>
    <w:p w14:paraId="34FA04D0" w14:textId="09412657" w:rsidR="009B0A9C" w:rsidRPr="00113934" w:rsidRDefault="009B0A9C" w:rsidP="00113934">
      <w:pPr>
        <w:pStyle w:val="NoSpacing"/>
        <w:numPr>
          <w:ilvl w:val="0"/>
          <w:numId w:val="31"/>
        </w:numPr>
        <w:ind w:left="360"/>
        <w:jc w:val="both"/>
      </w:pPr>
      <w:r w:rsidRPr="00113934">
        <w:t>Create</w:t>
      </w:r>
      <w:r w:rsidR="009653E9">
        <w:t>d</w:t>
      </w:r>
      <w:r w:rsidR="007D2627" w:rsidRPr="00113934">
        <w:t xml:space="preserve"> and develop</w:t>
      </w:r>
      <w:r w:rsidR="009653E9">
        <w:t>ed</w:t>
      </w:r>
      <w:r w:rsidRPr="00113934">
        <w:t xml:space="preserve"> data analytics reports in SAP Web Intelligence</w:t>
      </w:r>
      <w:r w:rsidR="007D2627" w:rsidRPr="00113934">
        <w:t>, SAP Business Intelligence</w:t>
      </w:r>
      <w:r w:rsidRPr="00113934">
        <w:t xml:space="preserve"> </w:t>
      </w:r>
      <w:r w:rsidR="00F3024B" w:rsidRPr="00113934">
        <w:t>and</w:t>
      </w:r>
      <w:r w:rsidRPr="00113934">
        <w:t xml:space="preserve"> Meditech BCA</w:t>
      </w:r>
      <w:r w:rsidR="007D2627" w:rsidRPr="00113934">
        <w:t xml:space="preserve"> </w:t>
      </w:r>
      <w:r w:rsidR="00F3024B" w:rsidRPr="00113934">
        <w:t>realizing</w:t>
      </w:r>
      <w:r w:rsidRPr="00113934">
        <w:t xml:space="preserve"> </w:t>
      </w:r>
      <w:r w:rsidR="00F3024B" w:rsidRPr="00113934">
        <w:t xml:space="preserve">clinical and business </w:t>
      </w:r>
      <w:r w:rsidRPr="00113934">
        <w:t>cost savings initiatives</w:t>
      </w:r>
      <w:r w:rsidR="007D2627" w:rsidRPr="00113934">
        <w:t xml:space="preserve"> </w:t>
      </w:r>
      <w:r w:rsidR="00F3024B" w:rsidRPr="00113934">
        <w:t>using</w:t>
      </w:r>
      <w:r w:rsidRPr="00113934">
        <w:t xml:space="preserve"> C-Suite dashboard </w:t>
      </w:r>
      <w:r w:rsidR="00F3024B" w:rsidRPr="00113934">
        <w:t xml:space="preserve">based on </w:t>
      </w:r>
      <w:r w:rsidRPr="00113934">
        <w:t>strategic planning initiatives.</w:t>
      </w:r>
    </w:p>
    <w:p w14:paraId="01F8B736" w14:textId="3B186C8A" w:rsidR="00113934" w:rsidRPr="00113934" w:rsidRDefault="00113934" w:rsidP="00113934">
      <w:pPr>
        <w:pStyle w:val="NoSpacing"/>
        <w:numPr>
          <w:ilvl w:val="0"/>
          <w:numId w:val="31"/>
        </w:numPr>
        <w:ind w:left="360"/>
        <w:jc w:val="both"/>
      </w:pPr>
      <w:r w:rsidRPr="00113934">
        <w:t xml:space="preserve">Planned and </w:t>
      </w:r>
      <w:r w:rsidR="00034A65">
        <w:t>d</w:t>
      </w:r>
      <w:r w:rsidRPr="00113934">
        <w:t>eployed Mount Nittany Exchange, a certified State of Pennsylvania Health Information Exchange</w:t>
      </w:r>
      <w:r>
        <w:t>.</w:t>
      </w:r>
    </w:p>
    <w:p w14:paraId="10585020" w14:textId="20499A4F" w:rsidR="009B0A9C" w:rsidRDefault="009B0A9C" w:rsidP="009B0A9C">
      <w:pPr>
        <w:pStyle w:val="NoSpacing"/>
      </w:pPr>
    </w:p>
    <w:p w14:paraId="147C6C22" w14:textId="503FB562" w:rsidR="00F65DA8" w:rsidRPr="00F743DC" w:rsidRDefault="005A087A" w:rsidP="00610097">
      <w:pPr>
        <w:pStyle w:val="NoSpacing"/>
        <w:jc w:val="both"/>
        <w:rPr>
          <w:bCs/>
          <w:szCs w:val="20"/>
        </w:rPr>
      </w:pPr>
      <w:r w:rsidRPr="005D454D">
        <w:rPr>
          <w:b/>
          <w:bCs/>
          <w:iCs/>
          <w:szCs w:val="20"/>
        </w:rPr>
        <w:t>Business Development Specialist</w:t>
      </w:r>
      <w:r w:rsidR="005D454D" w:rsidRPr="005D454D">
        <w:rPr>
          <w:b/>
          <w:bCs/>
          <w:iCs/>
          <w:szCs w:val="20"/>
        </w:rPr>
        <w:t xml:space="preserve"> </w:t>
      </w:r>
      <w:r w:rsidR="00610097">
        <w:rPr>
          <w:b/>
          <w:bCs/>
          <w:iCs/>
          <w:szCs w:val="20"/>
        </w:rPr>
        <w:t xml:space="preserve">&amp; </w:t>
      </w:r>
      <w:r w:rsidR="00F743DC" w:rsidRPr="005D454D">
        <w:rPr>
          <w:b/>
          <w:bCs/>
          <w:iCs/>
          <w:szCs w:val="20"/>
        </w:rPr>
        <w:t>Integration Team Consultant</w:t>
      </w:r>
      <w:r w:rsidR="00F65DA8" w:rsidRPr="005D454D">
        <w:rPr>
          <w:b/>
          <w:bCs/>
          <w:iCs/>
          <w:szCs w:val="20"/>
        </w:rPr>
        <w:t xml:space="preserve">, </w:t>
      </w:r>
      <w:r w:rsidRPr="005D454D">
        <w:rPr>
          <w:b/>
          <w:szCs w:val="20"/>
        </w:rPr>
        <w:t>Spectrum Health</w:t>
      </w:r>
      <w:r w:rsidR="00F65DA8" w:rsidRPr="005D454D">
        <w:rPr>
          <w:b/>
          <w:bCs/>
          <w:iCs/>
          <w:szCs w:val="20"/>
        </w:rPr>
        <w:t xml:space="preserve">, </w:t>
      </w:r>
      <w:r w:rsidR="00682F4E" w:rsidRPr="005D454D">
        <w:rPr>
          <w:bCs/>
          <w:szCs w:val="20"/>
        </w:rPr>
        <w:t>Grand Rapids</w:t>
      </w:r>
      <w:r w:rsidR="00F65DA8" w:rsidRPr="005D454D">
        <w:rPr>
          <w:bCs/>
          <w:szCs w:val="20"/>
        </w:rPr>
        <w:t xml:space="preserve">, </w:t>
      </w:r>
      <w:r w:rsidR="00682F4E" w:rsidRPr="005D454D">
        <w:rPr>
          <w:bCs/>
          <w:szCs w:val="20"/>
        </w:rPr>
        <w:t>MI</w:t>
      </w:r>
      <w:r w:rsidR="00F743DC">
        <w:rPr>
          <w:bCs/>
          <w:szCs w:val="20"/>
        </w:rPr>
        <w:t xml:space="preserve">    </w:t>
      </w:r>
      <w:r w:rsidR="00610097">
        <w:rPr>
          <w:bCs/>
          <w:szCs w:val="20"/>
        </w:rPr>
        <w:t xml:space="preserve"> </w:t>
      </w:r>
      <w:r w:rsidR="00F65DA8" w:rsidRPr="00E84E46">
        <w:rPr>
          <w:szCs w:val="20"/>
        </w:rPr>
        <w:t>201</w:t>
      </w:r>
      <w:r w:rsidR="00682F4E" w:rsidRPr="00E84E46">
        <w:rPr>
          <w:szCs w:val="20"/>
        </w:rPr>
        <w:t>3</w:t>
      </w:r>
      <w:r w:rsidR="00F473BD">
        <w:rPr>
          <w:szCs w:val="20"/>
        </w:rPr>
        <w:t xml:space="preserve"> </w:t>
      </w:r>
      <w:r w:rsidR="00F65DA8" w:rsidRPr="00E84E46">
        <w:rPr>
          <w:szCs w:val="20"/>
        </w:rPr>
        <w:t>-</w:t>
      </w:r>
      <w:r w:rsidR="00F473BD">
        <w:rPr>
          <w:szCs w:val="20"/>
        </w:rPr>
        <w:t xml:space="preserve"> </w:t>
      </w:r>
      <w:r w:rsidR="00682F4E" w:rsidRPr="00E84E46">
        <w:rPr>
          <w:szCs w:val="20"/>
        </w:rPr>
        <w:t>2015</w:t>
      </w:r>
    </w:p>
    <w:p w14:paraId="367E961A" w14:textId="25F9D7F5" w:rsidR="00915E73" w:rsidRPr="005A087A" w:rsidRDefault="00915E73" w:rsidP="00494E18">
      <w:pPr>
        <w:pStyle w:val="NoSpacing"/>
        <w:numPr>
          <w:ilvl w:val="0"/>
          <w:numId w:val="5"/>
        </w:numPr>
        <w:ind w:left="360"/>
        <w:jc w:val="both"/>
      </w:pPr>
      <w:r w:rsidRPr="005A087A">
        <w:t>Generated $20M+</w:t>
      </w:r>
      <w:r w:rsidR="00DA5F95">
        <w:t xml:space="preserve"> revenue stream by </w:t>
      </w:r>
      <w:r w:rsidRPr="005A087A">
        <w:t xml:space="preserve">integrating 4 </w:t>
      </w:r>
      <w:r w:rsidR="00DA5F95">
        <w:t xml:space="preserve">medical </w:t>
      </w:r>
      <w:r w:rsidRPr="005A087A">
        <w:t xml:space="preserve">practices, including </w:t>
      </w:r>
      <w:r w:rsidR="00610097">
        <w:t>county’s</w:t>
      </w:r>
      <w:r w:rsidRPr="005A087A">
        <w:t xml:space="preserve"> largest medical practice</w:t>
      </w:r>
      <w:r w:rsidR="00DA5F95">
        <w:t xml:space="preserve">, creating the leading regional medical practice. </w:t>
      </w:r>
      <w:r w:rsidR="00271911" w:rsidRPr="005A087A">
        <w:t>Led software application-packing result</w:t>
      </w:r>
      <w:r w:rsidR="00271911">
        <w:t>ing</w:t>
      </w:r>
      <w:r w:rsidR="00271911" w:rsidRPr="005A087A">
        <w:t xml:space="preserve"> in $2M+ in annual savings.</w:t>
      </w:r>
    </w:p>
    <w:p w14:paraId="34DB1BA1" w14:textId="16AD8915" w:rsidR="005A087A" w:rsidRPr="005A087A" w:rsidRDefault="00DA5F95" w:rsidP="00494E18">
      <w:pPr>
        <w:pStyle w:val="NoSpacing"/>
        <w:numPr>
          <w:ilvl w:val="0"/>
          <w:numId w:val="5"/>
        </w:numPr>
        <w:ind w:left="360"/>
        <w:jc w:val="both"/>
      </w:pPr>
      <w:r>
        <w:t>E</w:t>
      </w:r>
      <w:r w:rsidR="005A087A" w:rsidRPr="005A087A">
        <w:t>xpand</w:t>
      </w:r>
      <w:r>
        <w:t>ed</w:t>
      </w:r>
      <w:r w:rsidR="005A087A" w:rsidRPr="005A087A">
        <w:t xml:space="preserve"> practice footprints in </w:t>
      </w:r>
      <w:r>
        <w:t xml:space="preserve">the </w:t>
      </w:r>
      <w:r w:rsidR="005A087A" w:rsidRPr="005A087A">
        <w:t>Near North Region</w:t>
      </w:r>
      <w:r w:rsidR="00271911">
        <w:t xml:space="preserve"> by r</w:t>
      </w:r>
      <w:r w:rsidR="005A087A" w:rsidRPr="005A087A">
        <w:t>esearch</w:t>
      </w:r>
      <w:r w:rsidR="00271911">
        <w:t>ing</w:t>
      </w:r>
      <w:r w:rsidR="005A087A">
        <w:t xml:space="preserve">, </w:t>
      </w:r>
      <w:r w:rsidR="005A087A" w:rsidRPr="005A087A">
        <w:t>analyz</w:t>
      </w:r>
      <w:r w:rsidR="00271911">
        <w:t>ing</w:t>
      </w:r>
      <w:r w:rsidR="005A087A" w:rsidRPr="005A087A">
        <w:t xml:space="preserve"> trends,</w:t>
      </w:r>
      <w:r w:rsidR="005A087A">
        <w:t xml:space="preserve"> </w:t>
      </w:r>
      <w:r w:rsidR="005A087A" w:rsidRPr="005A087A">
        <w:t>and ma</w:t>
      </w:r>
      <w:r w:rsidR="00271911">
        <w:t>king</w:t>
      </w:r>
      <w:r w:rsidR="005A087A" w:rsidRPr="005A087A">
        <w:t xml:space="preserve"> strategic recommendations for technology deficiencies and physician practice development. Evaluate</w:t>
      </w:r>
      <w:r w:rsidR="00271911">
        <w:t>d</w:t>
      </w:r>
      <w:r w:rsidR="005A087A" w:rsidRPr="005A087A">
        <w:t xml:space="preserve"> program performance and customer feedback to benchmark with best practices. Serve</w:t>
      </w:r>
      <w:r w:rsidR="00271911">
        <w:t>d</w:t>
      </w:r>
      <w:r w:rsidR="005A087A" w:rsidRPr="005A087A">
        <w:t xml:space="preserve"> as Administrative Partner to Leadership Committees. </w:t>
      </w:r>
    </w:p>
    <w:p w14:paraId="67B05392" w14:textId="77777777" w:rsidR="005A087A" w:rsidRPr="005A087A" w:rsidRDefault="005A087A" w:rsidP="005A087A">
      <w:pPr>
        <w:pStyle w:val="NoSpacing"/>
        <w:ind w:left="0" w:firstLine="0"/>
        <w:jc w:val="both"/>
      </w:pPr>
    </w:p>
    <w:p w14:paraId="63B8AD11" w14:textId="55A6D8E9" w:rsidR="00DF11EB" w:rsidRPr="00D82C45" w:rsidRDefault="00DF11EB" w:rsidP="00DF11EB">
      <w:pPr>
        <w:pStyle w:val="NoSpacing"/>
        <w:jc w:val="both"/>
        <w:rPr>
          <w:b/>
          <w:bCs/>
          <w:iCs/>
          <w:szCs w:val="20"/>
        </w:rPr>
      </w:pPr>
      <w:r w:rsidRPr="00E84E46">
        <w:rPr>
          <w:b/>
          <w:bCs/>
          <w:iCs/>
          <w:szCs w:val="20"/>
        </w:rPr>
        <w:t>Marketing Director</w:t>
      </w:r>
      <w:r w:rsidR="00F743DC" w:rsidRPr="00E84E46">
        <w:rPr>
          <w:b/>
          <w:bCs/>
          <w:iCs/>
          <w:szCs w:val="20"/>
        </w:rPr>
        <w:t xml:space="preserve"> Consultant</w:t>
      </w:r>
      <w:r w:rsidRPr="00E84E46">
        <w:rPr>
          <w:b/>
          <w:bCs/>
          <w:iCs/>
          <w:szCs w:val="20"/>
        </w:rPr>
        <w:t xml:space="preserve">, </w:t>
      </w:r>
      <w:proofErr w:type="spellStart"/>
      <w:r w:rsidRPr="00E84E46">
        <w:rPr>
          <w:b/>
          <w:szCs w:val="20"/>
        </w:rPr>
        <w:t>eVideon</w:t>
      </w:r>
      <w:proofErr w:type="spellEnd"/>
      <w:r w:rsidRPr="00E84E46">
        <w:rPr>
          <w:b/>
          <w:bCs/>
          <w:iCs/>
          <w:szCs w:val="20"/>
        </w:rPr>
        <w:t xml:space="preserve">, </w:t>
      </w:r>
      <w:r w:rsidRPr="00E84E46">
        <w:rPr>
          <w:bCs/>
          <w:szCs w:val="20"/>
        </w:rPr>
        <w:t>Grand Rapids, MI</w:t>
      </w:r>
      <w:r w:rsidRPr="00E84E46">
        <w:rPr>
          <w:b/>
          <w:bCs/>
          <w:iCs/>
          <w:szCs w:val="20"/>
        </w:rPr>
        <w:t xml:space="preserve">                           </w:t>
      </w:r>
      <w:r w:rsidRPr="00E84E46">
        <w:rPr>
          <w:b/>
          <w:bCs/>
          <w:iCs/>
          <w:szCs w:val="20"/>
        </w:rPr>
        <w:tab/>
        <w:t xml:space="preserve"> </w:t>
      </w:r>
      <w:r w:rsidRPr="00E84E46">
        <w:rPr>
          <w:b/>
          <w:bCs/>
          <w:iCs/>
          <w:szCs w:val="20"/>
        </w:rPr>
        <w:tab/>
      </w:r>
      <w:r w:rsidRPr="00E84E46">
        <w:rPr>
          <w:b/>
          <w:bCs/>
          <w:iCs/>
          <w:szCs w:val="20"/>
        </w:rPr>
        <w:tab/>
      </w:r>
      <w:r w:rsidR="00F743DC" w:rsidRPr="00E84E46">
        <w:rPr>
          <w:b/>
          <w:bCs/>
          <w:iCs/>
          <w:szCs w:val="20"/>
        </w:rPr>
        <w:tab/>
        <w:t xml:space="preserve"> </w:t>
      </w:r>
      <w:r w:rsidRPr="00E84E46">
        <w:rPr>
          <w:szCs w:val="20"/>
        </w:rPr>
        <w:t>2012</w:t>
      </w:r>
      <w:r w:rsidR="00F473BD">
        <w:rPr>
          <w:szCs w:val="20"/>
        </w:rPr>
        <w:t xml:space="preserve"> </w:t>
      </w:r>
      <w:r w:rsidRPr="00E84E46">
        <w:rPr>
          <w:szCs w:val="20"/>
        </w:rPr>
        <w:t>-</w:t>
      </w:r>
      <w:r w:rsidR="00F473BD">
        <w:rPr>
          <w:szCs w:val="20"/>
        </w:rPr>
        <w:t xml:space="preserve"> </w:t>
      </w:r>
      <w:r w:rsidRPr="00E84E46">
        <w:rPr>
          <w:szCs w:val="20"/>
        </w:rPr>
        <w:t>201</w:t>
      </w:r>
      <w:r w:rsidR="00F743DC" w:rsidRPr="00E84E46">
        <w:rPr>
          <w:szCs w:val="20"/>
        </w:rPr>
        <w:t>2</w:t>
      </w:r>
    </w:p>
    <w:p w14:paraId="3ECFC1F2" w14:textId="56EF2363" w:rsidR="00BF3EFB" w:rsidRDefault="00BF3EFB" w:rsidP="00494E18">
      <w:pPr>
        <w:pStyle w:val="NoSpacing"/>
        <w:numPr>
          <w:ilvl w:val="0"/>
          <w:numId w:val="6"/>
        </w:numPr>
        <w:ind w:left="360"/>
        <w:jc w:val="both"/>
      </w:pPr>
      <w:r w:rsidRPr="00DF11EB">
        <w:t xml:space="preserve">Managed </w:t>
      </w:r>
      <w:r>
        <w:t xml:space="preserve">the </w:t>
      </w:r>
      <w:r w:rsidRPr="00DF11EB">
        <w:t>industry’s first 2-Way Vista and CPRS integration project promotion.</w:t>
      </w:r>
    </w:p>
    <w:p w14:paraId="7B75B086" w14:textId="7DC4CB28" w:rsidR="00DF11EB" w:rsidRPr="00DF11EB" w:rsidRDefault="00C715B6" w:rsidP="00494E18">
      <w:pPr>
        <w:pStyle w:val="NoSpacing"/>
        <w:numPr>
          <w:ilvl w:val="0"/>
          <w:numId w:val="6"/>
        </w:numPr>
        <w:ind w:left="360"/>
        <w:jc w:val="both"/>
      </w:pPr>
      <w:r>
        <w:t>L</w:t>
      </w:r>
      <w:r w:rsidR="00DF11EB" w:rsidRPr="00DF11EB">
        <w:t xml:space="preserve">ed </w:t>
      </w:r>
      <w:r>
        <w:t xml:space="preserve">digital </w:t>
      </w:r>
      <w:r w:rsidR="00DF11EB" w:rsidRPr="00DF11EB">
        <w:t>marketing strategy for Optimal Solutions Group</w:t>
      </w:r>
      <w:r w:rsidRPr="00C715B6">
        <w:t xml:space="preserve"> </w:t>
      </w:r>
      <w:r>
        <w:t>H</w:t>
      </w:r>
      <w:r w:rsidRPr="00DF11EB">
        <w:t>ealth</w:t>
      </w:r>
      <w:r>
        <w:t xml:space="preserve"> C</w:t>
      </w:r>
      <w:r w:rsidRPr="00DF11EB">
        <w:t>are division</w:t>
      </w:r>
      <w:r>
        <w:t xml:space="preserve"> </w:t>
      </w:r>
      <w:r w:rsidR="00DF11EB" w:rsidRPr="00DF11EB">
        <w:t>with regards to trade shows, webinars and client engagement</w:t>
      </w:r>
      <w:r>
        <w:t xml:space="preserve"> including </w:t>
      </w:r>
      <w:r w:rsidR="00DF11EB" w:rsidRPr="00DF11EB">
        <w:t>SEO, social media channels and website analytics</w:t>
      </w:r>
      <w:r>
        <w:t xml:space="preserve"> with </w:t>
      </w:r>
      <w:r w:rsidRPr="00DF11EB">
        <w:t>1 employee.</w:t>
      </w:r>
    </w:p>
    <w:p w14:paraId="76C23BC8" w14:textId="77777777" w:rsidR="00F65DA8" w:rsidRDefault="00F65DA8" w:rsidP="009B0A9C">
      <w:pPr>
        <w:pStyle w:val="NoSpacing"/>
      </w:pPr>
    </w:p>
    <w:p w14:paraId="537A6FF1" w14:textId="5F366695" w:rsidR="00DF11EB" w:rsidRPr="00610097" w:rsidRDefault="00DF11EB" w:rsidP="00610097">
      <w:pPr>
        <w:pStyle w:val="NoSpacing"/>
        <w:jc w:val="both"/>
        <w:rPr>
          <w:b/>
          <w:bCs/>
          <w:iCs/>
          <w:szCs w:val="20"/>
        </w:rPr>
      </w:pPr>
      <w:r w:rsidRPr="004350DC">
        <w:rPr>
          <w:b/>
          <w:bCs/>
          <w:iCs/>
          <w:szCs w:val="20"/>
        </w:rPr>
        <w:t>Marketing Manager-Clinical Practice M</w:t>
      </w:r>
      <w:r w:rsidR="00610097">
        <w:rPr>
          <w:b/>
          <w:bCs/>
          <w:iCs/>
          <w:szCs w:val="20"/>
        </w:rPr>
        <w:t xml:space="preserve">gmt. </w:t>
      </w:r>
      <w:r w:rsidR="004350DC">
        <w:rPr>
          <w:b/>
          <w:bCs/>
          <w:iCs/>
          <w:szCs w:val="20"/>
        </w:rPr>
        <w:t>Consultant</w:t>
      </w:r>
      <w:r w:rsidRPr="004350DC">
        <w:rPr>
          <w:b/>
          <w:bCs/>
          <w:iCs/>
          <w:szCs w:val="20"/>
        </w:rPr>
        <w:t>,</w:t>
      </w:r>
      <w:r w:rsidR="00610097">
        <w:rPr>
          <w:b/>
          <w:bCs/>
          <w:iCs/>
          <w:szCs w:val="20"/>
        </w:rPr>
        <w:t xml:space="preserve"> </w:t>
      </w:r>
      <w:r w:rsidRPr="004350DC">
        <w:rPr>
          <w:b/>
          <w:szCs w:val="20"/>
        </w:rPr>
        <w:t>Elsevier Health Sciences</w:t>
      </w:r>
      <w:r w:rsidRPr="004350DC">
        <w:rPr>
          <w:b/>
          <w:bCs/>
          <w:iCs/>
          <w:szCs w:val="20"/>
        </w:rPr>
        <w:t xml:space="preserve">, </w:t>
      </w:r>
      <w:r w:rsidRPr="004350DC">
        <w:rPr>
          <w:bCs/>
          <w:szCs w:val="20"/>
        </w:rPr>
        <w:t>Grand Rapids, MI</w:t>
      </w:r>
      <w:r>
        <w:rPr>
          <w:b/>
          <w:bCs/>
          <w:iCs/>
          <w:szCs w:val="20"/>
        </w:rPr>
        <w:t xml:space="preserve">  </w:t>
      </w:r>
      <w:r w:rsidR="00610097">
        <w:rPr>
          <w:b/>
          <w:bCs/>
          <w:iCs/>
          <w:szCs w:val="20"/>
        </w:rPr>
        <w:t xml:space="preserve">    </w:t>
      </w:r>
      <w:r w:rsidRPr="00E84E46">
        <w:rPr>
          <w:szCs w:val="20"/>
        </w:rPr>
        <w:t>2011</w:t>
      </w:r>
      <w:r w:rsidR="00F473BD">
        <w:rPr>
          <w:szCs w:val="20"/>
        </w:rPr>
        <w:t xml:space="preserve"> </w:t>
      </w:r>
      <w:r w:rsidRPr="00E84E46">
        <w:rPr>
          <w:szCs w:val="20"/>
        </w:rPr>
        <w:t>-</w:t>
      </w:r>
      <w:r w:rsidR="00F473BD">
        <w:rPr>
          <w:szCs w:val="20"/>
        </w:rPr>
        <w:t xml:space="preserve"> </w:t>
      </w:r>
      <w:r w:rsidRPr="00E84E46">
        <w:rPr>
          <w:szCs w:val="20"/>
        </w:rPr>
        <w:t>2012</w:t>
      </w:r>
    </w:p>
    <w:p w14:paraId="02099FDD" w14:textId="3E00E637" w:rsidR="004350DC" w:rsidRDefault="00C715B6" w:rsidP="00494E18">
      <w:pPr>
        <w:pStyle w:val="NoSpacing"/>
        <w:numPr>
          <w:ilvl w:val="0"/>
          <w:numId w:val="7"/>
        </w:numPr>
        <w:ind w:left="360"/>
        <w:jc w:val="both"/>
      </w:pPr>
      <w:r w:rsidRPr="00E84E46">
        <w:t>Achieved</w:t>
      </w:r>
      <w:r w:rsidR="004350DC" w:rsidRPr="00E84E46">
        <w:t xml:space="preserve"> sales goals of $11M</w:t>
      </w:r>
      <w:r w:rsidRPr="00E84E46">
        <w:t xml:space="preserve"> by </w:t>
      </w:r>
      <w:r w:rsidR="004350DC" w:rsidRPr="00E84E46">
        <w:t>increas</w:t>
      </w:r>
      <w:r w:rsidRPr="00E84E46">
        <w:t>ing</w:t>
      </w:r>
      <w:r w:rsidR="004350DC" w:rsidRPr="00E84E46">
        <w:t xml:space="preserve"> webinar attendance</w:t>
      </w:r>
      <w:r w:rsidRPr="00E84E46">
        <w:t xml:space="preserve"> by </w:t>
      </w:r>
      <w:r w:rsidR="00E84E46" w:rsidRPr="00E84E46">
        <w:t>42</w:t>
      </w:r>
      <w:r w:rsidRPr="00E84E46">
        <w:t>%</w:t>
      </w:r>
      <w:r w:rsidR="004350DC" w:rsidRPr="00E84E46">
        <w:t xml:space="preserve"> and strengthen</w:t>
      </w:r>
      <w:r w:rsidRPr="00E84E46">
        <w:t>ing</w:t>
      </w:r>
      <w:r w:rsidR="004350DC" w:rsidRPr="00E84E46">
        <w:t xml:space="preserve"> customer engagement </w:t>
      </w:r>
      <w:r w:rsidRPr="00E84E46">
        <w:t>by</w:t>
      </w:r>
      <w:r>
        <w:t xml:space="preserve"> enhancing</w:t>
      </w:r>
      <w:r w:rsidR="004350DC" w:rsidRPr="00DF11EB">
        <w:t xml:space="preserve"> collaboration between sales and marketing.</w:t>
      </w:r>
    </w:p>
    <w:p w14:paraId="3C549E93" w14:textId="3EFCC475" w:rsidR="004350DC" w:rsidRDefault="00DF11EB" w:rsidP="00494E18">
      <w:pPr>
        <w:pStyle w:val="NoSpacing"/>
        <w:numPr>
          <w:ilvl w:val="0"/>
          <w:numId w:val="7"/>
        </w:numPr>
        <w:ind w:left="360"/>
        <w:jc w:val="both"/>
      </w:pPr>
      <w:r w:rsidRPr="00DF11EB">
        <w:t>Developed and implemented strategic marketing plan</w:t>
      </w:r>
      <w:r w:rsidR="004350DC">
        <w:t>s</w:t>
      </w:r>
      <w:r w:rsidRPr="00DF11EB">
        <w:t xml:space="preserve">, including advertising, sales, </w:t>
      </w:r>
      <w:r w:rsidR="004350DC">
        <w:t>press releases</w:t>
      </w:r>
      <w:r w:rsidRPr="00DF11EB">
        <w:t>, print, and electronic media campaigns</w:t>
      </w:r>
      <w:r w:rsidR="004350DC">
        <w:t xml:space="preserve"> with a </w:t>
      </w:r>
      <w:r w:rsidRPr="00DF11EB">
        <w:t xml:space="preserve">$500K budget. </w:t>
      </w:r>
    </w:p>
    <w:p w14:paraId="1EA448A0" w14:textId="30A1FEE1" w:rsidR="00DF11EB" w:rsidRPr="00DF11EB" w:rsidRDefault="00334BE6" w:rsidP="00494E18">
      <w:pPr>
        <w:pStyle w:val="NoSpacing"/>
        <w:numPr>
          <w:ilvl w:val="0"/>
          <w:numId w:val="7"/>
        </w:numPr>
        <w:ind w:left="360"/>
        <w:jc w:val="both"/>
      </w:pPr>
      <w:r>
        <w:t xml:space="preserve">Planned and </w:t>
      </w:r>
      <w:r w:rsidR="004350DC">
        <w:t>d</w:t>
      </w:r>
      <w:r w:rsidR="00DF11EB" w:rsidRPr="00DF11EB">
        <w:t xml:space="preserve">irected </w:t>
      </w:r>
      <w:r w:rsidR="00C715B6">
        <w:t xml:space="preserve">both </w:t>
      </w:r>
      <w:r w:rsidR="00DF11EB" w:rsidRPr="00DF11EB">
        <w:t>new</w:t>
      </w:r>
      <w:r w:rsidR="00034A65">
        <w:t xml:space="preserve"> and </w:t>
      </w:r>
      <w:r w:rsidR="00DF11EB" w:rsidRPr="00DF11EB">
        <w:t>existing marketing communications programs</w:t>
      </w:r>
      <w:r w:rsidR="004350DC">
        <w:t xml:space="preserve"> by w</w:t>
      </w:r>
      <w:r w:rsidR="00DF11EB" w:rsidRPr="00DF11EB">
        <w:t>r</w:t>
      </w:r>
      <w:r w:rsidR="004350DC">
        <w:t>i</w:t>
      </w:r>
      <w:r w:rsidR="00DF11EB" w:rsidRPr="00DF11EB">
        <w:t>t</w:t>
      </w:r>
      <w:r w:rsidR="004350DC">
        <w:t>ing</w:t>
      </w:r>
      <w:r w:rsidR="00DF11EB" w:rsidRPr="00DF11EB">
        <w:t xml:space="preserve"> copy for blog posts, corporate speeches, </w:t>
      </w:r>
      <w:r w:rsidR="00C715B6">
        <w:t>as well as</w:t>
      </w:r>
      <w:r w:rsidR="00DF11EB" w:rsidRPr="00DF11EB">
        <w:t xml:space="preserve"> </w:t>
      </w:r>
      <w:r w:rsidR="004350DC">
        <w:t>press</w:t>
      </w:r>
      <w:r w:rsidR="00DF11EB" w:rsidRPr="00DF11EB">
        <w:t xml:space="preserve"> releases. Oversaw event planning and logistics for </w:t>
      </w:r>
      <w:r w:rsidR="00E84E46">
        <w:t>7</w:t>
      </w:r>
      <w:r w:rsidR="00C715B6">
        <w:t xml:space="preserve"> </w:t>
      </w:r>
      <w:r w:rsidR="00DF11EB" w:rsidRPr="00DF11EB">
        <w:t>national</w:t>
      </w:r>
      <w:r w:rsidR="004350DC">
        <w:t xml:space="preserve"> and </w:t>
      </w:r>
      <w:r w:rsidR="00DF11EB" w:rsidRPr="00DF11EB">
        <w:t>international trade shows.</w:t>
      </w:r>
    </w:p>
    <w:p w14:paraId="5E065E83" w14:textId="6E6796EF" w:rsidR="00DF11EB" w:rsidRDefault="00DF11EB" w:rsidP="004350DC">
      <w:pPr>
        <w:pStyle w:val="NoSpacing"/>
        <w:jc w:val="both"/>
      </w:pPr>
    </w:p>
    <w:p w14:paraId="4BE8A80D" w14:textId="344AD761" w:rsidR="0063717D" w:rsidRPr="00D82C45" w:rsidRDefault="0063717D" w:rsidP="004A3178">
      <w:pPr>
        <w:pStyle w:val="NoSpacing"/>
        <w:jc w:val="both"/>
        <w:rPr>
          <w:b/>
          <w:bCs/>
          <w:iCs/>
          <w:szCs w:val="20"/>
        </w:rPr>
      </w:pPr>
      <w:r w:rsidRPr="00A7618D">
        <w:rPr>
          <w:b/>
          <w:bCs/>
          <w:iCs/>
          <w:szCs w:val="20"/>
        </w:rPr>
        <w:t xml:space="preserve">Executive Director, </w:t>
      </w:r>
      <w:r w:rsidRPr="00A7618D">
        <w:rPr>
          <w:b/>
          <w:szCs w:val="20"/>
        </w:rPr>
        <w:t>American Red Cross</w:t>
      </w:r>
      <w:r w:rsidRPr="00A7618D">
        <w:rPr>
          <w:b/>
          <w:bCs/>
          <w:iCs/>
          <w:szCs w:val="20"/>
        </w:rPr>
        <w:t xml:space="preserve">, </w:t>
      </w:r>
      <w:r w:rsidRPr="00A7618D">
        <w:rPr>
          <w:bCs/>
          <w:szCs w:val="20"/>
        </w:rPr>
        <w:t>Big Rapids, MI</w:t>
      </w:r>
      <w:r w:rsidRPr="00A7618D">
        <w:rPr>
          <w:b/>
          <w:bCs/>
          <w:iCs/>
          <w:szCs w:val="20"/>
        </w:rPr>
        <w:t xml:space="preserve">       </w:t>
      </w:r>
      <w:r w:rsidRPr="00A7618D">
        <w:rPr>
          <w:b/>
          <w:bCs/>
          <w:iCs/>
          <w:szCs w:val="20"/>
        </w:rPr>
        <w:tab/>
        <w:t xml:space="preserve"> </w:t>
      </w:r>
      <w:r w:rsidRPr="00A7618D">
        <w:rPr>
          <w:b/>
          <w:bCs/>
          <w:iCs/>
          <w:szCs w:val="20"/>
        </w:rPr>
        <w:tab/>
      </w:r>
      <w:r w:rsidRPr="00A7618D">
        <w:rPr>
          <w:b/>
          <w:bCs/>
          <w:iCs/>
          <w:szCs w:val="20"/>
        </w:rPr>
        <w:tab/>
      </w:r>
      <w:r w:rsidRPr="00A7618D">
        <w:rPr>
          <w:b/>
          <w:bCs/>
          <w:iCs/>
          <w:szCs w:val="20"/>
        </w:rPr>
        <w:tab/>
      </w:r>
      <w:r w:rsidRPr="00A7618D">
        <w:rPr>
          <w:b/>
          <w:bCs/>
          <w:iCs/>
          <w:szCs w:val="20"/>
        </w:rPr>
        <w:tab/>
        <w:t xml:space="preserve"> </w:t>
      </w:r>
      <w:r w:rsidRPr="00A7618D">
        <w:rPr>
          <w:szCs w:val="20"/>
        </w:rPr>
        <w:t>2010</w:t>
      </w:r>
      <w:r w:rsidR="00F473BD">
        <w:rPr>
          <w:szCs w:val="20"/>
        </w:rPr>
        <w:t xml:space="preserve"> </w:t>
      </w:r>
      <w:r w:rsidRPr="00A7618D">
        <w:rPr>
          <w:szCs w:val="20"/>
        </w:rPr>
        <w:t>-</w:t>
      </w:r>
      <w:r w:rsidR="00F473BD">
        <w:rPr>
          <w:szCs w:val="20"/>
        </w:rPr>
        <w:t xml:space="preserve"> </w:t>
      </w:r>
      <w:r w:rsidRPr="00A7618D">
        <w:rPr>
          <w:szCs w:val="20"/>
        </w:rPr>
        <w:t>2011</w:t>
      </w:r>
    </w:p>
    <w:p w14:paraId="094268A7" w14:textId="67783553" w:rsidR="004A3178" w:rsidRDefault="0063717D" w:rsidP="00494E18">
      <w:pPr>
        <w:pStyle w:val="NoSpacing"/>
        <w:numPr>
          <w:ilvl w:val="0"/>
          <w:numId w:val="8"/>
        </w:numPr>
        <w:ind w:left="360"/>
        <w:jc w:val="both"/>
        <w:rPr>
          <w:szCs w:val="20"/>
        </w:rPr>
      </w:pPr>
      <w:r w:rsidRPr="0063717D">
        <w:rPr>
          <w:szCs w:val="20"/>
        </w:rPr>
        <w:t xml:space="preserve">Managed </w:t>
      </w:r>
      <w:r w:rsidR="004A3178">
        <w:rPr>
          <w:szCs w:val="20"/>
        </w:rPr>
        <w:t xml:space="preserve">and orchestrated a </w:t>
      </w:r>
      <w:r w:rsidR="004A3178" w:rsidRPr="0063717D">
        <w:rPr>
          <w:szCs w:val="20"/>
        </w:rPr>
        <w:t xml:space="preserve">$2M </w:t>
      </w:r>
      <w:r w:rsidRPr="0063717D">
        <w:rPr>
          <w:szCs w:val="20"/>
        </w:rPr>
        <w:t>organization</w:t>
      </w:r>
      <w:r w:rsidR="004A3178">
        <w:rPr>
          <w:szCs w:val="20"/>
        </w:rPr>
        <w:t xml:space="preserve">, with </w:t>
      </w:r>
      <w:r w:rsidR="007414D5">
        <w:rPr>
          <w:szCs w:val="20"/>
        </w:rPr>
        <w:t>staff of 12</w:t>
      </w:r>
      <w:r w:rsidR="009D107E">
        <w:rPr>
          <w:szCs w:val="20"/>
        </w:rPr>
        <w:t>, comprised of 3 employees and 9 interns</w:t>
      </w:r>
      <w:r w:rsidR="004A3178">
        <w:rPr>
          <w:szCs w:val="20"/>
        </w:rPr>
        <w:t xml:space="preserve">, </w:t>
      </w:r>
      <w:r w:rsidRPr="0063717D">
        <w:rPr>
          <w:szCs w:val="20"/>
        </w:rPr>
        <w:t>emphasizing healt</w:t>
      </w:r>
      <w:r w:rsidR="004A3178">
        <w:rPr>
          <w:szCs w:val="20"/>
        </w:rPr>
        <w:t xml:space="preserve">h, </w:t>
      </w:r>
      <w:r w:rsidRPr="0063717D">
        <w:rPr>
          <w:szCs w:val="20"/>
        </w:rPr>
        <w:t>safety program outreach</w:t>
      </w:r>
      <w:r w:rsidR="004A3178">
        <w:rPr>
          <w:szCs w:val="20"/>
        </w:rPr>
        <w:t>,</w:t>
      </w:r>
      <w:r w:rsidRPr="0063717D">
        <w:rPr>
          <w:szCs w:val="20"/>
        </w:rPr>
        <w:t xml:space="preserve"> and biomedical service delivery. </w:t>
      </w:r>
    </w:p>
    <w:p w14:paraId="74B91DD6" w14:textId="7A9A5D1F" w:rsidR="004A3178" w:rsidRPr="0072015C" w:rsidRDefault="004A3178" w:rsidP="00494E18">
      <w:pPr>
        <w:pStyle w:val="NoSpacing"/>
        <w:numPr>
          <w:ilvl w:val="0"/>
          <w:numId w:val="8"/>
        </w:numPr>
        <w:ind w:left="360"/>
        <w:jc w:val="both"/>
        <w:rPr>
          <w:rFonts w:eastAsia="Arial Unicode MS"/>
          <w:szCs w:val="20"/>
        </w:rPr>
      </w:pPr>
      <w:r>
        <w:rPr>
          <w:szCs w:val="20"/>
        </w:rPr>
        <w:t>Created the</w:t>
      </w:r>
      <w:r w:rsidR="0063717D" w:rsidRPr="0063717D">
        <w:rPr>
          <w:szCs w:val="20"/>
        </w:rPr>
        <w:t xml:space="preserve"> strategic IT </w:t>
      </w:r>
      <w:r w:rsidRPr="0063717D">
        <w:rPr>
          <w:szCs w:val="20"/>
        </w:rPr>
        <w:t xml:space="preserve">marketing and fundraising </w:t>
      </w:r>
      <w:r w:rsidR="0063717D" w:rsidRPr="0063717D">
        <w:rPr>
          <w:szCs w:val="20"/>
        </w:rPr>
        <w:t>vision</w:t>
      </w:r>
      <w:r>
        <w:rPr>
          <w:szCs w:val="20"/>
        </w:rPr>
        <w:t xml:space="preserve"> </w:t>
      </w:r>
      <w:r w:rsidR="0063717D" w:rsidRPr="0063717D">
        <w:rPr>
          <w:szCs w:val="20"/>
        </w:rPr>
        <w:t>in alignment with national headquarters</w:t>
      </w:r>
      <w:r>
        <w:rPr>
          <w:szCs w:val="20"/>
        </w:rPr>
        <w:t>, meeting</w:t>
      </w:r>
      <w:r w:rsidR="0063717D" w:rsidRPr="0063717D">
        <w:rPr>
          <w:szCs w:val="20"/>
        </w:rPr>
        <w:t xml:space="preserve"> budgetary and </w:t>
      </w:r>
      <w:r w:rsidR="0063717D" w:rsidRPr="0072015C">
        <w:rPr>
          <w:szCs w:val="20"/>
        </w:rPr>
        <w:t xml:space="preserve">program delivery goals. </w:t>
      </w:r>
      <w:r w:rsidRPr="0072015C">
        <w:rPr>
          <w:rFonts w:eastAsia="Arial Unicode MS"/>
          <w:szCs w:val="20"/>
        </w:rPr>
        <w:t xml:space="preserve">Launched new Health &amp; Safety products to meet community needs, increased revenue by </w:t>
      </w:r>
      <w:r w:rsidR="0072015C" w:rsidRPr="0072015C">
        <w:rPr>
          <w:rFonts w:eastAsia="Arial Unicode MS"/>
          <w:szCs w:val="20"/>
        </w:rPr>
        <w:t>15</w:t>
      </w:r>
      <w:r w:rsidRPr="0072015C">
        <w:rPr>
          <w:rFonts w:eastAsia="Arial Unicode MS"/>
          <w:szCs w:val="20"/>
        </w:rPr>
        <w:t>%, met compliance, and a stronger health and safety knowledge base throughout the region.</w:t>
      </w:r>
    </w:p>
    <w:p w14:paraId="337DCE87" w14:textId="5E8923B7" w:rsidR="0063717D" w:rsidRPr="0063717D" w:rsidRDefault="0063717D" w:rsidP="00494E18">
      <w:pPr>
        <w:pStyle w:val="NoSpacing"/>
        <w:numPr>
          <w:ilvl w:val="0"/>
          <w:numId w:val="8"/>
        </w:numPr>
        <w:ind w:left="360"/>
        <w:jc w:val="both"/>
        <w:rPr>
          <w:szCs w:val="20"/>
        </w:rPr>
      </w:pPr>
      <w:r w:rsidRPr="0072015C">
        <w:rPr>
          <w:szCs w:val="20"/>
        </w:rPr>
        <w:t xml:space="preserve">Partnered with hospitals and schools </w:t>
      </w:r>
      <w:r w:rsidR="004350DC" w:rsidRPr="0072015C">
        <w:rPr>
          <w:szCs w:val="20"/>
        </w:rPr>
        <w:t xml:space="preserve">including </w:t>
      </w:r>
      <w:r w:rsidR="0072015C" w:rsidRPr="0072015C">
        <w:rPr>
          <w:szCs w:val="20"/>
        </w:rPr>
        <w:t>Spectrum Health</w:t>
      </w:r>
      <w:r w:rsidR="004350DC" w:rsidRPr="0072015C">
        <w:rPr>
          <w:szCs w:val="20"/>
        </w:rPr>
        <w:t xml:space="preserve">, </w:t>
      </w:r>
      <w:r w:rsidR="0072015C" w:rsidRPr="0072015C">
        <w:rPr>
          <w:szCs w:val="20"/>
        </w:rPr>
        <w:t>Big Rapids Public Schools</w:t>
      </w:r>
      <w:r w:rsidR="004350DC" w:rsidRPr="0072015C">
        <w:rPr>
          <w:szCs w:val="20"/>
        </w:rPr>
        <w:t xml:space="preserve">, and </w:t>
      </w:r>
      <w:r w:rsidR="0072015C" w:rsidRPr="0072015C">
        <w:rPr>
          <w:szCs w:val="20"/>
        </w:rPr>
        <w:t>Mid-Michigan Health</w:t>
      </w:r>
      <w:r w:rsidR="004350DC">
        <w:rPr>
          <w:szCs w:val="20"/>
        </w:rPr>
        <w:t xml:space="preserve"> </w:t>
      </w:r>
      <w:r w:rsidRPr="0063717D">
        <w:rPr>
          <w:szCs w:val="20"/>
        </w:rPr>
        <w:t>for educational outreach on emergency preparedness.</w:t>
      </w:r>
    </w:p>
    <w:p w14:paraId="02F51735" w14:textId="0F87EF40" w:rsidR="0063717D" w:rsidRDefault="0063717D" w:rsidP="004A3178">
      <w:pPr>
        <w:pStyle w:val="NoSpacing"/>
        <w:jc w:val="both"/>
        <w:rPr>
          <w:rFonts w:eastAsia="Arial Unicode MS"/>
          <w:szCs w:val="20"/>
        </w:rPr>
      </w:pPr>
    </w:p>
    <w:p w14:paraId="1E6B7CC2" w14:textId="1E0F3937" w:rsidR="0063717D" w:rsidRPr="00D82C45" w:rsidRDefault="0063717D" w:rsidP="0063717D">
      <w:pPr>
        <w:pStyle w:val="NoSpacing"/>
        <w:ind w:left="0" w:firstLine="0"/>
        <w:jc w:val="both"/>
        <w:rPr>
          <w:b/>
          <w:bCs/>
          <w:iCs/>
          <w:szCs w:val="20"/>
        </w:rPr>
      </w:pPr>
      <w:r w:rsidRPr="00A7618D">
        <w:rPr>
          <w:b/>
          <w:bCs/>
          <w:iCs/>
          <w:szCs w:val="20"/>
        </w:rPr>
        <w:t xml:space="preserve">Regional Marketing Representative, </w:t>
      </w:r>
      <w:r w:rsidRPr="00A7618D">
        <w:rPr>
          <w:b/>
          <w:szCs w:val="20"/>
        </w:rPr>
        <w:t>Hospice of Michigan</w:t>
      </w:r>
      <w:r w:rsidRPr="00A7618D">
        <w:rPr>
          <w:b/>
          <w:bCs/>
          <w:iCs/>
          <w:szCs w:val="20"/>
        </w:rPr>
        <w:t xml:space="preserve">, </w:t>
      </w:r>
      <w:r w:rsidRPr="00A7618D">
        <w:rPr>
          <w:bCs/>
          <w:szCs w:val="20"/>
        </w:rPr>
        <w:t>Big Rapids, MI</w:t>
      </w:r>
      <w:r w:rsidRPr="00A7618D">
        <w:rPr>
          <w:b/>
          <w:bCs/>
          <w:iCs/>
          <w:szCs w:val="20"/>
        </w:rPr>
        <w:t xml:space="preserve">       </w:t>
      </w:r>
      <w:r w:rsidRPr="00A7618D">
        <w:rPr>
          <w:b/>
          <w:bCs/>
          <w:iCs/>
          <w:szCs w:val="20"/>
        </w:rPr>
        <w:tab/>
      </w:r>
      <w:r w:rsidRPr="00A7618D">
        <w:rPr>
          <w:b/>
          <w:bCs/>
          <w:iCs/>
          <w:szCs w:val="20"/>
        </w:rPr>
        <w:tab/>
      </w:r>
      <w:r w:rsidRPr="00A7618D">
        <w:rPr>
          <w:b/>
          <w:bCs/>
          <w:iCs/>
          <w:szCs w:val="20"/>
        </w:rPr>
        <w:tab/>
        <w:t xml:space="preserve"> </w:t>
      </w:r>
      <w:r w:rsidRPr="00A7618D">
        <w:rPr>
          <w:szCs w:val="20"/>
        </w:rPr>
        <w:t>2006</w:t>
      </w:r>
      <w:r w:rsidR="00F473BD">
        <w:rPr>
          <w:szCs w:val="20"/>
        </w:rPr>
        <w:t xml:space="preserve"> </w:t>
      </w:r>
      <w:r w:rsidRPr="00A7618D">
        <w:rPr>
          <w:szCs w:val="20"/>
        </w:rPr>
        <w:t>-</w:t>
      </w:r>
      <w:r w:rsidR="00F473BD">
        <w:rPr>
          <w:szCs w:val="20"/>
        </w:rPr>
        <w:t xml:space="preserve"> </w:t>
      </w:r>
      <w:r w:rsidRPr="00A7618D">
        <w:rPr>
          <w:szCs w:val="20"/>
        </w:rPr>
        <w:t>2010</w:t>
      </w:r>
    </w:p>
    <w:p w14:paraId="5391A7AE" w14:textId="1434AD1B" w:rsidR="0063717D" w:rsidRDefault="00603617" w:rsidP="00494E18">
      <w:pPr>
        <w:pStyle w:val="NoSpacing"/>
        <w:numPr>
          <w:ilvl w:val="0"/>
          <w:numId w:val="9"/>
        </w:numPr>
        <w:ind w:left="360"/>
        <w:jc w:val="both"/>
      </w:pPr>
      <w:r>
        <w:t>Managed</w:t>
      </w:r>
      <w:r w:rsidR="0063717D" w:rsidRPr="0063717D">
        <w:t xml:space="preserve"> 200+ regional accounts</w:t>
      </w:r>
      <w:r>
        <w:t xml:space="preserve"> m</w:t>
      </w:r>
      <w:r w:rsidR="0063717D" w:rsidRPr="0063717D">
        <w:t>arket</w:t>
      </w:r>
      <w:r>
        <w:t>ing</w:t>
      </w:r>
      <w:r w:rsidR="0063717D" w:rsidRPr="0063717D">
        <w:t xml:space="preserve"> services through press releases and PSAs</w:t>
      </w:r>
      <w:r>
        <w:t>,</w:t>
      </w:r>
      <w:r w:rsidR="0063717D" w:rsidRPr="0063717D">
        <w:t xml:space="preserve"> </w:t>
      </w:r>
      <w:r>
        <w:t>p</w:t>
      </w:r>
      <w:r w:rsidR="0063717D" w:rsidRPr="0063717D">
        <w:t>lanned</w:t>
      </w:r>
      <w:r>
        <w:t xml:space="preserve"> </w:t>
      </w:r>
      <w:r w:rsidR="0056144F">
        <w:t xml:space="preserve">84 </w:t>
      </w:r>
      <w:r w:rsidR="0063717D" w:rsidRPr="0063717D">
        <w:t>events</w:t>
      </w:r>
      <w:r>
        <w:t>, s</w:t>
      </w:r>
      <w:r w:rsidR="0063717D" w:rsidRPr="0063717D">
        <w:t xml:space="preserve">ourced </w:t>
      </w:r>
      <w:r>
        <w:t xml:space="preserve">required </w:t>
      </w:r>
      <w:r w:rsidR="0063717D" w:rsidRPr="0063717D">
        <w:t>vendors. Promoted organization at community events and secured</w:t>
      </w:r>
      <w:r w:rsidR="0056144F">
        <w:t xml:space="preserve"> 20 </w:t>
      </w:r>
      <w:r w:rsidR="0063717D" w:rsidRPr="0063717D">
        <w:t xml:space="preserve">corporate partnerships. </w:t>
      </w:r>
    </w:p>
    <w:p w14:paraId="6CF2170F" w14:textId="1A1124A7" w:rsidR="0063717D" w:rsidRPr="004A3178" w:rsidRDefault="00603617" w:rsidP="00494E18">
      <w:pPr>
        <w:pStyle w:val="NoSpacing"/>
        <w:numPr>
          <w:ilvl w:val="0"/>
          <w:numId w:val="9"/>
        </w:numPr>
        <w:ind w:left="360"/>
        <w:jc w:val="both"/>
        <w:rPr>
          <w:rFonts w:eastAsia="Arial Unicode MS"/>
          <w:szCs w:val="20"/>
        </w:rPr>
      </w:pPr>
      <w:r>
        <w:t xml:space="preserve">Achieved 15% </w:t>
      </w:r>
      <w:r w:rsidRPr="0063717D">
        <w:t>annual market share growth in patient numbers and length of stay</w:t>
      </w:r>
      <w:r>
        <w:t xml:space="preserve"> as a result of d</w:t>
      </w:r>
      <w:r w:rsidRPr="00334BE6">
        <w:t>evelop</w:t>
      </w:r>
      <w:r>
        <w:t>ing</w:t>
      </w:r>
      <w:r w:rsidRPr="00334BE6">
        <w:t xml:space="preserve"> </w:t>
      </w:r>
      <w:r w:rsidR="004A3178">
        <w:t xml:space="preserve">the </w:t>
      </w:r>
      <w:r w:rsidRPr="00334BE6">
        <w:t>‘Have You Had the Talk’ social media materials and web site design</w:t>
      </w:r>
      <w:r w:rsidR="004A3178">
        <w:t xml:space="preserve"> as well as </w:t>
      </w:r>
      <w:r>
        <w:t>r</w:t>
      </w:r>
      <w:r w:rsidR="0063717D" w:rsidRPr="0063717D">
        <w:t>edesign</w:t>
      </w:r>
      <w:r>
        <w:t>ing</w:t>
      </w:r>
      <w:r w:rsidR="0063717D" w:rsidRPr="0063717D">
        <w:t xml:space="preserve"> and moderniz</w:t>
      </w:r>
      <w:r>
        <w:t>ing</w:t>
      </w:r>
      <w:r w:rsidR="0063717D" w:rsidRPr="0063717D">
        <w:t xml:space="preserve"> “Living with Hospice” DVD</w:t>
      </w:r>
      <w:r>
        <w:t xml:space="preserve"> accompanied</w:t>
      </w:r>
      <w:r w:rsidR="0063717D" w:rsidRPr="0063717D">
        <w:t xml:space="preserve"> </w:t>
      </w:r>
      <w:r>
        <w:t xml:space="preserve">by </w:t>
      </w:r>
      <w:r w:rsidR="0063717D" w:rsidRPr="0063717D">
        <w:t>supplemental marketing materials</w:t>
      </w:r>
      <w:r>
        <w:t>.</w:t>
      </w:r>
    </w:p>
    <w:p w14:paraId="2443C977" w14:textId="2735B54A" w:rsidR="00603617" w:rsidRPr="00603617" w:rsidRDefault="00603617" w:rsidP="00494E18">
      <w:pPr>
        <w:pStyle w:val="NoSpacing"/>
        <w:numPr>
          <w:ilvl w:val="0"/>
          <w:numId w:val="30"/>
        </w:numPr>
        <w:jc w:val="both"/>
      </w:pPr>
      <w:r w:rsidRPr="00334BE6">
        <w:t>Provided account support through community events and company partnerships</w:t>
      </w:r>
      <w:r>
        <w:t xml:space="preserve">, organizing, soliciting </w:t>
      </w:r>
      <w:r w:rsidRPr="00334BE6">
        <w:t xml:space="preserve">donations and event materials for the ‘Except for Six’ documentary premiere. </w:t>
      </w:r>
    </w:p>
    <w:p w14:paraId="50585B6B" w14:textId="77777777" w:rsidR="00603617" w:rsidRPr="00603617" w:rsidRDefault="00603617" w:rsidP="00603617">
      <w:pPr>
        <w:pStyle w:val="NoSpacing"/>
        <w:ind w:left="0" w:firstLine="0"/>
        <w:jc w:val="both"/>
        <w:rPr>
          <w:rFonts w:eastAsia="Arial Unicode MS"/>
          <w:szCs w:val="20"/>
        </w:rPr>
      </w:pPr>
    </w:p>
    <w:p w14:paraId="6CE2E065" w14:textId="77777777" w:rsidR="009653E9" w:rsidRDefault="009653E9" w:rsidP="00334BE6">
      <w:pPr>
        <w:pStyle w:val="NoSpacing"/>
        <w:ind w:left="0" w:firstLine="0"/>
        <w:jc w:val="both"/>
        <w:rPr>
          <w:b/>
          <w:bCs/>
          <w:iCs/>
          <w:szCs w:val="20"/>
        </w:rPr>
      </w:pPr>
    </w:p>
    <w:p w14:paraId="3F3A59D6" w14:textId="77777777" w:rsidR="009653E9" w:rsidRDefault="009653E9" w:rsidP="00334BE6">
      <w:pPr>
        <w:pStyle w:val="NoSpacing"/>
        <w:ind w:left="0" w:firstLine="0"/>
        <w:jc w:val="both"/>
        <w:rPr>
          <w:b/>
          <w:bCs/>
          <w:iCs/>
          <w:szCs w:val="20"/>
        </w:rPr>
      </w:pPr>
    </w:p>
    <w:p w14:paraId="1C4F005A" w14:textId="44A7FC47" w:rsidR="00334BE6" w:rsidRPr="00612C50" w:rsidRDefault="00334BE6" w:rsidP="00334BE6">
      <w:pPr>
        <w:pStyle w:val="NoSpacing"/>
        <w:ind w:left="0" w:firstLine="0"/>
        <w:jc w:val="both"/>
        <w:rPr>
          <w:b/>
          <w:bCs/>
          <w:iCs/>
          <w:szCs w:val="20"/>
        </w:rPr>
      </w:pPr>
      <w:r w:rsidRPr="00612C50">
        <w:rPr>
          <w:b/>
          <w:bCs/>
          <w:iCs/>
          <w:szCs w:val="20"/>
        </w:rPr>
        <w:lastRenderedPageBreak/>
        <w:t xml:space="preserve">Director of Marketing &amp; Admissions, </w:t>
      </w:r>
      <w:r w:rsidR="00EE48BE" w:rsidRPr="00612C50">
        <w:rPr>
          <w:b/>
          <w:szCs w:val="20"/>
        </w:rPr>
        <w:t>Pilgrim Manor Retirement Community</w:t>
      </w:r>
      <w:r w:rsidRPr="00612C50">
        <w:rPr>
          <w:b/>
          <w:bCs/>
          <w:iCs/>
          <w:szCs w:val="20"/>
        </w:rPr>
        <w:t xml:space="preserve">, </w:t>
      </w:r>
      <w:r w:rsidR="00EE48BE" w:rsidRPr="00612C50">
        <w:rPr>
          <w:bCs/>
          <w:szCs w:val="20"/>
        </w:rPr>
        <w:t>Grand</w:t>
      </w:r>
      <w:r w:rsidRPr="00612C50">
        <w:rPr>
          <w:bCs/>
          <w:szCs w:val="20"/>
        </w:rPr>
        <w:t xml:space="preserve"> Rapids, MI</w:t>
      </w:r>
      <w:r w:rsidRPr="00612C50">
        <w:rPr>
          <w:b/>
          <w:bCs/>
          <w:iCs/>
          <w:szCs w:val="20"/>
        </w:rPr>
        <w:t xml:space="preserve">       </w:t>
      </w:r>
      <w:r w:rsidRPr="00612C50">
        <w:rPr>
          <w:b/>
          <w:bCs/>
          <w:iCs/>
          <w:szCs w:val="20"/>
        </w:rPr>
        <w:tab/>
        <w:t xml:space="preserve"> </w:t>
      </w:r>
      <w:r w:rsidRPr="00612C50">
        <w:rPr>
          <w:szCs w:val="20"/>
        </w:rPr>
        <w:t>2005</w:t>
      </w:r>
      <w:r w:rsidR="00F473BD">
        <w:rPr>
          <w:szCs w:val="20"/>
        </w:rPr>
        <w:t xml:space="preserve"> </w:t>
      </w:r>
      <w:r w:rsidRPr="00612C50">
        <w:rPr>
          <w:szCs w:val="20"/>
        </w:rPr>
        <w:t>-</w:t>
      </w:r>
      <w:r w:rsidR="00F473BD">
        <w:rPr>
          <w:szCs w:val="20"/>
        </w:rPr>
        <w:t xml:space="preserve"> </w:t>
      </w:r>
      <w:r w:rsidRPr="00612C50">
        <w:rPr>
          <w:szCs w:val="20"/>
        </w:rPr>
        <w:t>2006</w:t>
      </w:r>
    </w:p>
    <w:p w14:paraId="4C12CEB7" w14:textId="5CEA3B8B" w:rsidR="00EE48BE" w:rsidRPr="00612C50" w:rsidRDefault="00EE48BE" w:rsidP="00494E18">
      <w:pPr>
        <w:pStyle w:val="NoSpacing"/>
        <w:numPr>
          <w:ilvl w:val="0"/>
          <w:numId w:val="10"/>
        </w:numPr>
        <w:jc w:val="both"/>
        <w:rPr>
          <w:szCs w:val="21"/>
        </w:rPr>
      </w:pPr>
      <w:r w:rsidRPr="00612C50">
        <w:rPr>
          <w:szCs w:val="21"/>
        </w:rPr>
        <w:t xml:space="preserve">Designed and purchased regional and local media spots of print, television and radio. </w:t>
      </w:r>
      <w:r w:rsidR="00D100F4" w:rsidRPr="00612C50">
        <w:rPr>
          <w:szCs w:val="21"/>
        </w:rPr>
        <w:t>Conducted RFP, valued at $</w:t>
      </w:r>
      <w:r w:rsidR="00612C50" w:rsidRPr="00612C50">
        <w:rPr>
          <w:szCs w:val="21"/>
        </w:rPr>
        <w:t>1.2</w:t>
      </w:r>
      <w:r w:rsidR="00D100F4" w:rsidRPr="00612C50">
        <w:rPr>
          <w:szCs w:val="21"/>
        </w:rPr>
        <w:t xml:space="preserve">M, for media vendor bids on advertising runs. </w:t>
      </w:r>
      <w:r w:rsidRPr="00612C50">
        <w:rPr>
          <w:szCs w:val="21"/>
        </w:rPr>
        <w:t xml:space="preserve">Negotiated ad rates for all print, video and radio media purchases. </w:t>
      </w:r>
    </w:p>
    <w:p w14:paraId="535B358D" w14:textId="48EEB7A1" w:rsidR="00EE48BE" w:rsidRPr="00612C50" w:rsidRDefault="00EE48BE" w:rsidP="00494E18">
      <w:pPr>
        <w:pStyle w:val="NoSpacing"/>
        <w:numPr>
          <w:ilvl w:val="0"/>
          <w:numId w:val="10"/>
        </w:numPr>
        <w:jc w:val="both"/>
        <w:rPr>
          <w:szCs w:val="21"/>
        </w:rPr>
      </w:pPr>
      <w:r w:rsidRPr="00612C50">
        <w:rPr>
          <w:szCs w:val="21"/>
        </w:rPr>
        <w:t>Led art direction of photo shoots and graphic design works</w:t>
      </w:r>
      <w:r w:rsidR="003A1B8E" w:rsidRPr="00612C50">
        <w:rPr>
          <w:szCs w:val="21"/>
        </w:rPr>
        <w:t>, d</w:t>
      </w:r>
      <w:r w:rsidRPr="00612C50">
        <w:rPr>
          <w:szCs w:val="21"/>
        </w:rPr>
        <w:t>irected web designer</w:t>
      </w:r>
      <w:r w:rsidR="00E24054" w:rsidRPr="00612C50">
        <w:rPr>
          <w:szCs w:val="21"/>
        </w:rPr>
        <w:t>s</w:t>
      </w:r>
      <w:r w:rsidRPr="00612C50">
        <w:rPr>
          <w:szCs w:val="21"/>
        </w:rPr>
        <w:t xml:space="preserve"> </w:t>
      </w:r>
      <w:r w:rsidR="00FF119E" w:rsidRPr="00612C50">
        <w:rPr>
          <w:szCs w:val="21"/>
        </w:rPr>
        <w:t>on</w:t>
      </w:r>
      <w:r w:rsidRPr="00612C50">
        <w:rPr>
          <w:szCs w:val="21"/>
        </w:rPr>
        <w:t xml:space="preserve"> design</w:t>
      </w:r>
      <w:r w:rsidR="00FF119E" w:rsidRPr="00612C50">
        <w:rPr>
          <w:szCs w:val="21"/>
        </w:rPr>
        <w:t>ing</w:t>
      </w:r>
      <w:r w:rsidRPr="00612C50">
        <w:rPr>
          <w:szCs w:val="21"/>
        </w:rPr>
        <w:t xml:space="preserve"> </w:t>
      </w:r>
      <w:r w:rsidR="003A1B8E" w:rsidRPr="00612C50">
        <w:rPr>
          <w:szCs w:val="21"/>
        </w:rPr>
        <w:t>and updat</w:t>
      </w:r>
      <w:r w:rsidR="00FF119E" w:rsidRPr="00612C50">
        <w:rPr>
          <w:szCs w:val="21"/>
        </w:rPr>
        <w:t>ing</w:t>
      </w:r>
      <w:r w:rsidR="003A1B8E" w:rsidRPr="00612C50">
        <w:rPr>
          <w:szCs w:val="21"/>
        </w:rPr>
        <w:t xml:space="preserve"> organization’s </w:t>
      </w:r>
      <w:r w:rsidRPr="00612C50">
        <w:rPr>
          <w:szCs w:val="21"/>
        </w:rPr>
        <w:t xml:space="preserve">web pages. </w:t>
      </w:r>
    </w:p>
    <w:p w14:paraId="5025E979" w14:textId="4E83039D" w:rsidR="00EE48BE" w:rsidRPr="00612C50" w:rsidRDefault="00EE48BE" w:rsidP="00494E18">
      <w:pPr>
        <w:pStyle w:val="NoSpacing"/>
        <w:numPr>
          <w:ilvl w:val="0"/>
          <w:numId w:val="10"/>
        </w:numPr>
        <w:jc w:val="both"/>
        <w:rPr>
          <w:szCs w:val="21"/>
        </w:rPr>
      </w:pPr>
      <w:r w:rsidRPr="00612C50">
        <w:rPr>
          <w:szCs w:val="21"/>
        </w:rPr>
        <w:t>Instituted relational marketing practices</w:t>
      </w:r>
      <w:r w:rsidR="00D100F4" w:rsidRPr="00612C50">
        <w:rPr>
          <w:szCs w:val="21"/>
        </w:rPr>
        <w:t>,</w:t>
      </w:r>
      <w:r w:rsidRPr="00612C50">
        <w:rPr>
          <w:szCs w:val="21"/>
        </w:rPr>
        <w:t xml:space="preserve"> extend</w:t>
      </w:r>
      <w:r w:rsidR="00E24054" w:rsidRPr="00612C50">
        <w:rPr>
          <w:szCs w:val="21"/>
        </w:rPr>
        <w:t>ing</w:t>
      </w:r>
      <w:r w:rsidRPr="00612C50">
        <w:rPr>
          <w:szCs w:val="21"/>
        </w:rPr>
        <w:t xml:space="preserve"> advertising budget</w:t>
      </w:r>
      <w:r w:rsidR="00E24054" w:rsidRPr="00612C50">
        <w:rPr>
          <w:szCs w:val="21"/>
        </w:rPr>
        <w:t>s</w:t>
      </w:r>
      <w:r w:rsidR="00D100F4" w:rsidRPr="00612C50">
        <w:rPr>
          <w:szCs w:val="21"/>
        </w:rPr>
        <w:t>, as a result of r</w:t>
      </w:r>
      <w:r w:rsidRPr="00612C50">
        <w:rPr>
          <w:szCs w:val="21"/>
        </w:rPr>
        <w:t>esearch</w:t>
      </w:r>
      <w:r w:rsidR="00D100F4" w:rsidRPr="00612C50">
        <w:rPr>
          <w:szCs w:val="21"/>
        </w:rPr>
        <w:t>ing</w:t>
      </w:r>
      <w:r w:rsidRPr="00612C50">
        <w:rPr>
          <w:szCs w:val="21"/>
        </w:rPr>
        <w:t xml:space="preserve"> competitors</w:t>
      </w:r>
      <w:r w:rsidR="00D100F4" w:rsidRPr="00612C50">
        <w:rPr>
          <w:szCs w:val="21"/>
        </w:rPr>
        <w:t xml:space="preserve"> and</w:t>
      </w:r>
      <w:r w:rsidRPr="00612C50">
        <w:rPr>
          <w:szCs w:val="21"/>
        </w:rPr>
        <w:t xml:space="preserve"> market area</w:t>
      </w:r>
      <w:r w:rsidR="00E24054" w:rsidRPr="00612C50">
        <w:rPr>
          <w:szCs w:val="21"/>
        </w:rPr>
        <w:t>s</w:t>
      </w:r>
      <w:r w:rsidRPr="00612C50">
        <w:rPr>
          <w:szCs w:val="21"/>
        </w:rPr>
        <w:t xml:space="preserve"> </w:t>
      </w:r>
      <w:r w:rsidR="00D100F4" w:rsidRPr="00612C50">
        <w:rPr>
          <w:szCs w:val="21"/>
        </w:rPr>
        <w:t>by</w:t>
      </w:r>
      <w:r w:rsidRPr="00612C50">
        <w:rPr>
          <w:szCs w:val="21"/>
        </w:rPr>
        <w:t xml:space="preserve"> tracking software and focus groups. Analyzed consumer trends </w:t>
      </w:r>
      <w:r w:rsidR="00D100F4" w:rsidRPr="00612C50">
        <w:rPr>
          <w:szCs w:val="21"/>
        </w:rPr>
        <w:t>about</w:t>
      </w:r>
      <w:r w:rsidRPr="00612C50">
        <w:rPr>
          <w:szCs w:val="21"/>
        </w:rPr>
        <w:t xml:space="preserve"> ‘time of year’ purchasing demographics. </w:t>
      </w:r>
    </w:p>
    <w:p w14:paraId="6630F60B" w14:textId="3207C48B" w:rsidR="00603617" w:rsidRPr="00612C50" w:rsidRDefault="00603617" w:rsidP="00494E18">
      <w:pPr>
        <w:pStyle w:val="NoSpacing"/>
        <w:numPr>
          <w:ilvl w:val="0"/>
          <w:numId w:val="10"/>
        </w:numPr>
        <w:jc w:val="both"/>
        <w:rPr>
          <w:szCs w:val="21"/>
        </w:rPr>
      </w:pPr>
      <w:r w:rsidRPr="00612C50">
        <w:rPr>
          <w:szCs w:val="21"/>
        </w:rPr>
        <w:t xml:space="preserve">Linked national media attention to image development events. Produced quarterly newsletters and annual business reports. </w:t>
      </w:r>
    </w:p>
    <w:p w14:paraId="12D70B39" w14:textId="6AC8ECAA" w:rsidR="0063717D" w:rsidRPr="00612C50" w:rsidRDefault="0063717D" w:rsidP="00DF11EB">
      <w:pPr>
        <w:pStyle w:val="NoSpacing"/>
      </w:pPr>
    </w:p>
    <w:p w14:paraId="1379E04C" w14:textId="61FFEB0F" w:rsidR="00EE48BE" w:rsidRPr="00D82C45" w:rsidRDefault="00EE48BE" w:rsidP="00612C50">
      <w:pPr>
        <w:pStyle w:val="NoSpacing"/>
        <w:keepNext/>
        <w:ind w:left="0" w:firstLine="0"/>
        <w:jc w:val="both"/>
        <w:rPr>
          <w:b/>
          <w:bCs/>
          <w:iCs/>
          <w:szCs w:val="20"/>
        </w:rPr>
      </w:pPr>
      <w:r w:rsidRPr="00A7618D">
        <w:rPr>
          <w:b/>
          <w:bCs/>
          <w:iCs/>
          <w:szCs w:val="20"/>
        </w:rPr>
        <w:t xml:space="preserve">Fatherhood Trainer, </w:t>
      </w:r>
      <w:r w:rsidRPr="00A7618D">
        <w:rPr>
          <w:b/>
          <w:szCs w:val="20"/>
        </w:rPr>
        <w:t>Mid</w:t>
      </w:r>
      <w:r w:rsidR="00A7618D">
        <w:rPr>
          <w:b/>
          <w:szCs w:val="20"/>
        </w:rPr>
        <w:t>-</w:t>
      </w:r>
      <w:r w:rsidRPr="00A7618D">
        <w:rPr>
          <w:b/>
          <w:szCs w:val="20"/>
        </w:rPr>
        <w:t>Michigan Community Action Agency</w:t>
      </w:r>
      <w:r w:rsidRPr="00A7618D">
        <w:rPr>
          <w:b/>
          <w:bCs/>
          <w:iCs/>
          <w:szCs w:val="20"/>
        </w:rPr>
        <w:t xml:space="preserve">, </w:t>
      </w:r>
      <w:r w:rsidRPr="00A7618D">
        <w:rPr>
          <w:bCs/>
          <w:szCs w:val="20"/>
        </w:rPr>
        <w:t>Big Rapids, MI</w:t>
      </w:r>
      <w:r w:rsidRPr="00A7618D">
        <w:rPr>
          <w:b/>
          <w:bCs/>
          <w:iCs/>
          <w:szCs w:val="20"/>
        </w:rPr>
        <w:t xml:space="preserve">       </w:t>
      </w:r>
      <w:r w:rsidRPr="00A7618D">
        <w:rPr>
          <w:b/>
          <w:bCs/>
          <w:iCs/>
          <w:szCs w:val="20"/>
        </w:rPr>
        <w:tab/>
        <w:t xml:space="preserve"> </w:t>
      </w:r>
      <w:r w:rsidRPr="00A7618D">
        <w:rPr>
          <w:b/>
          <w:bCs/>
          <w:iCs/>
          <w:szCs w:val="20"/>
        </w:rPr>
        <w:tab/>
      </w:r>
      <w:r w:rsidRPr="00A7618D">
        <w:rPr>
          <w:b/>
          <w:bCs/>
          <w:iCs/>
          <w:szCs w:val="20"/>
        </w:rPr>
        <w:tab/>
        <w:t xml:space="preserve"> </w:t>
      </w:r>
      <w:r w:rsidRPr="00A7618D">
        <w:rPr>
          <w:szCs w:val="20"/>
        </w:rPr>
        <w:t>2004</w:t>
      </w:r>
      <w:r w:rsidR="00F473BD">
        <w:rPr>
          <w:szCs w:val="20"/>
        </w:rPr>
        <w:t xml:space="preserve"> </w:t>
      </w:r>
      <w:r w:rsidRPr="00A7618D">
        <w:rPr>
          <w:szCs w:val="20"/>
        </w:rPr>
        <w:t>-</w:t>
      </w:r>
      <w:r w:rsidR="00F473BD">
        <w:rPr>
          <w:szCs w:val="20"/>
        </w:rPr>
        <w:t xml:space="preserve"> </w:t>
      </w:r>
      <w:r w:rsidRPr="00A7618D">
        <w:rPr>
          <w:szCs w:val="20"/>
        </w:rPr>
        <w:t>2005</w:t>
      </w:r>
    </w:p>
    <w:p w14:paraId="0ADDDFCB" w14:textId="0EEB8B84" w:rsidR="00EE48BE" w:rsidRPr="00D100F4" w:rsidRDefault="00D100F4" w:rsidP="00612C50">
      <w:pPr>
        <w:pStyle w:val="NoSpacing"/>
        <w:keepNext/>
        <w:numPr>
          <w:ilvl w:val="0"/>
          <w:numId w:val="11"/>
        </w:numPr>
        <w:jc w:val="both"/>
        <w:rPr>
          <w:rFonts w:ascii="SymbolMT" w:hAnsi="SymbolMT"/>
          <w:szCs w:val="21"/>
        </w:rPr>
      </w:pPr>
      <w:r>
        <w:rPr>
          <w:rFonts w:ascii="TimesNewRomanPSMT" w:hAnsi="TimesNewRomanPSMT"/>
          <w:szCs w:val="21"/>
        </w:rPr>
        <w:t>L</w:t>
      </w:r>
      <w:r w:rsidR="00EE48BE" w:rsidRPr="00EE48BE">
        <w:rPr>
          <w:rFonts w:ascii="TimesNewRomanPSMT" w:hAnsi="TimesNewRomanPSMT"/>
          <w:szCs w:val="21"/>
        </w:rPr>
        <w:t xml:space="preserve">ed </w:t>
      </w:r>
      <w:r>
        <w:rPr>
          <w:rFonts w:ascii="TimesNewRomanPSMT" w:hAnsi="TimesNewRomanPSMT"/>
          <w:szCs w:val="21"/>
        </w:rPr>
        <w:t xml:space="preserve">and organized </w:t>
      </w:r>
      <w:r w:rsidR="00612C50">
        <w:rPr>
          <w:rFonts w:ascii="TimesNewRomanPSMT" w:hAnsi="TimesNewRomanPSMT"/>
          <w:szCs w:val="21"/>
        </w:rPr>
        <w:t>12</w:t>
      </w:r>
      <w:r>
        <w:rPr>
          <w:rFonts w:ascii="TimesNewRomanPSMT" w:hAnsi="TimesNewRomanPSMT"/>
          <w:szCs w:val="21"/>
        </w:rPr>
        <w:t xml:space="preserve"> </w:t>
      </w:r>
      <w:r w:rsidR="00EE48BE" w:rsidRPr="00EE48BE">
        <w:rPr>
          <w:rFonts w:ascii="TimesNewRomanPSMT" w:hAnsi="TimesNewRomanPSMT"/>
          <w:szCs w:val="21"/>
        </w:rPr>
        <w:t>focus groups for department’s marketing strategy</w:t>
      </w:r>
      <w:r>
        <w:rPr>
          <w:rFonts w:ascii="TimesNewRomanPSMT" w:hAnsi="TimesNewRomanPSMT"/>
          <w:szCs w:val="21"/>
        </w:rPr>
        <w:t xml:space="preserve"> as well as </w:t>
      </w:r>
      <w:r>
        <w:rPr>
          <w:rFonts w:ascii="SymbolMT" w:hAnsi="SymbolMT"/>
          <w:szCs w:val="21"/>
        </w:rPr>
        <w:t>c</w:t>
      </w:r>
      <w:r w:rsidR="00EE48BE" w:rsidRPr="00D100F4">
        <w:rPr>
          <w:rFonts w:ascii="TimesNewRomanPSMT" w:hAnsi="TimesNewRomanPSMT"/>
          <w:szCs w:val="21"/>
        </w:rPr>
        <w:t xml:space="preserve">ompiled demographic information of area families for research reporting. </w:t>
      </w:r>
      <w:r w:rsidRPr="00EE48BE">
        <w:rPr>
          <w:rFonts w:ascii="TimesNewRomanPSMT" w:hAnsi="TimesNewRomanPSMT"/>
          <w:szCs w:val="21"/>
        </w:rPr>
        <w:t>Prepared capital campaign materials for $1.2 million ‘Taking Action’ project.</w:t>
      </w:r>
    </w:p>
    <w:p w14:paraId="7CDF1482" w14:textId="0D46E865" w:rsidR="00EE48BE" w:rsidRPr="00EE48BE" w:rsidRDefault="00EE48BE" w:rsidP="00494E18">
      <w:pPr>
        <w:pStyle w:val="NoSpacing"/>
        <w:numPr>
          <w:ilvl w:val="0"/>
          <w:numId w:val="11"/>
        </w:numPr>
        <w:jc w:val="both"/>
        <w:rPr>
          <w:rFonts w:ascii="SymbolMT" w:hAnsi="SymbolMT"/>
          <w:szCs w:val="21"/>
        </w:rPr>
      </w:pPr>
      <w:r w:rsidRPr="00EE48BE">
        <w:rPr>
          <w:rFonts w:ascii="TimesNewRomanPSMT" w:hAnsi="TimesNewRomanPSMT"/>
          <w:szCs w:val="21"/>
        </w:rPr>
        <w:t xml:space="preserve">Partnered </w:t>
      </w:r>
      <w:r w:rsidR="00D100F4">
        <w:rPr>
          <w:rFonts w:ascii="TimesNewRomanPSMT" w:hAnsi="TimesNewRomanPSMT"/>
          <w:szCs w:val="21"/>
        </w:rPr>
        <w:t xml:space="preserve">and collaborated </w:t>
      </w:r>
      <w:r w:rsidRPr="00EE48BE">
        <w:rPr>
          <w:rFonts w:ascii="TimesNewRomanPSMT" w:hAnsi="TimesNewRomanPSMT"/>
          <w:szCs w:val="21"/>
        </w:rPr>
        <w:t xml:space="preserve">with area politicians and </w:t>
      </w:r>
      <w:r w:rsidR="00D100F4">
        <w:rPr>
          <w:rFonts w:ascii="TimesNewRomanPSMT" w:hAnsi="TimesNewRomanPSMT"/>
          <w:szCs w:val="21"/>
        </w:rPr>
        <w:t xml:space="preserve">the </w:t>
      </w:r>
      <w:r w:rsidRPr="00EE48BE">
        <w:rPr>
          <w:rFonts w:ascii="TimesNewRomanPSMT" w:hAnsi="TimesNewRomanPSMT"/>
          <w:szCs w:val="21"/>
        </w:rPr>
        <w:t>Governor on state protection legislation</w:t>
      </w:r>
      <w:r w:rsidR="00D100F4">
        <w:rPr>
          <w:rFonts w:ascii="TimesNewRomanPSMT" w:hAnsi="TimesNewRomanPSMT"/>
          <w:szCs w:val="21"/>
        </w:rPr>
        <w:t>.</w:t>
      </w:r>
    </w:p>
    <w:p w14:paraId="3B605966" w14:textId="08115C10" w:rsidR="0063717D" w:rsidRPr="00D100F4" w:rsidRDefault="00EE48BE" w:rsidP="00494E18">
      <w:pPr>
        <w:pStyle w:val="NoSpacing"/>
        <w:numPr>
          <w:ilvl w:val="0"/>
          <w:numId w:val="11"/>
        </w:numPr>
        <w:jc w:val="both"/>
        <w:rPr>
          <w:rFonts w:ascii="SymbolMT" w:hAnsi="SymbolMT"/>
          <w:szCs w:val="21"/>
        </w:rPr>
      </w:pPr>
      <w:r w:rsidRPr="00EE48BE">
        <w:rPr>
          <w:rFonts w:ascii="TimesNewRomanPSMT" w:hAnsi="TimesNewRomanPSMT"/>
          <w:szCs w:val="21"/>
        </w:rPr>
        <w:t xml:space="preserve">Served on </w:t>
      </w:r>
      <w:r w:rsidR="00D100F4">
        <w:rPr>
          <w:rFonts w:ascii="TimesNewRomanPSMT" w:hAnsi="TimesNewRomanPSMT"/>
          <w:szCs w:val="21"/>
        </w:rPr>
        <w:t xml:space="preserve">the </w:t>
      </w:r>
      <w:r w:rsidRPr="00EE48BE">
        <w:rPr>
          <w:rFonts w:ascii="TimesNewRomanPSMT" w:hAnsi="TimesNewRomanPSMT"/>
          <w:szCs w:val="21"/>
        </w:rPr>
        <w:t xml:space="preserve">statewide Michigan Fatherhood Coalition Advisory Board. </w:t>
      </w:r>
    </w:p>
    <w:p w14:paraId="5AB92B57" w14:textId="51920F29" w:rsidR="00E633D1" w:rsidRDefault="00E633D1" w:rsidP="0067026D">
      <w:pPr>
        <w:pStyle w:val="NoSpacing"/>
        <w:jc w:val="both"/>
        <w:rPr>
          <w:b/>
          <w:bCs/>
          <w:iCs/>
          <w:szCs w:val="20"/>
        </w:rPr>
      </w:pPr>
    </w:p>
    <w:p w14:paraId="535ED829" w14:textId="2BFDE7F0" w:rsidR="009B0A9C" w:rsidRPr="00E21D44" w:rsidRDefault="009B0A9C" w:rsidP="009B0A9C">
      <w:pPr>
        <w:pStyle w:val="NoSpacing"/>
        <w:jc w:val="center"/>
        <w:outlineLvl w:val="0"/>
        <w:rPr>
          <w:b/>
          <w:caps/>
          <w:color w:val="011893"/>
          <w:szCs w:val="20"/>
        </w:rPr>
      </w:pPr>
      <w:r>
        <w:rPr>
          <w:b/>
          <w:caps/>
          <w:color w:val="011893"/>
          <w:szCs w:val="20"/>
        </w:rPr>
        <w:t>Education</w:t>
      </w:r>
      <w:r w:rsidRPr="00E21D44">
        <w:rPr>
          <w:b/>
          <w:caps/>
          <w:color w:val="011893"/>
          <w:szCs w:val="20"/>
        </w:rPr>
        <w:t xml:space="preserve"> WORK Experience</w:t>
      </w:r>
    </w:p>
    <w:p w14:paraId="789774A2" w14:textId="78073C03" w:rsidR="009B0A9C" w:rsidRDefault="009B0A9C" w:rsidP="009B0A9C">
      <w:pPr>
        <w:pStyle w:val="NoSpacing"/>
        <w:ind w:left="0" w:firstLine="0"/>
        <w:jc w:val="center"/>
        <w:outlineLvl w:val="0"/>
        <w:rPr>
          <w:b/>
          <w:caps/>
          <w:szCs w:val="20"/>
        </w:rPr>
      </w:pPr>
    </w:p>
    <w:p w14:paraId="79FB1CD6" w14:textId="3C898FF7" w:rsidR="004A721C" w:rsidRPr="00612C50" w:rsidRDefault="004A721C" w:rsidP="004A721C">
      <w:pPr>
        <w:pStyle w:val="NoSpacing"/>
        <w:jc w:val="both"/>
        <w:rPr>
          <w:b/>
          <w:bCs/>
          <w:iCs/>
          <w:szCs w:val="20"/>
        </w:rPr>
      </w:pPr>
      <w:r w:rsidRPr="00612C50">
        <w:rPr>
          <w:b/>
          <w:bCs/>
          <w:iCs/>
          <w:szCs w:val="20"/>
        </w:rPr>
        <w:t xml:space="preserve">Adjunct Faculty Member, </w:t>
      </w:r>
      <w:r w:rsidRPr="00612C50">
        <w:rPr>
          <w:b/>
          <w:szCs w:val="20"/>
        </w:rPr>
        <w:t>Holy Family University</w:t>
      </w:r>
      <w:r w:rsidRPr="00612C50">
        <w:rPr>
          <w:b/>
          <w:bCs/>
          <w:iCs/>
          <w:szCs w:val="20"/>
        </w:rPr>
        <w:t xml:space="preserve">, </w:t>
      </w:r>
      <w:r w:rsidRPr="00612C50">
        <w:rPr>
          <w:bCs/>
          <w:szCs w:val="20"/>
        </w:rPr>
        <w:t>Philadelphia, PA</w:t>
      </w:r>
      <w:r w:rsidRPr="00612C50">
        <w:rPr>
          <w:b/>
          <w:bCs/>
          <w:iCs/>
          <w:szCs w:val="20"/>
        </w:rPr>
        <w:t xml:space="preserve">        </w:t>
      </w:r>
      <w:proofErr w:type="gramStart"/>
      <w:r w:rsidR="00612C50" w:rsidRPr="00612C50">
        <w:rPr>
          <w:b/>
          <w:bCs/>
          <w:iCs/>
          <w:szCs w:val="20"/>
        </w:rPr>
        <w:tab/>
        <w:t xml:space="preserve">  </w:t>
      </w:r>
      <w:r w:rsidR="00FC6E12">
        <w:rPr>
          <w:b/>
          <w:bCs/>
          <w:iCs/>
          <w:szCs w:val="20"/>
        </w:rPr>
        <w:tab/>
      </w:r>
      <w:proofErr w:type="gramEnd"/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612C50" w:rsidRPr="00612C50">
        <w:rPr>
          <w:szCs w:val="20"/>
        </w:rPr>
        <w:t>2018</w:t>
      </w:r>
      <w:r w:rsidR="00FC6E12">
        <w:rPr>
          <w:szCs w:val="20"/>
        </w:rPr>
        <w:t xml:space="preserve"> </w:t>
      </w:r>
      <w:r w:rsidRPr="00612C50">
        <w:rPr>
          <w:szCs w:val="20"/>
        </w:rPr>
        <w:t>-</w:t>
      </w:r>
      <w:r w:rsidR="00FC6E12">
        <w:rPr>
          <w:szCs w:val="20"/>
        </w:rPr>
        <w:t xml:space="preserve"> </w:t>
      </w:r>
      <w:r w:rsidRPr="00612C50">
        <w:rPr>
          <w:szCs w:val="20"/>
        </w:rPr>
        <w:t>Present</w:t>
      </w:r>
    </w:p>
    <w:p w14:paraId="318E3BD9" w14:textId="3B63928A" w:rsidR="004A721C" w:rsidRPr="00612C50" w:rsidRDefault="004A721C" w:rsidP="004A721C">
      <w:pPr>
        <w:pStyle w:val="NoSpacing"/>
        <w:ind w:left="0" w:firstLine="0"/>
      </w:pPr>
      <w:r w:rsidRPr="00612C50">
        <w:t xml:space="preserve">As an Adjunct Faculty Member prepared and lectured the following classes:  </w:t>
      </w:r>
    </w:p>
    <w:p w14:paraId="6F5B335B" w14:textId="1A76CC5B" w:rsidR="00610097" w:rsidRDefault="00610097" w:rsidP="00612C50">
      <w:pPr>
        <w:pStyle w:val="NoSpacing"/>
        <w:numPr>
          <w:ilvl w:val="0"/>
          <w:numId w:val="12"/>
        </w:numPr>
        <w:ind w:left="360"/>
      </w:pPr>
      <w:r>
        <w:t>BUIN 201 – Statistical Computing and Visualization</w:t>
      </w:r>
    </w:p>
    <w:p w14:paraId="053E3236" w14:textId="77777777" w:rsidR="004A721C" w:rsidRDefault="00612C50" w:rsidP="00610097">
      <w:pPr>
        <w:pStyle w:val="NoSpacing"/>
        <w:numPr>
          <w:ilvl w:val="0"/>
          <w:numId w:val="12"/>
        </w:numPr>
        <w:ind w:left="360"/>
      </w:pPr>
      <w:r>
        <w:t>CMIS</w:t>
      </w:r>
      <w:r w:rsidRPr="00631372">
        <w:t xml:space="preserve"> 2</w:t>
      </w:r>
      <w:r>
        <w:t>20</w:t>
      </w:r>
      <w:r w:rsidR="00610097">
        <w:t xml:space="preserve"> – Management Information Systems </w:t>
      </w:r>
    </w:p>
    <w:p w14:paraId="28CB5694" w14:textId="33661602" w:rsidR="00FC6E12" w:rsidRDefault="00FC6E12" w:rsidP="00FC6E12">
      <w:pPr>
        <w:pStyle w:val="NoSpacing"/>
        <w:numPr>
          <w:ilvl w:val="0"/>
          <w:numId w:val="12"/>
        </w:numPr>
        <w:ind w:left="360"/>
      </w:pPr>
      <w:r>
        <w:t>2021 – Outstanding Adjunct Faculty Award Winner</w:t>
      </w:r>
      <w:r>
        <w:t xml:space="preserve"> </w:t>
      </w:r>
    </w:p>
    <w:p w14:paraId="389AC248" w14:textId="4A539E28" w:rsidR="00FC6E12" w:rsidRPr="00610097" w:rsidRDefault="00FC6E12" w:rsidP="00FC6E12">
      <w:pPr>
        <w:pStyle w:val="NoSpacing"/>
        <w:sectPr w:rsidR="00FC6E12" w:rsidRPr="00610097" w:rsidSect="00591F19">
          <w:headerReference w:type="default" r:id="rId8"/>
          <w:headerReference w:type="first" r:id="rId9"/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0D225A9E" w14:textId="77777777" w:rsidR="004A721C" w:rsidRPr="00876705" w:rsidRDefault="004A721C" w:rsidP="009B0A9C">
      <w:pPr>
        <w:pStyle w:val="NoSpacing"/>
        <w:ind w:left="0" w:firstLine="0"/>
        <w:jc w:val="center"/>
        <w:outlineLvl w:val="0"/>
        <w:rPr>
          <w:b/>
          <w:caps/>
          <w:szCs w:val="20"/>
          <w:highlight w:val="yellow"/>
        </w:rPr>
      </w:pPr>
    </w:p>
    <w:p w14:paraId="113DC4A0" w14:textId="616AB79E" w:rsidR="004A721C" w:rsidRPr="00612C50" w:rsidRDefault="004A721C" w:rsidP="004A721C">
      <w:pPr>
        <w:pStyle w:val="NoSpacing"/>
        <w:jc w:val="both"/>
        <w:rPr>
          <w:b/>
          <w:bCs/>
          <w:iCs/>
          <w:szCs w:val="20"/>
        </w:rPr>
      </w:pPr>
      <w:r w:rsidRPr="00612C50">
        <w:rPr>
          <w:b/>
          <w:bCs/>
          <w:iCs/>
          <w:szCs w:val="20"/>
        </w:rPr>
        <w:t xml:space="preserve">Adjunct Faculty Member, </w:t>
      </w:r>
      <w:r w:rsidR="00F473BD">
        <w:rPr>
          <w:b/>
          <w:szCs w:val="20"/>
        </w:rPr>
        <w:t>Clemson University</w:t>
      </w:r>
      <w:r w:rsidRPr="00612C50">
        <w:rPr>
          <w:b/>
          <w:bCs/>
          <w:iCs/>
          <w:szCs w:val="20"/>
        </w:rPr>
        <w:t xml:space="preserve">, </w:t>
      </w:r>
      <w:r w:rsidR="00F473BD">
        <w:rPr>
          <w:b/>
          <w:bCs/>
          <w:iCs/>
          <w:szCs w:val="20"/>
        </w:rPr>
        <w:t>Greenville, SC</w:t>
      </w:r>
      <w:r w:rsidR="00F473BD">
        <w:rPr>
          <w:b/>
          <w:bCs/>
          <w:iCs/>
          <w:szCs w:val="20"/>
        </w:rPr>
        <w:tab/>
      </w:r>
      <w:r w:rsidR="00F473BD">
        <w:rPr>
          <w:b/>
          <w:bCs/>
          <w:iCs/>
          <w:szCs w:val="20"/>
        </w:rPr>
        <w:tab/>
      </w:r>
      <w:r w:rsidR="00F473BD">
        <w:rPr>
          <w:b/>
          <w:bCs/>
          <w:iCs/>
          <w:szCs w:val="20"/>
        </w:rPr>
        <w:tab/>
      </w:r>
      <w:r w:rsidRPr="00612C50">
        <w:rPr>
          <w:b/>
          <w:bCs/>
          <w:iCs/>
          <w:szCs w:val="20"/>
        </w:rPr>
        <w:t xml:space="preserve">                     </w:t>
      </w:r>
      <w:r w:rsidR="00F473BD">
        <w:rPr>
          <w:b/>
          <w:bCs/>
          <w:iCs/>
          <w:szCs w:val="20"/>
        </w:rPr>
        <w:tab/>
      </w:r>
      <w:r w:rsidR="00612C50" w:rsidRPr="00612C50">
        <w:rPr>
          <w:szCs w:val="20"/>
        </w:rPr>
        <w:t>20</w:t>
      </w:r>
      <w:r w:rsidR="00F473BD">
        <w:rPr>
          <w:szCs w:val="20"/>
        </w:rPr>
        <w:t>22</w:t>
      </w:r>
      <w:r w:rsidR="00FC6E12">
        <w:rPr>
          <w:szCs w:val="20"/>
        </w:rPr>
        <w:t xml:space="preserve"> </w:t>
      </w:r>
      <w:r w:rsidR="00612C50" w:rsidRPr="00612C50">
        <w:rPr>
          <w:szCs w:val="20"/>
        </w:rPr>
        <w:t>-</w:t>
      </w:r>
      <w:r w:rsidR="00FC6E12">
        <w:rPr>
          <w:szCs w:val="20"/>
        </w:rPr>
        <w:t xml:space="preserve"> </w:t>
      </w:r>
      <w:r w:rsidR="00612C50" w:rsidRPr="00612C50">
        <w:rPr>
          <w:szCs w:val="20"/>
        </w:rPr>
        <w:t>Present</w:t>
      </w:r>
    </w:p>
    <w:p w14:paraId="09ACD7B7" w14:textId="77777777" w:rsidR="004A721C" w:rsidRPr="00612C50" w:rsidRDefault="004A721C" w:rsidP="004A721C">
      <w:pPr>
        <w:pStyle w:val="NoSpacing"/>
        <w:ind w:left="0" w:firstLine="0"/>
      </w:pPr>
      <w:r w:rsidRPr="00612C50">
        <w:t xml:space="preserve">As an Adjunct Faculty Member prepared and lectured the following classes:  </w:t>
      </w:r>
    </w:p>
    <w:p w14:paraId="684F34EC" w14:textId="770DA6C5" w:rsidR="00612C50" w:rsidRPr="00F20498" w:rsidRDefault="00F473BD" w:rsidP="00F20498">
      <w:pPr>
        <w:pStyle w:val="NoSpacing"/>
        <w:numPr>
          <w:ilvl w:val="0"/>
          <w:numId w:val="12"/>
        </w:numPr>
        <w:ind w:left="360"/>
        <w:sectPr w:rsidR="00612C50" w:rsidRPr="00F20498" w:rsidSect="00591F19">
          <w:headerReference w:type="default" r:id="rId10"/>
          <w:headerReference w:type="first" r:id="rId11"/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  <w:r>
        <w:t>MBA 8040 – Business Analytics</w:t>
      </w:r>
    </w:p>
    <w:p w14:paraId="46DC33B0" w14:textId="57658D7E" w:rsidR="00612C50" w:rsidRPr="00876705" w:rsidRDefault="00612C50" w:rsidP="00612C50">
      <w:pPr>
        <w:pStyle w:val="NoSpacing"/>
        <w:ind w:left="0" w:firstLine="0"/>
        <w:rPr>
          <w:highlight w:val="yellow"/>
        </w:rPr>
        <w:sectPr w:rsidR="00612C50" w:rsidRPr="00876705" w:rsidSect="00591F19">
          <w:headerReference w:type="default" r:id="rId12"/>
          <w:headerReference w:type="first" r:id="rId13"/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545A8C21" w14:textId="3A649624" w:rsidR="004A721C" w:rsidRPr="00612C50" w:rsidRDefault="004A721C" w:rsidP="004A721C">
      <w:pPr>
        <w:pStyle w:val="NoSpacing"/>
        <w:jc w:val="both"/>
        <w:rPr>
          <w:b/>
          <w:bCs/>
          <w:iCs/>
          <w:szCs w:val="20"/>
        </w:rPr>
      </w:pPr>
      <w:r w:rsidRPr="00612C50">
        <w:rPr>
          <w:b/>
          <w:bCs/>
          <w:iCs/>
          <w:szCs w:val="20"/>
        </w:rPr>
        <w:t xml:space="preserve">Adjunct Faculty Member, </w:t>
      </w:r>
      <w:r w:rsidRPr="00612C50">
        <w:rPr>
          <w:b/>
          <w:szCs w:val="20"/>
        </w:rPr>
        <w:t>Union Institute and University</w:t>
      </w:r>
      <w:r w:rsidRPr="00612C50">
        <w:rPr>
          <w:b/>
          <w:bCs/>
          <w:iCs/>
          <w:szCs w:val="20"/>
        </w:rPr>
        <w:t xml:space="preserve">, </w:t>
      </w:r>
      <w:r w:rsidRPr="00612C50">
        <w:rPr>
          <w:bCs/>
          <w:szCs w:val="20"/>
        </w:rPr>
        <w:t>Cincinnati, OH</w:t>
      </w:r>
      <w:r w:rsidRPr="00612C50">
        <w:rPr>
          <w:b/>
          <w:bCs/>
          <w:iCs/>
          <w:szCs w:val="20"/>
        </w:rPr>
        <w:t xml:space="preserve"> </w:t>
      </w:r>
      <w:r w:rsidR="00612C50" w:rsidRPr="00612C50">
        <w:rPr>
          <w:b/>
          <w:bCs/>
          <w:iCs/>
          <w:szCs w:val="20"/>
        </w:rPr>
        <w:t xml:space="preserve">       </w:t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612C50" w:rsidRPr="00612C50">
        <w:rPr>
          <w:szCs w:val="20"/>
        </w:rPr>
        <w:t>2018</w:t>
      </w:r>
      <w:r w:rsidR="00FC6E12">
        <w:rPr>
          <w:szCs w:val="20"/>
        </w:rPr>
        <w:t xml:space="preserve"> </w:t>
      </w:r>
      <w:r w:rsidR="00612C50" w:rsidRPr="00612C50">
        <w:rPr>
          <w:szCs w:val="20"/>
        </w:rPr>
        <w:t>-</w:t>
      </w:r>
      <w:r w:rsidR="00FC6E12">
        <w:rPr>
          <w:szCs w:val="20"/>
        </w:rPr>
        <w:t xml:space="preserve"> </w:t>
      </w:r>
      <w:r w:rsidR="00612C50" w:rsidRPr="00612C50">
        <w:rPr>
          <w:szCs w:val="20"/>
        </w:rPr>
        <w:t>Present</w:t>
      </w:r>
    </w:p>
    <w:p w14:paraId="30BEAD60" w14:textId="561B0576" w:rsidR="004A721C" w:rsidRPr="00612C50" w:rsidRDefault="004A721C" w:rsidP="004A721C">
      <w:pPr>
        <w:pStyle w:val="NoSpacing"/>
        <w:ind w:left="0" w:firstLine="0"/>
      </w:pPr>
      <w:r w:rsidRPr="00612C50">
        <w:t>As an Adjunct Faculty Member prepared and lectured the following classes:</w:t>
      </w:r>
    </w:p>
    <w:p w14:paraId="491786BE" w14:textId="3B3A3EDC" w:rsidR="00612C50" w:rsidRPr="00612C50" w:rsidRDefault="00612C50" w:rsidP="00612C50">
      <w:pPr>
        <w:pStyle w:val="NoSpacing"/>
        <w:numPr>
          <w:ilvl w:val="0"/>
          <w:numId w:val="12"/>
        </w:numPr>
        <w:ind w:left="360"/>
      </w:pPr>
      <w:r>
        <w:t>HC</w:t>
      </w:r>
      <w:r w:rsidR="00F20498">
        <w:t>L</w:t>
      </w:r>
      <w:r w:rsidRPr="00631372">
        <w:t xml:space="preserve"> </w:t>
      </w:r>
      <w:r>
        <w:t>508</w:t>
      </w:r>
      <w:r w:rsidR="00F20498">
        <w:t xml:space="preserve"> – Economics &amp; Financial Management in Healthcare</w:t>
      </w:r>
    </w:p>
    <w:p w14:paraId="2E781725" w14:textId="77777777" w:rsidR="00612C50" w:rsidRDefault="00612C50" w:rsidP="00F20498">
      <w:pPr>
        <w:pStyle w:val="NoSpacing"/>
        <w:numPr>
          <w:ilvl w:val="0"/>
          <w:numId w:val="12"/>
        </w:numPr>
        <w:ind w:left="360"/>
      </w:pPr>
      <w:r>
        <w:t>HC</w:t>
      </w:r>
      <w:r w:rsidR="00F20498">
        <w:t>L</w:t>
      </w:r>
      <w:r w:rsidRPr="00631372">
        <w:t xml:space="preserve"> </w:t>
      </w:r>
      <w:r>
        <w:t>510</w:t>
      </w:r>
      <w:r w:rsidR="00F20498">
        <w:t xml:space="preserve"> – Marketing &amp; Communication/Disruptive </w:t>
      </w:r>
      <w:r w:rsidR="00F473BD">
        <w:t>Innovation Technology</w:t>
      </w:r>
    </w:p>
    <w:p w14:paraId="52C44081" w14:textId="69C91DFD" w:rsidR="00F473BD" w:rsidRPr="00F20498" w:rsidRDefault="00F473BD" w:rsidP="00F20498">
      <w:pPr>
        <w:pStyle w:val="NoSpacing"/>
        <w:numPr>
          <w:ilvl w:val="0"/>
          <w:numId w:val="12"/>
        </w:numPr>
        <w:ind w:left="360"/>
        <w:sectPr w:rsidR="00F473BD" w:rsidRPr="00F20498" w:rsidSect="00591F19">
          <w:headerReference w:type="default" r:id="rId14"/>
          <w:headerReference w:type="first" r:id="rId15"/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2698F434" w14:textId="0440A01F" w:rsidR="00612C50" w:rsidRPr="00876705" w:rsidRDefault="00612C50" w:rsidP="00FC6E12">
      <w:pPr>
        <w:pStyle w:val="NoSpacing"/>
        <w:ind w:left="0" w:firstLine="0"/>
        <w:rPr>
          <w:highlight w:val="yellow"/>
        </w:rPr>
        <w:sectPr w:rsidR="00612C50" w:rsidRPr="00876705" w:rsidSect="00591F19">
          <w:headerReference w:type="default" r:id="rId16"/>
          <w:headerReference w:type="first" r:id="rId17"/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440BE486" w14:textId="5B5F06C8" w:rsidR="00F20498" w:rsidRDefault="00F20498" w:rsidP="00FC6E12">
      <w:pPr>
        <w:pStyle w:val="NoSpacing"/>
        <w:ind w:left="0" w:firstLine="0"/>
        <w:sectPr w:rsidR="00F20498" w:rsidSect="00591F19">
          <w:headerReference w:type="default" r:id="rId18"/>
          <w:headerReference w:type="first" r:id="rId19"/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430F76D2" w14:textId="77777777" w:rsidR="00612C50" w:rsidRDefault="00612C50" w:rsidP="00FC6E12">
      <w:pPr>
        <w:pStyle w:val="NoSpacing"/>
        <w:ind w:left="0" w:firstLine="0"/>
        <w:sectPr w:rsidR="00612C50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0C7BEFCE" w14:textId="24E9BD7E" w:rsidR="00631372" w:rsidRPr="00D82C45" w:rsidRDefault="00631372" w:rsidP="00FC6E12">
      <w:pPr>
        <w:pStyle w:val="NoSpacing"/>
        <w:ind w:left="0" w:firstLine="0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Adjunct Faculty Member, </w:t>
      </w:r>
      <w:r w:rsidRPr="00315BE9">
        <w:rPr>
          <w:b/>
          <w:szCs w:val="20"/>
        </w:rPr>
        <w:t>University of Marylan</w:t>
      </w:r>
      <w:r w:rsidR="00FC6E12">
        <w:rPr>
          <w:b/>
          <w:szCs w:val="20"/>
        </w:rPr>
        <w:t>d,</w:t>
      </w:r>
      <w:r w:rsidRPr="00315BE9">
        <w:rPr>
          <w:b/>
          <w:bCs/>
          <w:iCs/>
          <w:szCs w:val="20"/>
        </w:rPr>
        <w:t xml:space="preserve"> </w:t>
      </w:r>
      <w:r w:rsidR="00FC6E12">
        <w:rPr>
          <w:bCs/>
          <w:szCs w:val="20"/>
        </w:rPr>
        <w:t>College Park</w:t>
      </w:r>
      <w:r w:rsidRPr="00315BE9">
        <w:rPr>
          <w:bCs/>
          <w:szCs w:val="20"/>
        </w:rPr>
        <w:t>, MD</w:t>
      </w:r>
      <w:r w:rsidRPr="00315BE9">
        <w:rPr>
          <w:b/>
          <w:bCs/>
          <w:iCs/>
          <w:szCs w:val="20"/>
        </w:rPr>
        <w:t xml:space="preserve">                </w:t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Pr="00315BE9">
        <w:rPr>
          <w:szCs w:val="20"/>
        </w:rPr>
        <w:t>2016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-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Present</w:t>
      </w:r>
    </w:p>
    <w:p w14:paraId="2A05ED3C" w14:textId="77777777" w:rsidR="0003071B" w:rsidRPr="00631372" w:rsidRDefault="0003071B" w:rsidP="0003071B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23C4272A" w14:textId="77777777" w:rsidR="00F14C12" w:rsidRDefault="00F14C12" w:rsidP="00494E18">
      <w:pPr>
        <w:pStyle w:val="NoSpacing"/>
        <w:numPr>
          <w:ilvl w:val="0"/>
          <w:numId w:val="13"/>
        </w:numPr>
        <w:sectPr w:rsidR="00F14C12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4384B197" w14:textId="281AB5FB" w:rsidR="00631372" w:rsidRPr="005B0ECE" w:rsidRDefault="00631372" w:rsidP="00494E18">
      <w:pPr>
        <w:pStyle w:val="NoSpacing"/>
        <w:numPr>
          <w:ilvl w:val="0"/>
          <w:numId w:val="13"/>
        </w:numPr>
      </w:pPr>
      <w:r w:rsidRPr="005B0ECE">
        <w:t xml:space="preserve">HMGT 300 – Introduction to the U.S. Health Care Sector </w:t>
      </w:r>
    </w:p>
    <w:p w14:paraId="52529903" w14:textId="4BF01A29" w:rsidR="00F20498" w:rsidRDefault="00F20498" w:rsidP="00F20498">
      <w:pPr>
        <w:pStyle w:val="NoSpacing"/>
        <w:numPr>
          <w:ilvl w:val="0"/>
          <w:numId w:val="13"/>
        </w:numPr>
      </w:pPr>
      <w:r w:rsidRPr="005B0ECE">
        <w:t>HMGT 3</w:t>
      </w:r>
      <w:r>
        <w:t>07</w:t>
      </w:r>
      <w:r w:rsidRPr="005B0ECE">
        <w:t xml:space="preserve"> – </w:t>
      </w:r>
      <w:r>
        <w:t>Managerial Epidemiology and Decision Making in Health Care</w:t>
      </w:r>
    </w:p>
    <w:p w14:paraId="40B5FE2E" w14:textId="77777777" w:rsidR="00F20498" w:rsidRDefault="00F20498" w:rsidP="00F20498">
      <w:pPr>
        <w:pStyle w:val="NoSpacing"/>
        <w:numPr>
          <w:ilvl w:val="0"/>
          <w:numId w:val="13"/>
        </w:numPr>
      </w:pPr>
      <w:r w:rsidRPr="005B0ECE">
        <w:t>HMGT 372 – Legal and Ethical Issues in Healthcare</w:t>
      </w:r>
    </w:p>
    <w:p w14:paraId="11873071" w14:textId="77777777" w:rsidR="00F20498" w:rsidRDefault="00F20498" w:rsidP="00F20498">
      <w:pPr>
        <w:pStyle w:val="NoSpacing"/>
        <w:numPr>
          <w:ilvl w:val="0"/>
          <w:numId w:val="13"/>
        </w:numPr>
      </w:pPr>
      <w:r w:rsidRPr="005B0ECE">
        <w:t xml:space="preserve">IFSM </w:t>
      </w:r>
      <w:r>
        <w:t>305 – Information Systems in Health Care</w:t>
      </w:r>
    </w:p>
    <w:p w14:paraId="40334C39" w14:textId="20E50347" w:rsidR="00F20498" w:rsidRPr="005B0ECE" w:rsidRDefault="00F20498" w:rsidP="00F20498">
      <w:pPr>
        <w:pStyle w:val="NoSpacing"/>
        <w:sectPr w:rsidR="00F20498" w:rsidRPr="005B0ECE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78D639FF" w14:textId="1DAAE581" w:rsidR="0003071B" w:rsidRDefault="0003071B" w:rsidP="0003071B">
      <w:pPr>
        <w:pStyle w:val="NoSpacing"/>
      </w:pPr>
    </w:p>
    <w:p w14:paraId="26D9D14B" w14:textId="14181BFA" w:rsidR="0003071B" w:rsidRPr="00D82C45" w:rsidRDefault="0003071B" w:rsidP="0003071B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Adjunct Faculty Member, Penn State </w:t>
      </w:r>
      <w:r w:rsidRPr="00315BE9">
        <w:rPr>
          <w:b/>
          <w:szCs w:val="20"/>
        </w:rPr>
        <w:t>University</w:t>
      </w:r>
      <w:r w:rsidRPr="00315BE9">
        <w:rPr>
          <w:b/>
          <w:bCs/>
          <w:iCs/>
          <w:szCs w:val="20"/>
        </w:rPr>
        <w:t xml:space="preserve">, </w:t>
      </w:r>
      <w:r w:rsidR="00FC6E12">
        <w:rPr>
          <w:bCs/>
          <w:szCs w:val="20"/>
        </w:rPr>
        <w:t>University Park</w:t>
      </w:r>
      <w:r w:rsidRPr="00315BE9">
        <w:rPr>
          <w:bCs/>
          <w:szCs w:val="20"/>
        </w:rPr>
        <w:t>, PA</w:t>
      </w:r>
      <w:r w:rsidRPr="00315BE9">
        <w:rPr>
          <w:b/>
          <w:bCs/>
          <w:iCs/>
          <w:szCs w:val="20"/>
        </w:rPr>
        <w:t xml:space="preserve">                      </w:t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Pr="00315BE9">
        <w:rPr>
          <w:szCs w:val="20"/>
        </w:rPr>
        <w:t>2016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-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Present</w:t>
      </w:r>
    </w:p>
    <w:p w14:paraId="406AE433" w14:textId="77777777" w:rsidR="0003071B" w:rsidRPr="00631372" w:rsidRDefault="0003071B" w:rsidP="0003071B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586FE025" w14:textId="77777777" w:rsidR="0066100F" w:rsidRDefault="0066100F" w:rsidP="00494E18">
      <w:pPr>
        <w:pStyle w:val="NoSpacing"/>
        <w:numPr>
          <w:ilvl w:val="0"/>
          <w:numId w:val="14"/>
        </w:num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485CA9AA" w14:textId="14BDF1AD" w:rsidR="0003071B" w:rsidRDefault="0003071B" w:rsidP="00494E18">
      <w:pPr>
        <w:pStyle w:val="NoSpacing"/>
        <w:numPr>
          <w:ilvl w:val="0"/>
          <w:numId w:val="14"/>
        </w:numPr>
      </w:pPr>
      <w:r w:rsidRPr="0003071B">
        <w:t>CMPSC 201 – Programming for Engineers with C++</w:t>
      </w:r>
    </w:p>
    <w:p w14:paraId="55ED27B4" w14:textId="577C46E2" w:rsidR="00846864" w:rsidRPr="0003071B" w:rsidRDefault="00846864" w:rsidP="00494E18">
      <w:pPr>
        <w:pStyle w:val="NoSpacing"/>
        <w:numPr>
          <w:ilvl w:val="0"/>
          <w:numId w:val="14"/>
        </w:numPr>
      </w:pPr>
      <w:r>
        <w:t>IST 220</w:t>
      </w:r>
      <w:r w:rsidR="003F7AA3">
        <w:t xml:space="preserve"> – Networking &amp; Telecommunications</w:t>
      </w:r>
    </w:p>
    <w:p w14:paraId="25E5B467" w14:textId="77777777" w:rsidR="0003071B" w:rsidRPr="0003071B" w:rsidRDefault="0003071B" w:rsidP="00494E18">
      <w:pPr>
        <w:pStyle w:val="NoSpacing"/>
        <w:numPr>
          <w:ilvl w:val="0"/>
          <w:numId w:val="14"/>
        </w:numPr>
      </w:pPr>
      <w:r w:rsidRPr="0003071B">
        <w:t xml:space="preserve">IST 225 – PC Hardware </w:t>
      </w:r>
    </w:p>
    <w:p w14:paraId="78469E7E" w14:textId="3F89F2F3" w:rsidR="0003071B" w:rsidRPr="0003071B" w:rsidRDefault="0003071B" w:rsidP="00494E18">
      <w:pPr>
        <w:pStyle w:val="NoSpacing"/>
        <w:numPr>
          <w:ilvl w:val="0"/>
          <w:numId w:val="14"/>
        </w:numPr>
      </w:pPr>
      <w:r w:rsidRPr="0003071B">
        <w:t xml:space="preserve">IST 226 – Network Essentials </w:t>
      </w:r>
    </w:p>
    <w:p w14:paraId="7C732B64" w14:textId="77777777" w:rsidR="0003071B" w:rsidRPr="0003071B" w:rsidRDefault="0003071B" w:rsidP="00494E18">
      <w:pPr>
        <w:pStyle w:val="NoSpacing"/>
        <w:numPr>
          <w:ilvl w:val="0"/>
          <w:numId w:val="14"/>
        </w:numPr>
      </w:pPr>
      <w:r w:rsidRPr="0003071B">
        <w:t xml:space="preserve">IST 227 – Network Administration </w:t>
      </w:r>
    </w:p>
    <w:p w14:paraId="69548D11" w14:textId="51C90D60" w:rsidR="0003071B" w:rsidRDefault="0003071B" w:rsidP="00494E18">
      <w:pPr>
        <w:pStyle w:val="NoSpacing"/>
        <w:numPr>
          <w:ilvl w:val="0"/>
          <w:numId w:val="14"/>
        </w:numPr>
      </w:pPr>
      <w:r w:rsidRPr="0003071B">
        <w:t>IST 228 – Advanced Network Administration</w:t>
      </w:r>
    </w:p>
    <w:p w14:paraId="2912FF62" w14:textId="03653B36" w:rsidR="00846864" w:rsidRDefault="00846864" w:rsidP="00494E18">
      <w:pPr>
        <w:pStyle w:val="NoSpacing"/>
        <w:numPr>
          <w:ilvl w:val="0"/>
          <w:numId w:val="14"/>
        </w:numPr>
      </w:pPr>
      <w:r>
        <w:t>IST 420</w:t>
      </w:r>
      <w:r w:rsidR="003F7AA3">
        <w:t xml:space="preserve"> – Fundamentals of Systems and Enterprise Integration</w:t>
      </w:r>
    </w:p>
    <w:p w14:paraId="3E1289B3" w14:textId="374A006F" w:rsidR="00846864" w:rsidRPr="0003071B" w:rsidRDefault="00846864" w:rsidP="00846864">
      <w:pPr>
        <w:pStyle w:val="NoSpacing"/>
        <w:numPr>
          <w:ilvl w:val="0"/>
          <w:numId w:val="14"/>
        </w:numPr>
      </w:pPr>
      <w:r>
        <w:t>IST 421</w:t>
      </w:r>
      <w:r w:rsidR="003F7AA3">
        <w:t xml:space="preserve"> – Advanced Enterprise Integration: Technologies and Applications</w:t>
      </w:r>
    </w:p>
    <w:p w14:paraId="773EE6A5" w14:textId="210ED8F9" w:rsidR="0003071B" w:rsidRPr="0003071B" w:rsidRDefault="0003071B" w:rsidP="00494E18">
      <w:pPr>
        <w:pStyle w:val="NoSpacing"/>
        <w:numPr>
          <w:ilvl w:val="0"/>
          <w:numId w:val="14"/>
        </w:numPr>
      </w:pPr>
      <w:r w:rsidRPr="0003071B">
        <w:t xml:space="preserve">IST 454 – Computer and Cyber Forensics </w:t>
      </w:r>
    </w:p>
    <w:p w14:paraId="53A7D094" w14:textId="77777777" w:rsidR="0066100F" w:rsidRDefault="0066100F" w:rsidP="0003071B">
      <w:pPr>
        <w:pStyle w:val="NoSpacing"/>
        <w:ind w:left="0" w:firstLine="0"/>
        <w:rPr>
          <w:rFonts w:ascii="SymbolMT" w:hAnsi="SymbolMT"/>
        </w:r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754DBABB" w14:textId="77777777" w:rsidR="00846864" w:rsidRDefault="00846864" w:rsidP="0003071B">
      <w:pPr>
        <w:pStyle w:val="NoSpacing"/>
        <w:ind w:left="0" w:firstLine="0"/>
        <w:rPr>
          <w:rFonts w:ascii="SymbolMT" w:hAnsi="SymbolMT"/>
        </w:rPr>
        <w:sectPr w:rsidR="00846864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5194806F" w14:textId="55242362" w:rsidR="0003071B" w:rsidRPr="00D82C45" w:rsidRDefault="0003071B" w:rsidP="0003071B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Adjunct Faculty Member, Eastern Gateway CC, </w:t>
      </w:r>
      <w:r w:rsidR="00CA5C9E">
        <w:rPr>
          <w:bCs/>
          <w:szCs w:val="20"/>
        </w:rPr>
        <w:t>St</w:t>
      </w:r>
      <w:r w:rsidRPr="00315BE9">
        <w:rPr>
          <w:bCs/>
          <w:szCs w:val="20"/>
        </w:rPr>
        <w:t>eubenville, OH</w:t>
      </w:r>
      <w:r w:rsidRPr="00315BE9">
        <w:rPr>
          <w:b/>
          <w:bCs/>
          <w:iCs/>
          <w:szCs w:val="20"/>
        </w:rPr>
        <w:t xml:space="preserve">                  </w:t>
      </w:r>
      <w:r w:rsidR="00FC6E12">
        <w:rPr>
          <w:szCs w:val="20"/>
        </w:rPr>
        <w:tab/>
      </w:r>
      <w:r w:rsidR="00FC6E12">
        <w:rPr>
          <w:szCs w:val="20"/>
        </w:rPr>
        <w:tab/>
      </w:r>
      <w:r w:rsidR="00FC6E12">
        <w:rPr>
          <w:szCs w:val="20"/>
        </w:rPr>
        <w:tab/>
      </w:r>
      <w:r w:rsidR="00FC6E12">
        <w:rPr>
          <w:szCs w:val="20"/>
        </w:rPr>
        <w:tab/>
      </w:r>
      <w:r w:rsidRPr="00315BE9">
        <w:rPr>
          <w:szCs w:val="20"/>
        </w:rPr>
        <w:t>2016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-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Present</w:t>
      </w:r>
    </w:p>
    <w:p w14:paraId="490FF0C6" w14:textId="77777777" w:rsidR="0003071B" w:rsidRPr="00631372" w:rsidRDefault="0003071B" w:rsidP="0003071B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31F67BE2" w14:textId="68B33CE2" w:rsidR="008E578C" w:rsidRPr="008E578C" w:rsidRDefault="0003071B" w:rsidP="008E578C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t>BUS 201 – Principles of Marketing</w:t>
      </w:r>
    </w:p>
    <w:p w14:paraId="2F4FB36A" w14:textId="2C610AFB" w:rsidR="00A167DC" w:rsidRPr="008E578C" w:rsidRDefault="00A167DC" w:rsidP="00494E18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t>BUS 211 – Social Media Marketing</w:t>
      </w:r>
    </w:p>
    <w:p w14:paraId="21EF16ED" w14:textId="7965B3B3" w:rsidR="008E578C" w:rsidRPr="008E578C" w:rsidRDefault="008E578C" w:rsidP="00494E18">
      <w:pPr>
        <w:pStyle w:val="NoSpacing"/>
        <w:numPr>
          <w:ilvl w:val="0"/>
          <w:numId w:val="15"/>
        </w:numPr>
        <w:rPr>
          <w:szCs w:val="20"/>
        </w:rPr>
      </w:pPr>
      <w:r w:rsidRPr="008E578C">
        <w:rPr>
          <w:szCs w:val="20"/>
        </w:rPr>
        <w:t>BUS 215 – Interactive Advertising</w:t>
      </w:r>
    </w:p>
    <w:p w14:paraId="73063E64" w14:textId="4114D768" w:rsidR="0003071B" w:rsidRDefault="0003071B" w:rsidP="0003071B">
      <w:pPr>
        <w:pStyle w:val="NoSpacing"/>
        <w:rPr>
          <w:rFonts w:ascii="SymbolMT" w:hAnsi="SymbolMT"/>
        </w:rPr>
      </w:pPr>
    </w:p>
    <w:p w14:paraId="00481394" w14:textId="77777777" w:rsidR="00FC6E12" w:rsidRPr="00D82C45" w:rsidRDefault="00FC6E12" w:rsidP="00FC6E12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Adjunct Faculty Member, </w:t>
      </w:r>
      <w:r w:rsidRPr="00315BE9">
        <w:rPr>
          <w:b/>
          <w:szCs w:val="20"/>
        </w:rPr>
        <w:t>Northwood Universit</w:t>
      </w:r>
      <w:r>
        <w:rPr>
          <w:b/>
          <w:szCs w:val="20"/>
        </w:rPr>
        <w:t>y</w:t>
      </w:r>
      <w:r w:rsidRPr="00315BE9">
        <w:rPr>
          <w:b/>
          <w:bCs/>
          <w:iCs/>
          <w:szCs w:val="20"/>
        </w:rPr>
        <w:t xml:space="preserve">, </w:t>
      </w:r>
      <w:r w:rsidRPr="00315BE9">
        <w:rPr>
          <w:bCs/>
          <w:szCs w:val="20"/>
        </w:rPr>
        <w:t>Midland, MI</w:t>
      </w:r>
      <w:r w:rsidRPr="00315BE9">
        <w:rPr>
          <w:b/>
          <w:bCs/>
          <w:iCs/>
          <w:szCs w:val="20"/>
        </w:rPr>
        <w:t xml:space="preserve">                          </w:t>
      </w:r>
      <w:r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ab/>
      </w:r>
      <w:r w:rsidRPr="00315BE9">
        <w:rPr>
          <w:szCs w:val="20"/>
        </w:rPr>
        <w:t>2013</w:t>
      </w:r>
      <w:r>
        <w:rPr>
          <w:szCs w:val="20"/>
        </w:rPr>
        <w:t xml:space="preserve"> </w:t>
      </w:r>
      <w:r w:rsidRPr="00315BE9">
        <w:rPr>
          <w:szCs w:val="20"/>
        </w:rPr>
        <w:t>-</w:t>
      </w:r>
      <w:r>
        <w:rPr>
          <w:szCs w:val="20"/>
        </w:rPr>
        <w:t xml:space="preserve"> </w:t>
      </w:r>
      <w:r w:rsidRPr="00315BE9">
        <w:rPr>
          <w:szCs w:val="20"/>
        </w:rPr>
        <w:t>Present</w:t>
      </w:r>
    </w:p>
    <w:p w14:paraId="6823CF6F" w14:textId="77777777" w:rsidR="00FC6E12" w:rsidRPr="00631372" w:rsidRDefault="00FC6E12" w:rsidP="00FC6E12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40D9B7C8" w14:textId="77777777" w:rsidR="00FC6E12" w:rsidRDefault="00FC6E12" w:rsidP="00FC6E12">
      <w:pPr>
        <w:pStyle w:val="NoSpacing"/>
        <w:numPr>
          <w:ilvl w:val="0"/>
          <w:numId w:val="12"/>
        </w:numPr>
        <w:ind w:left="360"/>
        <w:sectPr w:rsidR="00FC6E12" w:rsidSect="00591F19">
          <w:headerReference w:type="default" r:id="rId20"/>
          <w:headerReference w:type="first" r:id="rId21"/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7B6C4F71" w14:textId="77777777" w:rsidR="00FC6E12" w:rsidRPr="00631372" w:rsidRDefault="00FC6E12" w:rsidP="00FC6E12">
      <w:pPr>
        <w:pStyle w:val="NoSpacing"/>
        <w:numPr>
          <w:ilvl w:val="0"/>
          <w:numId w:val="12"/>
        </w:numPr>
        <w:ind w:left="360"/>
      </w:pPr>
      <w:r w:rsidRPr="00631372">
        <w:t xml:space="preserve">ETR 2010 – Entrepreneurial Marketing </w:t>
      </w:r>
    </w:p>
    <w:p w14:paraId="05308F73" w14:textId="77777777" w:rsidR="00FC6E12" w:rsidRPr="00631372" w:rsidRDefault="00FC6E12" w:rsidP="00FC6E12">
      <w:pPr>
        <w:pStyle w:val="NoSpacing"/>
        <w:numPr>
          <w:ilvl w:val="0"/>
          <w:numId w:val="12"/>
        </w:numPr>
        <w:ind w:left="360"/>
      </w:pPr>
      <w:r w:rsidRPr="00631372">
        <w:t xml:space="preserve">MIS 1110 – Introduction to Management Information Systems </w:t>
      </w:r>
    </w:p>
    <w:p w14:paraId="32FBE9BF" w14:textId="77777777" w:rsidR="00FC6E12" w:rsidRDefault="00FC6E12" w:rsidP="00FC6E12">
      <w:pPr>
        <w:pStyle w:val="NoSpacing"/>
        <w:numPr>
          <w:ilvl w:val="0"/>
          <w:numId w:val="12"/>
        </w:numPr>
        <w:ind w:left="360"/>
      </w:pPr>
      <w:r w:rsidRPr="00631372">
        <w:t>MIS 1500 – Business Productivity Software</w:t>
      </w:r>
    </w:p>
    <w:p w14:paraId="05431C5B" w14:textId="77777777" w:rsidR="00FC6E12" w:rsidRDefault="00FC6E12" w:rsidP="00FC6E12">
      <w:pPr>
        <w:pStyle w:val="NoSpacing"/>
        <w:numPr>
          <w:ilvl w:val="0"/>
          <w:numId w:val="12"/>
        </w:numPr>
        <w:ind w:left="360"/>
      </w:pPr>
      <w:r w:rsidRPr="00F20498">
        <w:t>MIS 3250</w:t>
      </w:r>
      <w:r>
        <w:t xml:space="preserve"> – ERP </w:t>
      </w:r>
      <w:r w:rsidRPr="00F20498">
        <w:t>Business Applications SAP</w:t>
      </w:r>
    </w:p>
    <w:p w14:paraId="7AA38BF9" w14:textId="77777777" w:rsidR="00FC6E12" w:rsidRDefault="00FC6E12" w:rsidP="00FC6E12">
      <w:pPr>
        <w:pStyle w:val="NoSpacing"/>
        <w:numPr>
          <w:ilvl w:val="0"/>
          <w:numId w:val="12"/>
        </w:numPr>
        <w:ind w:left="360"/>
      </w:pPr>
      <w:r w:rsidRPr="00631372">
        <w:t xml:space="preserve">MKT 2080 – Principles of Marketing </w:t>
      </w:r>
    </w:p>
    <w:p w14:paraId="6F3DC325" w14:textId="77777777" w:rsidR="00FC6E12" w:rsidRDefault="00FC6E12" w:rsidP="00FC6E12">
      <w:pPr>
        <w:pStyle w:val="NoSpacing"/>
        <w:numPr>
          <w:ilvl w:val="0"/>
          <w:numId w:val="12"/>
        </w:numPr>
        <w:ind w:left="360"/>
      </w:pPr>
      <w:r w:rsidRPr="00631372">
        <w:t>M</w:t>
      </w:r>
      <w:r>
        <w:t>GT</w:t>
      </w:r>
      <w:r w:rsidRPr="00631372">
        <w:t xml:space="preserve"> </w:t>
      </w:r>
      <w:r>
        <w:t>4300</w:t>
      </w:r>
      <w:r w:rsidRPr="00631372">
        <w:t xml:space="preserve"> – </w:t>
      </w:r>
      <w:r>
        <w:t>Management of Information Technologies</w:t>
      </w:r>
    </w:p>
    <w:p w14:paraId="5D577C4A" w14:textId="77777777" w:rsidR="00FC6E12" w:rsidRDefault="00FC6E12" w:rsidP="0003071B">
      <w:pPr>
        <w:pStyle w:val="NoSpacing"/>
        <w:rPr>
          <w:rFonts w:ascii="SymbolMT" w:hAnsi="SymbolMT"/>
        </w:rPr>
      </w:pPr>
    </w:p>
    <w:p w14:paraId="108998C4" w14:textId="1D2F809C" w:rsidR="00CA5C9E" w:rsidRPr="00D82C45" w:rsidRDefault="00CA5C9E" w:rsidP="00CA5C9E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>Adjunct Faculty</w:t>
      </w:r>
      <w:r>
        <w:rPr>
          <w:b/>
          <w:bCs/>
          <w:iCs/>
          <w:szCs w:val="20"/>
        </w:rPr>
        <w:t xml:space="preserve"> Member</w:t>
      </w:r>
      <w:r w:rsidRPr="00315BE9">
        <w:rPr>
          <w:b/>
          <w:bCs/>
          <w:iCs/>
          <w:szCs w:val="20"/>
        </w:rPr>
        <w:t xml:space="preserve">, </w:t>
      </w:r>
      <w:r>
        <w:rPr>
          <w:b/>
          <w:bCs/>
          <w:iCs/>
          <w:szCs w:val="20"/>
        </w:rPr>
        <w:t>Saudi Electronic University/BCI</w:t>
      </w:r>
      <w:r w:rsidRPr="00315BE9">
        <w:rPr>
          <w:b/>
          <w:bCs/>
          <w:iCs/>
          <w:szCs w:val="20"/>
        </w:rPr>
        <w:t xml:space="preserve">, </w:t>
      </w:r>
      <w:r>
        <w:rPr>
          <w:bCs/>
          <w:szCs w:val="20"/>
        </w:rPr>
        <w:t>Greenwood Village, CO</w:t>
      </w:r>
      <w:r w:rsidRPr="00315BE9">
        <w:rPr>
          <w:b/>
          <w:bCs/>
          <w:iCs/>
          <w:szCs w:val="20"/>
        </w:rPr>
        <w:t xml:space="preserve">       </w:t>
      </w:r>
      <w:r>
        <w:rPr>
          <w:b/>
          <w:bCs/>
          <w:iCs/>
          <w:szCs w:val="20"/>
        </w:rPr>
        <w:t xml:space="preserve">     </w:t>
      </w:r>
      <w:r>
        <w:rPr>
          <w:b/>
          <w:bCs/>
          <w:iCs/>
          <w:szCs w:val="20"/>
        </w:rPr>
        <w:tab/>
      </w:r>
      <w:r w:rsidRPr="00315BE9">
        <w:rPr>
          <w:b/>
          <w:bCs/>
          <w:iCs/>
          <w:szCs w:val="20"/>
        </w:rPr>
        <w:t xml:space="preserve">          </w:t>
      </w:r>
      <w:r>
        <w:rPr>
          <w:b/>
          <w:bCs/>
          <w:iCs/>
          <w:szCs w:val="20"/>
        </w:rPr>
        <w:t xml:space="preserve">      </w:t>
      </w:r>
      <w:r w:rsidRPr="00315BE9">
        <w:rPr>
          <w:szCs w:val="20"/>
        </w:rPr>
        <w:t>20</w:t>
      </w:r>
      <w:r>
        <w:rPr>
          <w:szCs w:val="20"/>
        </w:rPr>
        <w:t>21</w:t>
      </w:r>
      <w:r w:rsidRPr="00315BE9">
        <w:rPr>
          <w:szCs w:val="20"/>
        </w:rPr>
        <w:t>-</w:t>
      </w:r>
      <w:r w:rsidR="00FC6E12">
        <w:rPr>
          <w:szCs w:val="20"/>
        </w:rPr>
        <w:t>2022</w:t>
      </w:r>
    </w:p>
    <w:p w14:paraId="09B6595E" w14:textId="77777777" w:rsidR="00CA5C9E" w:rsidRPr="00631372" w:rsidRDefault="00CA5C9E" w:rsidP="00CA5C9E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14EE9829" w14:textId="20501505" w:rsidR="00CA5C9E" w:rsidRPr="00CA5C9E" w:rsidRDefault="00CA5C9E" w:rsidP="00CA5C9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t>MGT 510 – Strategic Planning</w:t>
      </w:r>
    </w:p>
    <w:p w14:paraId="56099201" w14:textId="77777777" w:rsidR="008E578C" w:rsidRDefault="008E578C" w:rsidP="00834BBC">
      <w:pPr>
        <w:pStyle w:val="NoSpacing"/>
        <w:keepNext/>
        <w:jc w:val="both"/>
        <w:rPr>
          <w:b/>
          <w:bCs/>
          <w:iCs/>
          <w:szCs w:val="20"/>
        </w:rPr>
      </w:pPr>
    </w:p>
    <w:p w14:paraId="43405DE6" w14:textId="3E3F84E8" w:rsidR="0003071B" w:rsidRPr="00D82C45" w:rsidRDefault="0003071B" w:rsidP="00834BBC">
      <w:pPr>
        <w:pStyle w:val="NoSpacing"/>
        <w:keepNext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Adjunct Faculty Member, Baker College, </w:t>
      </w:r>
      <w:r w:rsidRPr="00315BE9">
        <w:rPr>
          <w:bCs/>
          <w:szCs w:val="20"/>
        </w:rPr>
        <w:t>Muskegon, MI</w:t>
      </w:r>
      <w:r w:rsidRPr="00315BE9">
        <w:rPr>
          <w:b/>
          <w:bCs/>
          <w:iCs/>
          <w:szCs w:val="20"/>
        </w:rPr>
        <w:t xml:space="preserve">                  </w:t>
      </w:r>
      <w:r w:rsidRPr="00315BE9">
        <w:rPr>
          <w:b/>
          <w:bCs/>
          <w:iCs/>
          <w:szCs w:val="20"/>
        </w:rPr>
        <w:tab/>
        <w:t xml:space="preserve"> </w:t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Pr="00315BE9">
        <w:rPr>
          <w:szCs w:val="20"/>
        </w:rPr>
        <w:t>2010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-</w:t>
      </w:r>
      <w:r w:rsidR="00FC6E12">
        <w:rPr>
          <w:szCs w:val="20"/>
        </w:rPr>
        <w:t xml:space="preserve"> </w:t>
      </w:r>
      <w:r w:rsidRPr="00315BE9">
        <w:rPr>
          <w:szCs w:val="20"/>
        </w:rPr>
        <w:t>2015</w:t>
      </w:r>
    </w:p>
    <w:p w14:paraId="175F2689" w14:textId="77777777" w:rsidR="0003071B" w:rsidRPr="00631372" w:rsidRDefault="0003071B" w:rsidP="00834BBC">
      <w:pPr>
        <w:pStyle w:val="NoSpacing"/>
        <w:keepNext/>
        <w:ind w:left="0" w:firstLine="0"/>
      </w:pPr>
      <w:r>
        <w:t xml:space="preserve">As an Adjunct Faculty Member prepared and lectured the following classes:  </w:t>
      </w:r>
    </w:p>
    <w:p w14:paraId="3AF0EB8F" w14:textId="77777777" w:rsidR="0066100F" w:rsidRDefault="0066100F" w:rsidP="00834BBC">
      <w:pPr>
        <w:pStyle w:val="NoSpacing"/>
        <w:keepNext/>
        <w:numPr>
          <w:ilvl w:val="0"/>
          <w:numId w:val="16"/>
        </w:num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521E177E" w14:textId="3162EB7D" w:rsidR="0003071B" w:rsidRPr="0003071B" w:rsidRDefault="0003071B" w:rsidP="00494E18">
      <w:pPr>
        <w:pStyle w:val="NoSpacing"/>
        <w:numPr>
          <w:ilvl w:val="0"/>
          <w:numId w:val="16"/>
        </w:numPr>
      </w:pPr>
      <w:r w:rsidRPr="0003071B">
        <w:t xml:space="preserve">ECN 201 – Principles of Macroeconomics </w:t>
      </w:r>
    </w:p>
    <w:p w14:paraId="6778181C" w14:textId="77777777" w:rsidR="0003071B" w:rsidRPr="0003071B" w:rsidRDefault="0003071B" w:rsidP="00494E18">
      <w:pPr>
        <w:pStyle w:val="NoSpacing"/>
        <w:numPr>
          <w:ilvl w:val="0"/>
          <w:numId w:val="16"/>
        </w:numPr>
      </w:pPr>
      <w:r w:rsidRPr="0003071B">
        <w:t xml:space="preserve">ECN 202 – Principles of Microeconomics </w:t>
      </w:r>
    </w:p>
    <w:p w14:paraId="0541D420" w14:textId="77777777" w:rsidR="0003071B" w:rsidRPr="0003071B" w:rsidRDefault="0003071B" w:rsidP="00494E18">
      <w:pPr>
        <w:pStyle w:val="NoSpacing"/>
        <w:numPr>
          <w:ilvl w:val="0"/>
          <w:numId w:val="16"/>
        </w:numPr>
      </w:pPr>
      <w:r w:rsidRPr="0003071B">
        <w:t xml:space="preserve">FIN 101 – Personal Finance </w:t>
      </w:r>
    </w:p>
    <w:p w14:paraId="49737CF5" w14:textId="77777777" w:rsidR="0003071B" w:rsidRPr="0003071B" w:rsidRDefault="0003071B" w:rsidP="00494E18">
      <w:pPr>
        <w:pStyle w:val="NoSpacing"/>
        <w:numPr>
          <w:ilvl w:val="0"/>
          <w:numId w:val="16"/>
        </w:numPr>
      </w:pPr>
      <w:r w:rsidRPr="0003071B">
        <w:t xml:space="preserve">MGT 101 – Introduction to Business </w:t>
      </w:r>
    </w:p>
    <w:p w14:paraId="6E8D98B8" w14:textId="77777777" w:rsidR="0003071B" w:rsidRPr="0003071B" w:rsidRDefault="0003071B" w:rsidP="00494E18">
      <w:pPr>
        <w:pStyle w:val="NoSpacing"/>
        <w:numPr>
          <w:ilvl w:val="0"/>
          <w:numId w:val="16"/>
        </w:numPr>
      </w:pPr>
      <w:r w:rsidRPr="0003071B">
        <w:t xml:space="preserve">MGT 250 – Conflict Management </w:t>
      </w:r>
    </w:p>
    <w:p w14:paraId="4928C341" w14:textId="77777777" w:rsidR="0003071B" w:rsidRPr="0003071B" w:rsidRDefault="0003071B" w:rsidP="00494E18">
      <w:pPr>
        <w:pStyle w:val="NoSpacing"/>
        <w:numPr>
          <w:ilvl w:val="0"/>
          <w:numId w:val="16"/>
        </w:numPr>
      </w:pPr>
      <w:r w:rsidRPr="0003071B">
        <w:t xml:space="preserve">MKT 111 – Principles of Marketing </w:t>
      </w:r>
    </w:p>
    <w:p w14:paraId="052F97D0" w14:textId="77777777" w:rsidR="0066100F" w:rsidRDefault="0066100F" w:rsidP="0003071B">
      <w:pPr>
        <w:pStyle w:val="NoSpacing"/>
        <w:rPr>
          <w:rFonts w:ascii="SymbolMT" w:hAnsi="SymbolMT"/>
        </w:r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4970700C" w14:textId="77777777" w:rsidR="00834BBC" w:rsidRDefault="00834BBC" w:rsidP="0003071B">
      <w:pPr>
        <w:pStyle w:val="NoSpacing"/>
        <w:rPr>
          <w:rFonts w:ascii="SymbolMT" w:hAnsi="SymbolMT"/>
        </w:rPr>
        <w:sectPr w:rsidR="00834BBC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2C71EA34" w14:textId="2713A464" w:rsidR="0003071B" w:rsidRPr="00D82C45" w:rsidRDefault="0003071B" w:rsidP="0003071B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Adjunct Faculty Member, Montcalm Community College, </w:t>
      </w:r>
      <w:r w:rsidRPr="00315BE9">
        <w:rPr>
          <w:bCs/>
          <w:szCs w:val="20"/>
        </w:rPr>
        <w:t>Montcalm, MI</w:t>
      </w:r>
      <w:r w:rsidRPr="00315BE9">
        <w:rPr>
          <w:b/>
          <w:bCs/>
          <w:iCs/>
          <w:szCs w:val="20"/>
        </w:rPr>
        <w:t xml:space="preserve">     </w:t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Pr="00315BE9">
        <w:rPr>
          <w:szCs w:val="20"/>
        </w:rPr>
        <w:t>2005</w:t>
      </w:r>
      <w:r w:rsidR="00FC6E12">
        <w:rPr>
          <w:szCs w:val="20"/>
        </w:rPr>
        <w:t xml:space="preserve"> - </w:t>
      </w:r>
      <w:r w:rsidRPr="00315BE9">
        <w:rPr>
          <w:szCs w:val="20"/>
        </w:rPr>
        <w:t>2013</w:t>
      </w:r>
    </w:p>
    <w:p w14:paraId="29329619" w14:textId="77777777" w:rsidR="0003071B" w:rsidRPr="00631372" w:rsidRDefault="0003071B" w:rsidP="0003071B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4C43E474" w14:textId="77777777" w:rsidR="0066100F" w:rsidRDefault="0066100F" w:rsidP="00494E18">
      <w:pPr>
        <w:pStyle w:val="NoSpacing"/>
        <w:numPr>
          <w:ilvl w:val="0"/>
          <w:numId w:val="17"/>
        </w:num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5EDBA317" w14:textId="4268DF1B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BUSN 135 – Introduction to Business </w:t>
      </w:r>
    </w:p>
    <w:p w14:paraId="2B0C9B53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BUSN 151 – Customer Relations </w:t>
      </w:r>
    </w:p>
    <w:p w14:paraId="1DAF7D32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BUSN 180 – Business Communications </w:t>
      </w:r>
    </w:p>
    <w:p w14:paraId="7062A9EC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BUSN 183 – Business &amp; Technical Communication </w:t>
      </w:r>
    </w:p>
    <w:p w14:paraId="141DBCDF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MGMT 235 – Small Business Management </w:t>
      </w:r>
    </w:p>
    <w:p w14:paraId="53E36D7C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MGMT 237 – Concepts of Management </w:t>
      </w:r>
    </w:p>
    <w:p w14:paraId="56EC09E8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MGMT 245 – Human Resources Management </w:t>
      </w:r>
    </w:p>
    <w:p w14:paraId="3844FDA5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MGMT 250 – Organizational Behavior </w:t>
      </w:r>
    </w:p>
    <w:p w14:paraId="49C38027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MGMT 275 – Strategic Management </w:t>
      </w:r>
    </w:p>
    <w:p w14:paraId="6C183082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MRKT 233 – Principles of Marketing </w:t>
      </w:r>
    </w:p>
    <w:p w14:paraId="7709CAFB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MRKT 234 – Retailing </w:t>
      </w:r>
    </w:p>
    <w:p w14:paraId="4DBD04C8" w14:textId="77777777" w:rsidR="00B72EB4" w:rsidRPr="00B72EB4" w:rsidRDefault="00B72EB4" w:rsidP="00494E18">
      <w:pPr>
        <w:pStyle w:val="NoSpacing"/>
        <w:numPr>
          <w:ilvl w:val="0"/>
          <w:numId w:val="17"/>
        </w:numPr>
        <w:rPr>
          <w:rFonts w:ascii="SymbolMT" w:hAnsi="SymbolMT"/>
        </w:rPr>
      </w:pPr>
      <w:r w:rsidRPr="00B72EB4">
        <w:t xml:space="preserve">MRKT 248 – Promotions &amp; Advertising </w:t>
      </w:r>
    </w:p>
    <w:p w14:paraId="0C5B9B56" w14:textId="77777777" w:rsidR="0066100F" w:rsidRDefault="0066100F" w:rsidP="0003071B">
      <w:pPr>
        <w:pStyle w:val="NoSpacing"/>
        <w:rPr>
          <w:rFonts w:ascii="SymbolMT" w:hAnsi="SymbolMT"/>
        </w:r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5ACB9420" w14:textId="77777777" w:rsidR="00834BBC" w:rsidRDefault="00834BBC" w:rsidP="0003071B">
      <w:pPr>
        <w:pStyle w:val="NoSpacing"/>
        <w:rPr>
          <w:rFonts w:ascii="SymbolMT" w:hAnsi="SymbolMT"/>
        </w:rPr>
        <w:sectPr w:rsidR="00834BBC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3202E06A" w14:textId="7942C26E" w:rsidR="0066100F" w:rsidRPr="00D82C45" w:rsidRDefault="0066100F" w:rsidP="0066100F">
      <w:pPr>
        <w:pStyle w:val="NoSpacing"/>
        <w:jc w:val="both"/>
        <w:rPr>
          <w:b/>
          <w:bCs/>
          <w:iCs/>
          <w:szCs w:val="20"/>
        </w:rPr>
      </w:pPr>
      <w:r w:rsidRPr="00834BBC">
        <w:rPr>
          <w:b/>
          <w:bCs/>
          <w:iCs/>
          <w:szCs w:val="20"/>
        </w:rPr>
        <w:t xml:space="preserve">Adjunct Faculty Member, Ferris State University, </w:t>
      </w:r>
      <w:r w:rsidRPr="00834BBC">
        <w:rPr>
          <w:bCs/>
          <w:szCs w:val="20"/>
        </w:rPr>
        <w:t>Big Rapids, MI</w:t>
      </w:r>
      <w:r w:rsidRPr="00834BBC">
        <w:rPr>
          <w:b/>
          <w:bCs/>
          <w:iCs/>
          <w:szCs w:val="20"/>
        </w:rPr>
        <w:t xml:space="preserve">     </w:t>
      </w:r>
      <w:r w:rsidRPr="00834BBC">
        <w:rPr>
          <w:b/>
          <w:bCs/>
          <w:iCs/>
          <w:szCs w:val="20"/>
        </w:rPr>
        <w:tab/>
        <w:t xml:space="preserve"> </w:t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Pr="00834BBC">
        <w:rPr>
          <w:szCs w:val="20"/>
        </w:rPr>
        <w:t>2001</w:t>
      </w:r>
      <w:r w:rsidR="00FC6E12">
        <w:rPr>
          <w:szCs w:val="20"/>
        </w:rPr>
        <w:t xml:space="preserve"> </w:t>
      </w:r>
      <w:r w:rsidRPr="00834BBC">
        <w:rPr>
          <w:szCs w:val="20"/>
        </w:rPr>
        <w:t>-</w:t>
      </w:r>
      <w:r w:rsidR="00FC6E12">
        <w:rPr>
          <w:szCs w:val="20"/>
        </w:rPr>
        <w:t xml:space="preserve"> </w:t>
      </w:r>
      <w:r w:rsidRPr="00834BBC">
        <w:rPr>
          <w:szCs w:val="20"/>
        </w:rPr>
        <w:t>2003</w:t>
      </w:r>
    </w:p>
    <w:p w14:paraId="33681BAC" w14:textId="77777777" w:rsidR="0066100F" w:rsidRPr="00631372" w:rsidRDefault="0066100F" w:rsidP="0066100F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3BFA752B" w14:textId="77777777" w:rsidR="0066100F" w:rsidRDefault="0066100F" w:rsidP="00494E18">
      <w:pPr>
        <w:pStyle w:val="NoSpacing"/>
        <w:numPr>
          <w:ilvl w:val="0"/>
          <w:numId w:val="17"/>
        </w:num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4313C9E8" w14:textId="77777777" w:rsidR="0066100F" w:rsidRPr="0066100F" w:rsidRDefault="0066100F" w:rsidP="00494E18">
      <w:pPr>
        <w:pStyle w:val="NoSpacing"/>
        <w:numPr>
          <w:ilvl w:val="0"/>
          <w:numId w:val="18"/>
        </w:numPr>
      </w:pPr>
      <w:r w:rsidRPr="0066100F">
        <w:t xml:space="preserve">EDUC 190 – Student Leadership </w:t>
      </w:r>
    </w:p>
    <w:p w14:paraId="6935AA29" w14:textId="77777777" w:rsidR="0066100F" w:rsidRPr="0066100F" w:rsidRDefault="0066100F" w:rsidP="00494E18">
      <w:pPr>
        <w:pStyle w:val="NoSpacing"/>
        <w:numPr>
          <w:ilvl w:val="0"/>
          <w:numId w:val="18"/>
        </w:numPr>
      </w:pPr>
      <w:r w:rsidRPr="0066100F">
        <w:t xml:space="preserve">FSUS 100 – Freshman Seminar </w:t>
      </w:r>
    </w:p>
    <w:p w14:paraId="434EC3C9" w14:textId="77777777" w:rsidR="0066100F" w:rsidRDefault="0066100F" w:rsidP="0003071B">
      <w:pPr>
        <w:pStyle w:val="NoSpacing"/>
        <w:rPr>
          <w:rFonts w:ascii="SymbolMT" w:hAnsi="SymbolMT"/>
        </w:rPr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132634A0" w14:textId="77777777" w:rsidR="00834BBC" w:rsidRDefault="00834BBC" w:rsidP="0003071B">
      <w:pPr>
        <w:pStyle w:val="NoSpacing"/>
        <w:rPr>
          <w:rFonts w:ascii="SymbolMT" w:hAnsi="SymbolMT"/>
        </w:rPr>
        <w:sectPr w:rsidR="00834BBC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2C1EB8E0" w14:textId="137C3161" w:rsidR="0066100F" w:rsidRPr="00D82C45" w:rsidRDefault="0066100F" w:rsidP="0066100F">
      <w:pPr>
        <w:pStyle w:val="NoSpacing"/>
        <w:jc w:val="both"/>
        <w:rPr>
          <w:b/>
          <w:bCs/>
          <w:iCs/>
          <w:szCs w:val="20"/>
        </w:rPr>
      </w:pPr>
      <w:r w:rsidRPr="00834BBC">
        <w:rPr>
          <w:b/>
          <w:bCs/>
          <w:iCs/>
          <w:szCs w:val="20"/>
        </w:rPr>
        <w:t xml:space="preserve">Adjunct Faculty Member, Eastern Illinois University, </w:t>
      </w:r>
      <w:r w:rsidRPr="00834BBC">
        <w:rPr>
          <w:bCs/>
          <w:szCs w:val="20"/>
        </w:rPr>
        <w:t>Charleston, IL</w:t>
      </w:r>
      <w:r w:rsidRPr="00834BBC">
        <w:rPr>
          <w:b/>
          <w:bCs/>
          <w:iCs/>
          <w:szCs w:val="20"/>
        </w:rPr>
        <w:t xml:space="preserve">     </w:t>
      </w:r>
      <w:r w:rsidRPr="00834BBC">
        <w:rPr>
          <w:b/>
          <w:bCs/>
          <w:iCs/>
          <w:szCs w:val="20"/>
        </w:rPr>
        <w:tab/>
        <w:t xml:space="preserve"> </w:t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="00FC6E12">
        <w:rPr>
          <w:b/>
          <w:bCs/>
          <w:iCs/>
          <w:szCs w:val="20"/>
        </w:rPr>
        <w:tab/>
      </w:r>
      <w:r w:rsidRPr="00834BBC">
        <w:rPr>
          <w:szCs w:val="20"/>
        </w:rPr>
        <w:t>1998</w:t>
      </w:r>
      <w:r w:rsidR="00FC6E12">
        <w:rPr>
          <w:szCs w:val="20"/>
        </w:rPr>
        <w:t xml:space="preserve"> </w:t>
      </w:r>
      <w:r w:rsidRPr="00834BBC">
        <w:rPr>
          <w:szCs w:val="20"/>
        </w:rPr>
        <w:t>-</w:t>
      </w:r>
      <w:r w:rsidR="00FC6E12">
        <w:rPr>
          <w:szCs w:val="20"/>
        </w:rPr>
        <w:t xml:space="preserve"> </w:t>
      </w:r>
      <w:r w:rsidRPr="00834BBC">
        <w:rPr>
          <w:szCs w:val="20"/>
        </w:rPr>
        <w:t>1999</w:t>
      </w:r>
    </w:p>
    <w:p w14:paraId="31A74577" w14:textId="12AA9843" w:rsidR="0066100F" w:rsidRDefault="0066100F" w:rsidP="0066100F">
      <w:pPr>
        <w:pStyle w:val="NoSpacing"/>
        <w:ind w:left="0" w:firstLine="0"/>
      </w:pPr>
      <w:r>
        <w:t xml:space="preserve">As an Adjunct Faculty Member prepared and lectured the following classes:  </w:t>
      </w:r>
    </w:p>
    <w:p w14:paraId="2487EE34" w14:textId="77777777" w:rsidR="00F14C12" w:rsidRDefault="00F14C12" w:rsidP="00494E18">
      <w:pPr>
        <w:pStyle w:val="NoSpacing"/>
        <w:numPr>
          <w:ilvl w:val="0"/>
          <w:numId w:val="19"/>
        </w:numPr>
        <w:ind w:left="360"/>
        <w:sectPr w:rsidR="00F14C12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0A9C60C3" w14:textId="20BD9849" w:rsidR="00F14C12" w:rsidRPr="00F14C12" w:rsidRDefault="00F14C12" w:rsidP="00494E18">
      <w:pPr>
        <w:pStyle w:val="NoSpacing"/>
        <w:numPr>
          <w:ilvl w:val="0"/>
          <w:numId w:val="19"/>
        </w:numPr>
        <w:ind w:left="360"/>
        <w:rPr>
          <w:rFonts w:ascii="SymbolMT" w:hAnsi="SymbolMT"/>
        </w:rPr>
      </w:pPr>
      <w:r w:rsidRPr="00F14C12">
        <w:t xml:space="preserve">EIU 1000 – Freshman Seminar </w:t>
      </w:r>
    </w:p>
    <w:p w14:paraId="4ECEF18C" w14:textId="49DF9991" w:rsidR="00F14C12" w:rsidRPr="004A721C" w:rsidRDefault="00F14C12" w:rsidP="00494E18">
      <w:pPr>
        <w:pStyle w:val="NoSpacing"/>
        <w:numPr>
          <w:ilvl w:val="0"/>
          <w:numId w:val="19"/>
        </w:numPr>
        <w:ind w:left="360"/>
        <w:rPr>
          <w:rFonts w:ascii="SymbolMT" w:hAnsi="SymbolMT"/>
        </w:rPr>
        <w:sectPr w:rsidR="00F14C12" w:rsidRPr="004A721C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  <w:r w:rsidRPr="00F14C12">
        <w:t>EDP 4790 – Resident Assistant Seminar</w:t>
      </w:r>
    </w:p>
    <w:p w14:paraId="7920A2C5" w14:textId="77777777" w:rsidR="0066100F" w:rsidRDefault="0066100F" w:rsidP="00F14C12">
      <w:pPr>
        <w:pStyle w:val="NoSpacing"/>
        <w:ind w:left="0" w:firstLine="0"/>
        <w:sectPr w:rsidR="0066100F" w:rsidSect="00591F19">
          <w:type w:val="continuous"/>
          <w:pgSz w:w="12240" w:h="15840" w:code="1"/>
          <w:pgMar w:top="720" w:right="1080" w:bottom="806" w:left="1080" w:header="720" w:footer="720" w:gutter="0"/>
          <w:cols w:num="2" w:space="720"/>
          <w:titlePg/>
          <w:docGrid w:linePitch="360"/>
        </w:sectPr>
      </w:pPr>
    </w:p>
    <w:p w14:paraId="7FB74D2D" w14:textId="4408E2CC" w:rsidR="00934C2B" w:rsidRPr="009B0A9C" w:rsidRDefault="007B61D2" w:rsidP="00F16D1A">
      <w:pPr>
        <w:pStyle w:val="NoSpacing"/>
        <w:ind w:left="0" w:firstLine="0"/>
        <w:jc w:val="center"/>
        <w:rPr>
          <w:b/>
          <w:bCs/>
          <w:iCs/>
          <w:color w:val="011893"/>
          <w:szCs w:val="20"/>
        </w:rPr>
      </w:pPr>
      <w:r w:rsidRPr="009B0A9C">
        <w:rPr>
          <w:b/>
          <w:caps/>
          <w:color w:val="011893"/>
          <w:szCs w:val="20"/>
        </w:rPr>
        <w:t>EDUCATION</w:t>
      </w:r>
      <w:r w:rsidRPr="009B0A9C">
        <w:rPr>
          <w:b/>
          <w:caps/>
          <w:color w:val="011893"/>
          <w:szCs w:val="20"/>
        </w:rPr>
        <w:br/>
      </w:r>
    </w:p>
    <w:p w14:paraId="75A9F67B" w14:textId="0223F812" w:rsidR="00380486" w:rsidRPr="008939F3" w:rsidRDefault="009138DA" w:rsidP="00544587">
      <w:pPr>
        <w:pStyle w:val="NoSpacing"/>
        <w:jc w:val="center"/>
        <w:rPr>
          <w:szCs w:val="20"/>
        </w:rPr>
      </w:pPr>
      <w:r>
        <w:rPr>
          <w:b/>
          <w:bCs/>
          <w:iCs/>
          <w:szCs w:val="20"/>
        </w:rPr>
        <w:t>P</w:t>
      </w:r>
      <w:r w:rsidR="002F640F">
        <w:rPr>
          <w:b/>
          <w:bCs/>
          <w:iCs/>
          <w:szCs w:val="20"/>
        </w:rPr>
        <w:t>h</w:t>
      </w:r>
      <w:r>
        <w:rPr>
          <w:b/>
          <w:bCs/>
          <w:iCs/>
          <w:szCs w:val="20"/>
        </w:rPr>
        <w:t>D</w:t>
      </w:r>
      <w:r w:rsidRPr="008939F3">
        <w:rPr>
          <w:b/>
          <w:bCs/>
          <w:iCs/>
          <w:szCs w:val="20"/>
        </w:rPr>
        <w:t xml:space="preserve">, </w:t>
      </w:r>
      <w:r w:rsidR="00834BBC">
        <w:rPr>
          <w:b/>
          <w:bCs/>
          <w:iCs/>
          <w:szCs w:val="20"/>
        </w:rPr>
        <w:t xml:space="preserve">Information Systems </w:t>
      </w:r>
      <w:r w:rsidR="002F640F">
        <w:rPr>
          <w:b/>
          <w:bCs/>
          <w:iCs/>
          <w:szCs w:val="20"/>
        </w:rPr>
        <w:t>Management</w:t>
      </w:r>
      <w:r w:rsidRPr="008939F3">
        <w:rPr>
          <w:b/>
          <w:bCs/>
          <w:iCs/>
          <w:szCs w:val="20"/>
        </w:rPr>
        <w:t xml:space="preserve">, </w:t>
      </w:r>
      <w:r w:rsidR="002F640F">
        <w:rPr>
          <w:b/>
          <w:bCs/>
          <w:iCs/>
          <w:szCs w:val="20"/>
        </w:rPr>
        <w:t>Walden</w:t>
      </w:r>
      <w:r>
        <w:rPr>
          <w:b/>
          <w:bCs/>
          <w:iCs/>
          <w:szCs w:val="20"/>
        </w:rPr>
        <w:t xml:space="preserve"> </w:t>
      </w:r>
      <w:r w:rsidRPr="008939F3">
        <w:rPr>
          <w:b/>
          <w:bCs/>
          <w:iCs/>
          <w:szCs w:val="20"/>
        </w:rPr>
        <w:t>University</w:t>
      </w:r>
      <w:r w:rsidRPr="008939F3">
        <w:rPr>
          <w:b/>
          <w:caps/>
          <w:szCs w:val="20"/>
        </w:rPr>
        <w:t>,</w:t>
      </w:r>
      <w:r>
        <w:rPr>
          <w:b/>
          <w:caps/>
          <w:szCs w:val="20"/>
        </w:rPr>
        <w:t xml:space="preserve"> </w:t>
      </w:r>
      <w:r w:rsidR="002F640F">
        <w:rPr>
          <w:bCs/>
          <w:szCs w:val="20"/>
        </w:rPr>
        <w:t>Baltimore</w:t>
      </w:r>
      <w:r w:rsidRPr="008939F3">
        <w:rPr>
          <w:szCs w:val="20"/>
        </w:rPr>
        <w:t xml:space="preserve">, </w:t>
      </w:r>
      <w:r>
        <w:rPr>
          <w:szCs w:val="20"/>
        </w:rPr>
        <w:t>M</w:t>
      </w:r>
      <w:r w:rsidR="002F640F">
        <w:rPr>
          <w:szCs w:val="20"/>
        </w:rPr>
        <w:t>D</w:t>
      </w:r>
      <w:r w:rsidRPr="008939F3">
        <w:rPr>
          <w:szCs w:val="20"/>
        </w:rPr>
        <w:t xml:space="preserve"> (</w:t>
      </w:r>
      <w:r w:rsidR="00680544">
        <w:rPr>
          <w:szCs w:val="20"/>
        </w:rPr>
        <w:t>2018</w:t>
      </w:r>
      <w:r w:rsidRPr="008939F3">
        <w:rPr>
          <w:szCs w:val="20"/>
        </w:rPr>
        <w:t>)</w:t>
      </w:r>
    </w:p>
    <w:p w14:paraId="5C98C1F3" w14:textId="3E1D83E7" w:rsidR="00105B11" w:rsidRPr="008939F3" w:rsidRDefault="00200E7D" w:rsidP="00105B11">
      <w:pPr>
        <w:pStyle w:val="NoSpacing"/>
        <w:jc w:val="center"/>
        <w:rPr>
          <w:szCs w:val="20"/>
        </w:rPr>
      </w:pPr>
      <w:r w:rsidRPr="008939F3">
        <w:rPr>
          <w:b/>
          <w:bCs/>
          <w:iCs/>
          <w:szCs w:val="20"/>
        </w:rPr>
        <w:t>MBA</w:t>
      </w:r>
      <w:r w:rsidR="00623406" w:rsidRPr="008939F3">
        <w:rPr>
          <w:b/>
          <w:bCs/>
          <w:iCs/>
          <w:szCs w:val="20"/>
        </w:rPr>
        <w:t>,</w:t>
      </w:r>
      <w:r w:rsidR="003975B9" w:rsidRPr="008939F3">
        <w:rPr>
          <w:b/>
          <w:bCs/>
          <w:iCs/>
          <w:szCs w:val="20"/>
        </w:rPr>
        <w:t xml:space="preserve"> </w:t>
      </w:r>
      <w:r w:rsidRPr="008939F3">
        <w:rPr>
          <w:b/>
          <w:bCs/>
          <w:iCs/>
          <w:szCs w:val="20"/>
        </w:rPr>
        <w:t>Business Administration</w:t>
      </w:r>
      <w:r w:rsidR="006620A4" w:rsidRPr="008939F3">
        <w:rPr>
          <w:b/>
          <w:bCs/>
          <w:iCs/>
          <w:szCs w:val="20"/>
        </w:rPr>
        <w:t xml:space="preserve">, </w:t>
      </w:r>
      <w:r w:rsidR="0063717D">
        <w:rPr>
          <w:b/>
          <w:bCs/>
          <w:iCs/>
          <w:szCs w:val="20"/>
        </w:rPr>
        <w:t xml:space="preserve">Ferris State </w:t>
      </w:r>
      <w:r w:rsidR="00E66C5E" w:rsidRPr="008939F3">
        <w:rPr>
          <w:b/>
          <w:bCs/>
          <w:iCs/>
          <w:szCs w:val="20"/>
        </w:rPr>
        <w:t>University</w:t>
      </w:r>
      <w:r w:rsidR="00105B11" w:rsidRPr="008939F3">
        <w:rPr>
          <w:b/>
          <w:caps/>
          <w:szCs w:val="20"/>
        </w:rPr>
        <w:t>,</w:t>
      </w:r>
      <w:r w:rsidR="0063717D">
        <w:rPr>
          <w:b/>
          <w:caps/>
          <w:szCs w:val="20"/>
        </w:rPr>
        <w:t xml:space="preserve"> </w:t>
      </w:r>
      <w:r w:rsidR="0063717D" w:rsidRPr="0063717D">
        <w:rPr>
          <w:bCs/>
          <w:szCs w:val="20"/>
        </w:rPr>
        <w:t>Big Rapids</w:t>
      </w:r>
      <w:r w:rsidR="006620A4" w:rsidRPr="008939F3">
        <w:rPr>
          <w:szCs w:val="20"/>
        </w:rPr>
        <w:t xml:space="preserve">, </w:t>
      </w:r>
      <w:r w:rsidR="0063717D">
        <w:rPr>
          <w:szCs w:val="20"/>
        </w:rPr>
        <w:t>MI</w:t>
      </w:r>
      <w:r w:rsidR="00105B11" w:rsidRPr="008939F3">
        <w:rPr>
          <w:szCs w:val="20"/>
        </w:rPr>
        <w:t xml:space="preserve"> </w:t>
      </w:r>
      <w:r w:rsidR="00623406" w:rsidRPr="008939F3">
        <w:rPr>
          <w:szCs w:val="20"/>
        </w:rPr>
        <w:t>(</w:t>
      </w:r>
      <w:r w:rsidR="00380486">
        <w:rPr>
          <w:szCs w:val="20"/>
        </w:rPr>
        <w:t>2009</w:t>
      </w:r>
      <w:r w:rsidR="00623406" w:rsidRPr="008939F3">
        <w:rPr>
          <w:szCs w:val="20"/>
        </w:rPr>
        <w:t>)</w:t>
      </w:r>
    </w:p>
    <w:p w14:paraId="24BEA0F5" w14:textId="641F9015" w:rsidR="00E66C5E" w:rsidRPr="008939F3" w:rsidRDefault="0063717D" w:rsidP="00E66C5E">
      <w:pPr>
        <w:pStyle w:val="NoSpacing"/>
        <w:jc w:val="center"/>
        <w:rPr>
          <w:szCs w:val="20"/>
        </w:rPr>
      </w:pPr>
      <w:r>
        <w:rPr>
          <w:b/>
          <w:bCs/>
          <w:iCs/>
          <w:szCs w:val="20"/>
        </w:rPr>
        <w:t>M</w:t>
      </w:r>
      <w:r w:rsidR="00200E7D" w:rsidRPr="008939F3">
        <w:rPr>
          <w:b/>
          <w:bCs/>
          <w:iCs/>
          <w:szCs w:val="20"/>
        </w:rPr>
        <w:t>S</w:t>
      </w:r>
      <w:r w:rsidR="00E66C5E" w:rsidRPr="008939F3">
        <w:rPr>
          <w:b/>
          <w:bCs/>
          <w:iCs/>
          <w:szCs w:val="20"/>
        </w:rPr>
        <w:t xml:space="preserve">, </w:t>
      </w:r>
      <w:r>
        <w:rPr>
          <w:b/>
          <w:bCs/>
          <w:iCs/>
          <w:szCs w:val="20"/>
        </w:rPr>
        <w:t>Education</w:t>
      </w:r>
      <w:r w:rsidR="009138DA">
        <w:rPr>
          <w:b/>
          <w:bCs/>
          <w:iCs/>
          <w:szCs w:val="20"/>
        </w:rPr>
        <w:t>, College Personnel</w:t>
      </w:r>
      <w:r w:rsidR="00E66C5E" w:rsidRPr="008939F3">
        <w:rPr>
          <w:b/>
          <w:bCs/>
          <w:iCs/>
          <w:szCs w:val="20"/>
        </w:rPr>
        <w:t xml:space="preserve">, </w:t>
      </w:r>
      <w:r>
        <w:rPr>
          <w:b/>
          <w:bCs/>
          <w:iCs/>
          <w:szCs w:val="20"/>
        </w:rPr>
        <w:t>Eastern Illinois University</w:t>
      </w:r>
      <w:r w:rsidR="00E66C5E" w:rsidRPr="008939F3">
        <w:rPr>
          <w:b/>
          <w:caps/>
          <w:szCs w:val="20"/>
        </w:rPr>
        <w:t xml:space="preserve">, </w:t>
      </w:r>
      <w:r w:rsidR="009138DA">
        <w:rPr>
          <w:szCs w:val="20"/>
        </w:rPr>
        <w:t>Charleston</w:t>
      </w:r>
      <w:r w:rsidR="00E66C5E" w:rsidRPr="008939F3">
        <w:rPr>
          <w:szCs w:val="20"/>
        </w:rPr>
        <w:t xml:space="preserve">, </w:t>
      </w:r>
      <w:r w:rsidR="009138DA">
        <w:rPr>
          <w:szCs w:val="20"/>
        </w:rPr>
        <w:t>IL</w:t>
      </w:r>
      <w:r w:rsidR="00E66C5E" w:rsidRPr="008939F3">
        <w:rPr>
          <w:szCs w:val="20"/>
        </w:rPr>
        <w:t xml:space="preserve"> </w:t>
      </w:r>
      <w:r w:rsidR="00200E7D" w:rsidRPr="008939F3">
        <w:rPr>
          <w:szCs w:val="20"/>
        </w:rPr>
        <w:t>(</w:t>
      </w:r>
      <w:r w:rsidR="00380486">
        <w:rPr>
          <w:szCs w:val="20"/>
        </w:rPr>
        <w:t>2000</w:t>
      </w:r>
      <w:r w:rsidR="00E66C5E" w:rsidRPr="008939F3">
        <w:rPr>
          <w:szCs w:val="20"/>
        </w:rPr>
        <w:t>)</w:t>
      </w:r>
    </w:p>
    <w:p w14:paraId="57F22199" w14:textId="19C59375" w:rsidR="009138DA" w:rsidRPr="008939F3" w:rsidRDefault="009138DA" w:rsidP="009138DA">
      <w:pPr>
        <w:pStyle w:val="NoSpacing"/>
        <w:jc w:val="center"/>
        <w:rPr>
          <w:szCs w:val="20"/>
        </w:rPr>
      </w:pPr>
      <w:r>
        <w:rPr>
          <w:b/>
          <w:bCs/>
          <w:iCs/>
          <w:szCs w:val="20"/>
        </w:rPr>
        <w:t>BAA</w:t>
      </w:r>
      <w:r w:rsidRPr="008939F3">
        <w:rPr>
          <w:b/>
          <w:bCs/>
          <w:iCs/>
          <w:szCs w:val="20"/>
        </w:rPr>
        <w:t>,</w:t>
      </w:r>
      <w:r>
        <w:rPr>
          <w:b/>
          <w:bCs/>
          <w:iCs/>
          <w:szCs w:val="20"/>
        </w:rPr>
        <w:t xml:space="preserve"> Organizational Communication, Central Michigan University</w:t>
      </w:r>
      <w:r w:rsidRPr="008939F3">
        <w:rPr>
          <w:b/>
          <w:caps/>
          <w:szCs w:val="20"/>
        </w:rPr>
        <w:t xml:space="preserve">, </w:t>
      </w:r>
      <w:r>
        <w:rPr>
          <w:szCs w:val="20"/>
        </w:rPr>
        <w:t>Mount Pleasant</w:t>
      </w:r>
      <w:r w:rsidRPr="008939F3">
        <w:rPr>
          <w:szCs w:val="20"/>
        </w:rPr>
        <w:t xml:space="preserve">, </w:t>
      </w:r>
      <w:r>
        <w:rPr>
          <w:szCs w:val="20"/>
        </w:rPr>
        <w:t>MI</w:t>
      </w:r>
      <w:r w:rsidRPr="008939F3">
        <w:rPr>
          <w:szCs w:val="20"/>
        </w:rPr>
        <w:t xml:space="preserve"> (</w:t>
      </w:r>
      <w:r w:rsidR="00380486">
        <w:rPr>
          <w:szCs w:val="20"/>
        </w:rPr>
        <w:t>1998</w:t>
      </w:r>
      <w:r w:rsidRPr="008939F3">
        <w:rPr>
          <w:szCs w:val="20"/>
        </w:rPr>
        <w:t>)</w:t>
      </w:r>
    </w:p>
    <w:p w14:paraId="0C0E9CBE" w14:textId="77777777" w:rsidR="000B6751" w:rsidRPr="008939F3" w:rsidRDefault="000B6751" w:rsidP="000B6751">
      <w:pPr>
        <w:pStyle w:val="NoSpacing"/>
        <w:ind w:left="0" w:firstLine="0"/>
        <w:jc w:val="center"/>
        <w:rPr>
          <w:b/>
          <w:bCs/>
          <w:iCs/>
          <w:szCs w:val="20"/>
        </w:rPr>
      </w:pPr>
    </w:p>
    <w:p w14:paraId="43EF0CBE" w14:textId="7E82C046" w:rsidR="00623406" w:rsidRPr="00AC1AC5" w:rsidRDefault="00623406" w:rsidP="00AC1AC5">
      <w:pPr>
        <w:pStyle w:val="NoSpacing"/>
      </w:pPr>
      <w:r w:rsidRPr="00E81982">
        <w:rPr>
          <w:b/>
        </w:rPr>
        <w:br w:type="page"/>
      </w:r>
    </w:p>
    <w:p w14:paraId="238B23FC" w14:textId="6DF067D8" w:rsidR="00CE381E" w:rsidRPr="009B0A9C" w:rsidRDefault="00CE381E" w:rsidP="00934C2B">
      <w:pPr>
        <w:pStyle w:val="NoSpacing"/>
        <w:jc w:val="center"/>
        <w:rPr>
          <w:caps/>
          <w:color w:val="011893"/>
          <w:szCs w:val="20"/>
        </w:rPr>
      </w:pPr>
      <w:r w:rsidRPr="00D303F7">
        <w:rPr>
          <w:b/>
          <w:caps/>
          <w:color w:val="011893"/>
          <w:szCs w:val="20"/>
        </w:rPr>
        <w:lastRenderedPageBreak/>
        <w:t>EXHIBIT 1:</w:t>
      </w:r>
      <w:r w:rsidR="0000291C" w:rsidRPr="00D303F7">
        <w:rPr>
          <w:b/>
          <w:caps/>
          <w:color w:val="011893"/>
          <w:szCs w:val="20"/>
        </w:rPr>
        <w:t xml:space="preserve"> List of Publications</w:t>
      </w:r>
    </w:p>
    <w:p w14:paraId="2BF03691" w14:textId="77777777" w:rsidR="00CE381E" w:rsidRPr="009B0A9C" w:rsidRDefault="00CE381E" w:rsidP="00CE381E">
      <w:pPr>
        <w:rPr>
          <w:caps/>
          <w:color w:val="011893"/>
          <w:sz w:val="20"/>
          <w:szCs w:val="20"/>
        </w:rPr>
        <w:sectPr w:rsidR="00CE381E" w:rsidRPr="009B0A9C" w:rsidSect="00591F19">
          <w:type w:val="continuous"/>
          <w:pgSz w:w="12240" w:h="15840" w:code="1"/>
          <w:pgMar w:top="720" w:right="1080" w:bottom="806" w:left="1080" w:header="720" w:footer="720" w:gutter="0"/>
          <w:cols w:space="720"/>
          <w:titlePg/>
          <w:docGrid w:linePitch="360"/>
        </w:sectPr>
      </w:pPr>
    </w:p>
    <w:p w14:paraId="5E724E93" w14:textId="57A20DDE" w:rsidR="00A401D0" w:rsidRDefault="00A401D0" w:rsidP="00962FE9">
      <w:pPr>
        <w:pStyle w:val="NoSpacing"/>
      </w:pPr>
    </w:p>
    <w:p w14:paraId="3C48D79C" w14:textId="518451EA" w:rsidR="002D6E1B" w:rsidRPr="00D303F7" w:rsidRDefault="002D6E1B" w:rsidP="00494E18">
      <w:pPr>
        <w:pStyle w:val="NoSpacing"/>
        <w:numPr>
          <w:ilvl w:val="0"/>
          <w:numId w:val="3"/>
        </w:numPr>
        <w:jc w:val="both"/>
      </w:pPr>
      <w:r w:rsidRPr="00D303F7">
        <w:rPr>
          <w:szCs w:val="20"/>
        </w:rPr>
        <w:t xml:space="preserve">Price T. “Patient Satisfaction Management in Office Visits and Telehealth in Health Care Technology” </w:t>
      </w:r>
      <w:r w:rsidRPr="00D303F7">
        <w:rPr>
          <w:iCs/>
          <w:szCs w:val="20"/>
        </w:rPr>
        <w:t xml:space="preserve">Walden University </w:t>
      </w:r>
      <w:r w:rsidRPr="00D303F7">
        <w:rPr>
          <w:szCs w:val="20"/>
        </w:rPr>
        <w:t>2018</w:t>
      </w:r>
    </w:p>
    <w:p w14:paraId="1354B71D" w14:textId="159D8E51" w:rsidR="0000291C" w:rsidRPr="00D303F7" w:rsidRDefault="002D6E1B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>Price, T</w:t>
      </w:r>
      <w:r w:rsidR="0000291C" w:rsidRPr="00D303F7">
        <w:rPr>
          <w:snapToGrid w:val="0"/>
          <w:color w:val="000000"/>
          <w:sz w:val="20"/>
          <w:szCs w:val="20"/>
        </w:rPr>
        <w:t xml:space="preserve">. </w:t>
      </w:r>
      <w:r w:rsidRPr="00D303F7">
        <w:rPr>
          <w:snapToGrid w:val="0"/>
          <w:color w:val="000000"/>
          <w:sz w:val="20"/>
          <w:szCs w:val="20"/>
        </w:rPr>
        <w:t>“Cleveland Clinic and CVS Strike Deal to Deploy American Well Telemedicine Platform”</w:t>
      </w:r>
      <w:r w:rsidR="0000291C" w:rsidRPr="00D303F7">
        <w:rPr>
          <w:snapToGrid w:val="0"/>
          <w:color w:val="000000"/>
          <w:sz w:val="20"/>
          <w:szCs w:val="20"/>
        </w:rPr>
        <w:t xml:space="preserve"> </w:t>
      </w:r>
      <w:r w:rsidRPr="00D303F7">
        <w:rPr>
          <w:iCs/>
          <w:snapToGrid w:val="0"/>
          <w:color w:val="000000"/>
          <w:sz w:val="20"/>
          <w:szCs w:val="20"/>
        </w:rPr>
        <w:t>BluStar Insights, April 18, 2016</w:t>
      </w:r>
    </w:p>
    <w:p w14:paraId="5EC03462" w14:textId="0B043A10" w:rsidR="002D6E1B" w:rsidRPr="00D303F7" w:rsidRDefault="002D6E1B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“Prescribing Mobile Health Apps” </w:t>
      </w:r>
      <w:r w:rsidRPr="00D303F7">
        <w:rPr>
          <w:iCs/>
          <w:snapToGrid w:val="0"/>
          <w:color w:val="000000"/>
          <w:sz w:val="20"/>
          <w:szCs w:val="20"/>
        </w:rPr>
        <w:t>Mobile Health Journal, Feb 8, 2016</w:t>
      </w:r>
    </w:p>
    <w:p w14:paraId="4776B20B" w14:textId="43789B09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>Price, T. “</w:t>
      </w:r>
      <w:r w:rsidR="00D64633" w:rsidRPr="00D303F7">
        <w:rPr>
          <w:snapToGrid w:val="0"/>
          <w:color w:val="000000"/>
          <w:sz w:val="20"/>
          <w:szCs w:val="20"/>
        </w:rPr>
        <w:t>Dude!</w:t>
      </w:r>
      <w:r w:rsidRPr="00D303F7">
        <w:rPr>
          <w:snapToGrid w:val="0"/>
          <w:color w:val="000000"/>
          <w:sz w:val="20"/>
          <w:szCs w:val="20"/>
        </w:rPr>
        <w:t xml:space="preserve"> where’s your health data?” </w:t>
      </w:r>
      <w:r w:rsidRPr="00D303F7">
        <w:rPr>
          <w:iCs/>
          <w:snapToGrid w:val="0"/>
          <w:color w:val="000000"/>
          <w:sz w:val="20"/>
          <w:szCs w:val="20"/>
        </w:rPr>
        <w:t>HealthCare NewsCorp, Nov 16, 2015</w:t>
      </w:r>
    </w:p>
    <w:p w14:paraId="14CF12C0" w14:textId="4D3BBEB2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“Will 2016 be the year of telehealth and ACOs?” </w:t>
      </w:r>
      <w:r w:rsidRPr="00D303F7">
        <w:rPr>
          <w:iCs/>
          <w:snapToGrid w:val="0"/>
          <w:color w:val="000000"/>
          <w:sz w:val="20"/>
          <w:szCs w:val="20"/>
        </w:rPr>
        <w:t>Byrnes Daily, Nov 14, 2015</w:t>
      </w:r>
    </w:p>
    <w:p w14:paraId="582C1B6C" w14:textId="21A4A2DA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“Healthcare big data draws lessons from baseball stats?” </w:t>
      </w:r>
      <w:r w:rsidRPr="00D303F7">
        <w:rPr>
          <w:iCs/>
          <w:snapToGrid w:val="0"/>
          <w:color w:val="000000"/>
          <w:sz w:val="20"/>
          <w:szCs w:val="20"/>
        </w:rPr>
        <w:t>Bid Data Observer, Nov 10, 2015</w:t>
      </w:r>
    </w:p>
    <w:p w14:paraId="0C8F57D9" w14:textId="2F4BEC3C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“Under Armour’s connected fitness apps now have 140 million users” </w:t>
      </w:r>
      <w:r w:rsidRPr="00D303F7">
        <w:rPr>
          <w:iCs/>
          <w:snapToGrid w:val="0"/>
          <w:color w:val="000000"/>
          <w:sz w:val="20"/>
          <w:szCs w:val="20"/>
        </w:rPr>
        <w:t>Jerzy News, Aug 3, 2015</w:t>
      </w:r>
    </w:p>
    <w:p w14:paraId="6F365B2B" w14:textId="691DE5D9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“Robot Caretakers? What could go wrong?” </w:t>
      </w:r>
      <w:r w:rsidRPr="00D303F7">
        <w:rPr>
          <w:iCs/>
          <w:snapToGrid w:val="0"/>
          <w:color w:val="000000"/>
          <w:sz w:val="20"/>
          <w:szCs w:val="20"/>
        </w:rPr>
        <w:t>Ken Ichi Akimoto, Jul 23, 2015</w:t>
      </w:r>
    </w:p>
    <w:p w14:paraId="2DFCB5B1" w14:textId="0DCDE726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“Marketing Automation Vendors Trying to Remain Relevant in an Evolving Market” </w:t>
      </w:r>
      <w:r w:rsidRPr="00D303F7">
        <w:rPr>
          <w:iCs/>
          <w:snapToGrid w:val="0"/>
          <w:color w:val="000000"/>
          <w:sz w:val="20"/>
          <w:szCs w:val="20"/>
        </w:rPr>
        <w:t>Blueshift Research, Apr 16, 2015</w:t>
      </w:r>
    </w:p>
    <w:p w14:paraId="61161383" w14:textId="6D8B42E9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“West Michigan advertising making a comeback from recession” </w:t>
      </w:r>
      <w:r w:rsidRPr="00D303F7">
        <w:rPr>
          <w:iCs/>
          <w:snapToGrid w:val="0"/>
          <w:color w:val="000000"/>
          <w:sz w:val="20"/>
          <w:szCs w:val="20"/>
        </w:rPr>
        <w:t>Grand Rapids Business Journal, Mar 14, 2014</w:t>
      </w:r>
    </w:p>
    <w:p w14:paraId="26A1BEC1" w14:textId="7BF8B865" w:rsidR="00203E1A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 xml:space="preserve">Price, T. “Found: The Future of Cafes” </w:t>
      </w:r>
      <w:r w:rsidRPr="00D303F7">
        <w:rPr>
          <w:iCs/>
          <w:snapToGrid w:val="0"/>
          <w:color w:val="000000"/>
          <w:sz w:val="20"/>
          <w:szCs w:val="20"/>
        </w:rPr>
        <w:t>Wired Magazine, Feb 12, 2013</w:t>
      </w:r>
    </w:p>
    <w:p w14:paraId="7EFAD3F6" w14:textId="3C8EEA4E" w:rsidR="004D4B18" w:rsidRPr="00D303F7" w:rsidRDefault="00203E1A" w:rsidP="00494E18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  <w:u w:val="single"/>
        </w:rPr>
      </w:pPr>
      <w:r w:rsidRPr="00D303F7">
        <w:rPr>
          <w:snapToGrid w:val="0"/>
          <w:color w:val="000000"/>
          <w:sz w:val="20"/>
          <w:szCs w:val="20"/>
        </w:rPr>
        <w:t>Price, T. “</w:t>
      </w:r>
      <w:r w:rsidR="00C1370C" w:rsidRPr="00D303F7">
        <w:rPr>
          <w:snapToGrid w:val="0"/>
          <w:color w:val="000000"/>
          <w:sz w:val="20"/>
          <w:szCs w:val="20"/>
        </w:rPr>
        <w:t>Evolution of the 800 lb. Gorilla</w:t>
      </w:r>
      <w:r w:rsidRPr="00D303F7">
        <w:rPr>
          <w:snapToGrid w:val="0"/>
          <w:color w:val="000000"/>
          <w:sz w:val="20"/>
          <w:szCs w:val="20"/>
        </w:rPr>
        <w:t xml:space="preserve">” </w:t>
      </w:r>
      <w:r w:rsidR="00C1370C" w:rsidRPr="00D303F7">
        <w:rPr>
          <w:iCs/>
          <w:snapToGrid w:val="0"/>
          <w:color w:val="000000"/>
          <w:sz w:val="20"/>
          <w:szCs w:val="20"/>
        </w:rPr>
        <w:t>The Practitioner’s Guide to Social Influencer Engagement</w:t>
      </w:r>
      <w:r w:rsidRPr="00D303F7">
        <w:rPr>
          <w:iCs/>
          <w:snapToGrid w:val="0"/>
          <w:color w:val="000000"/>
          <w:sz w:val="20"/>
          <w:szCs w:val="20"/>
        </w:rPr>
        <w:t xml:space="preserve">, </w:t>
      </w:r>
      <w:r w:rsidR="00C1370C" w:rsidRPr="00D303F7">
        <w:rPr>
          <w:iCs/>
          <w:snapToGrid w:val="0"/>
          <w:color w:val="000000"/>
          <w:sz w:val="20"/>
          <w:szCs w:val="20"/>
        </w:rPr>
        <w:t>Dec</w:t>
      </w:r>
      <w:r w:rsidRPr="00D303F7">
        <w:rPr>
          <w:iCs/>
          <w:snapToGrid w:val="0"/>
          <w:color w:val="000000"/>
          <w:sz w:val="20"/>
          <w:szCs w:val="20"/>
        </w:rPr>
        <w:t xml:space="preserve"> </w:t>
      </w:r>
      <w:r w:rsidR="00C1370C" w:rsidRPr="00D303F7">
        <w:rPr>
          <w:iCs/>
          <w:snapToGrid w:val="0"/>
          <w:color w:val="000000"/>
          <w:sz w:val="20"/>
          <w:szCs w:val="20"/>
        </w:rPr>
        <w:t>5</w:t>
      </w:r>
      <w:r w:rsidRPr="00D303F7">
        <w:rPr>
          <w:iCs/>
          <w:snapToGrid w:val="0"/>
          <w:color w:val="000000"/>
          <w:sz w:val="20"/>
          <w:szCs w:val="20"/>
        </w:rPr>
        <w:t>, 201</w:t>
      </w:r>
      <w:r w:rsidR="00C1370C" w:rsidRPr="00D303F7">
        <w:rPr>
          <w:iCs/>
          <w:snapToGrid w:val="0"/>
          <w:color w:val="000000"/>
          <w:sz w:val="20"/>
          <w:szCs w:val="20"/>
        </w:rPr>
        <w:t>2</w:t>
      </w:r>
      <w:r w:rsidR="004D4B18" w:rsidRPr="00D303F7">
        <w:rPr>
          <w:szCs w:val="20"/>
        </w:rPr>
        <w:br w:type="page"/>
      </w:r>
    </w:p>
    <w:p w14:paraId="3CC48720" w14:textId="4F570077" w:rsidR="003F5A7C" w:rsidRPr="009B0A9C" w:rsidRDefault="003F5A7C" w:rsidP="003F5A7C">
      <w:pPr>
        <w:pStyle w:val="NoSpacing"/>
        <w:ind w:left="0" w:firstLine="0"/>
        <w:jc w:val="center"/>
        <w:rPr>
          <w:b/>
          <w:bCs/>
          <w:iCs/>
          <w:color w:val="011893"/>
          <w:szCs w:val="20"/>
        </w:rPr>
      </w:pPr>
      <w:r>
        <w:rPr>
          <w:b/>
          <w:caps/>
          <w:color w:val="011893"/>
          <w:szCs w:val="20"/>
        </w:rPr>
        <w:lastRenderedPageBreak/>
        <w:t xml:space="preserve">Exhibit </w:t>
      </w:r>
      <w:r w:rsidR="00177AC5">
        <w:rPr>
          <w:b/>
          <w:caps/>
          <w:color w:val="011893"/>
          <w:szCs w:val="20"/>
        </w:rPr>
        <w:t>2</w:t>
      </w:r>
      <w:r>
        <w:rPr>
          <w:b/>
          <w:caps/>
          <w:color w:val="011893"/>
          <w:szCs w:val="20"/>
        </w:rPr>
        <w:t xml:space="preserve">: Higher </w:t>
      </w:r>
      <w:r w:rsidRPr="009B0A9C">
        <w:rPr>
          <w:b/>
          <w:caps/>
          <w:color w:val="011893"/>
          <w:szCs w:val="20"/>
        </w:rPr>
        <w:t>EDUCATION</w:t>
      </w:r>
      <w:r>
        <w:rPr>
          <w:b/>
          <w:caps/>
          <w:color w:val="011893"/>
          <w:szCs w:val="20"/>
        </w:rPr>
        <w:t xml:space="preserve"> Experience</w:t>
      </w:r>
      <w:r w:rsidRPr="009B0A9C">
        <w:rPr>
          <w:b/>
          <w:caps/>
          <w:color w:val="011893"/>
          <w:szCs w:val="20"/>
        </w:rPr>
        <w:br/>
      </w:r>
    </w:p>
    <w:p w14:paraId="5A80B209" w14:textId="77777777" w:rsidR="003F5A7C" w:rsidRPr="00D82C45" w:rsidRDefault="003F5A7C" w:rsidP="00504432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Hall Director, Ferris State University </w:t>
      </w:r>
      <w:r w:rsidRPr="00315BE9">
        <w:rPr>
          <w:b/>
          <w:szCs w:val="20"/>
        </w:rPr>
        <w:t>- Office of Residence Life</w:t>
      </w:r>
      <w:r w:rsidRPr="00315BE9">
        <w:rPr>
          <w:b/>
          <w:bCs/>
          <w:iCs/>
          <w:szCs w:val="20"/>
        </w:rPr>
        <w:t xml:space="preserve">, </w:t>
      </w:r>
      <w:r w:rsidRPr="00315BE9">
        <w:rPr>
          <w:bCs/>
          <w:szCs w:val="20"/>
        </w:rPr>
        <w:t>Big Rapids, MI</w:t>
      </w:r>
      <w:r w:rsidRPr="00315BE9">
        <w:rPr>
          <w:b/>
          <w:bCs/>
          <w:iCs/>
          <w:szCs w:val="20"/>
        </w:rPr>
        <w:t xml:space="preserve">     </w:t>
      </w:r>
      <w:r w:rsidRPr="00315BE9">
        <w:rPr>
          <w:b/>
          <w:bCs/>
          <w:iCs/>
          <w:szCs w:val="20"/>
        </w:rPr>
        <w:tab/>
        <w:t xml:space="preserve"> </w:t>
      </w:r>
      <w:r w:rsidRPr="00315BE9">
        <w:rPr>
          <w:b/>
          <w:bCs/>
          <w:iCs/>
          <w:szCs w:val="20"/>
        </w:rPr>
        <w:tab/>
      </w:r>
      <w:r w:rsidRPr="00315BE9">
        <w:rPr>
          <w:b/>
          <w:bCs/>
          <w:iCs/>
          <w:szCs w:val="20"/>
        </w:rPr>
        <w:tab/>
        <w:t xml:space="preserve"> </w:t>
      </w:r>
      <w:r w:rsidRPr="00315BE9">
        <w:rPr>
          <w:szCs w:val="20"/>
        </w:rPr>
        <w:t>06/2000-06/2004</w:t>
      </w:r>
    </w:p>
    <w:p w14:paraId="163AF430" w14:textId="1ECD2591" w:rsidR="003F5A7C" w:rsidRPr="00544587" w:rsidRDefault="003F5A7C" w:rsidP="00494E18">
      <w:pPr>
        <w:pStyle w:val="NoSpacing"/>
        <w:numPr>
          <w:ilvl w:val="0"/>
          <w:numId w:val="20"/>
        </w:numPr>
        <w:jc w:val="both"/>
      </w:pPr>
      <w:r w:rsidRPr="00544587">
        <w:t xml:space="preserve">Crisis management coaching for national media reports including ESPN </w:t>
      </w:r>
      <w:r w:rsidR="00A03AB5">
        <w:t>and</w:t>
      </w:r>
      <w:r w:rsidRPr="00544587">
        <w:t xml:space="preserve"> 60 Minutes.</w:t>
      </w:r>
    </w:p>
    <w:p w14:paraId="6EB6A502" w14:textId="60508C54" w:rsidR="003F5A7C" w:rsidRPr="00544587" w:rsidRDefault="003F5A7C" w:rsidP="00494E18">
      <w:pPr>
        <w:pStyle w:val="NoSpacing"/>
        <w:numPr>
          <w:ilvl w:val="0"/>
          <w:numId w:val="20"/>
        </w:numPr>
        <w:jc w:val="both"/>
      </w:pPr>
      <w:r w:rsidRPr="00544587">
        <w:t>Acted as department’s recruitment and retention chair to the Admissions Office</w:t>
      </w:r>
      <w:r w:rsidR="00A03AB5">
        <w:t xml:space="preserve">, directing </w:t>
      </w:r>
      <w:r w:rsidR="00A03AB5" w:rsidRPr="00544587">
        <w:t>department to have a 5% increase in retention and 1000 new contracts.</w:t>
      </w:r>
    </w:p>
    <w:p w14:paraId="6FE53A2E" w14:textId="3670F277" w:rsidR="003F5A7C" w:rsidRPr="00544587" w:rsidRDefault="003F5A7C" w:rsidP="00494E18">
      <w:pPr>
        <w:pStyle w:val="NoSpacing"/>
        <w:numPr>
          <w:ilvl w:val="0"/>
          <w:numId w:val="20"/>
        </w:numPr>
        <w:jc w:val="both"/>
      </w:pPr>
      <w:r w:rsidRPr="00544587">
        <w:t>Shared in analyzing facility improvement projects and vendor bids</w:t>
      </w:r>
      <w:r w:rsidR="00A03AB5">
        <w:t xml:space="preserve">. </w:t>
      </w:r>
    </w:p>
    <w:p w14:paraId="405F1427" w14:textId="77777777" w:rsidR="003F5A7C" w:rsidRPr="00544587" w:rsidRDefault="003F5A7C" w:rsidP="00494E18">
      <w:pPr>
        <w:pStyle w:val="NoSpacing"/>
        <w:numPr>
          <w:ilvl w:val="0"/>
          <w:numId w:val="20"/>
        </w:numPr>
        <w:jc w:val="both"/>
      </w:pPr>
      <w:r w:rsidRPr="00544587">
        <w:t>Trained 120+ paraprofessional staff through presentations and activities.</w:t>
      </w:r>
    </w:p>
    <w:p w14:paraId="1A9500E0" w14:textId="77777777" w:rsidR="003F5A7C" w:rsidRDefault="003F5A7C" w:rsidP="00504432">
      <w:pPr>
        <w:pStyle w:val="NoSpacing"/>
        <w:jc w:val="both"/>
      </w:pPr>
    </w:p>
    <w:p w14:paraId="614F49A5" w14:textId="77777777" w:rsidR="003F5A7C" w:rsidRPr="00315BE9" w:rsidRDefault="003F5A7C" w:rsidP="00504432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Assistant Judicial Officer, Ferris State University </w:t>
      </w:r>
      <w:r w:rsidRPr="00315BE9">
        <w:rPr>
          <w:b/>
          <w:szCs w:val="20"/>
        </w:rPr>
        <w:t>- Office of Judicial Services</w:t>
      </w:r>
      <w:r w:rsidRPr="00315BE9">
        <w:rPr>
          <w:b/>
          <w:bCs/>
          <w:iCs/>
          <w:szCs w:val="20"/>
        </w:rPr>
        <w:t xml:space="preserve">, </w:t>
      </w:r>
      <w:r w:rsidRPr="00315BE9">
        <w:rPr>
          <w:bCs/>
          <w:szCs w:val="20"/>
        </w:rPr>
        <w:t>Big Rapids, MI</w:t>
      </w:r>
      <w:r w:rsidRPr="00315BE9">
        <w:rPr>
          <w:b/>
          <w:bCs/>
          <w:iCs/>
          <w:szCs w:val="20"/>
        </w:rPr>
        <w:t xml:space="preserve">     </w:t>
      </w:r>
      <w:r w:rsidRPr="00315BE9">
        <w:rPr>
          <w:b/>
          <w:bCs/>
          <w:iCs/>
          <w:szCs w:val="20"/>
        </w:rPr>
        <w:tab/>
        <w:t xml:space="preserve"> </w:t>
      </w:r>
      <w:r w:rsidRPr="00315BE9">
        <w:rPr>
          <w:szCs w:val="20"/>
        </w:rPr>
        <w:t>09/2001-05/2002</w:t>
      </w:r>
    </w:p>
    <w:p w14:paraId="6BD6BE91" w14:textId="1D393E5F" w:rsidR="00A03AB5" w:rsidRPr="00315BE9" w:rsidRDefault="003F5A7C" w:rsidP="00494E18">
      <w:pPr>
        <w:pStyle w:val="NoSpacing"/>
        <w:numPr>
          <w:ilvl w:val="0"/>
          <w:numId w:val="21"/>
        </w:numPr>
        <w:jc w:val="both"/>
      </w:pPr>
      <w:r w:rsidRPr="00315BE9">
        <w:t xml:space="preserve">Conveyed highest University disciplinary measures including </w:t>
      </w:r>
      <w:r w:rsidR="008E578C">
        <w:t>expulsion</w:t>
      </w:r>
      <w:r w:rsidRPr="00315BE9">
        <w:t>.</w:t>
      </w:r>
      <w:r w:rsidR="00A03AB5" w:rsidRPr="00315BE9">
        <w:t xml:space="preserve"> </w:t>
      </w:r>
      <w:r w:rsidRPr="00315BE9">
        <w:t>Trained the University Committee</w:t>
      </w:r>
      <w:r w:rsidR="00034A65">
        <w:t xml:space="preserve"> </w:t>
      </w:r>
      <w:r w:rsidR="00A03AB5" w:rsidRPr="00315BE9">
        <w:t xml:space="preserve">of </w:t>
      </w:r>
      <w:r w:rsidR="00315BE9" w:rsidRPr="00315BE9">
        <w:t>appeals</w:t>
      </w:r>
      <w:r w:rsidRPr="00315BE9">
        <w:t xml:space="preserve"> on </w:t>
      </w:r>
      <w:r w:rsidR="00315BE9" w:rsidRPr="00315BE9">
        <w:t>d</w:t>
      </w:r>
      <w:r w:rsidRPr="00315BE9">
        <w:t>iscipline to hear judicial appeal cases.</w:t>
      </w:r>
      <w:r w:rsidR="00A03AB5" w:rsidRPr="00315BE9">
        <w:t xml:space="preserve"> </w:t>
      </w:r>
      <w:r w:rsidR="00504432" w:rsidRPr="00315BE9">
        <w:t>Re-structured billing operations for students’ educational sanctions.</w:t>
      </w:r>
    </w:p>
    <w:p w14:paraId="1735124B" w14:textId="5A00CD74" w:rsidR="003F5A7C" w:rsidRPr="00544587" w:rsidRDefault="003F5A7C" w:rsidP="00494E18">
      <w:pPr>
        <w:pStyle w:val="NoSpacing"/>
        <w:numPr>
          <w:ilvl w:val="0"/>
          <w:numId w:val="21"/>
        </w:numPr>
        <w:jc w:val="both"/>
      </w:pPr>
      <w:r w:rsidRPr="00544587">
        <w:t xml:space="preserve">Solicited relevant staff members to update student handbook </w:t>
      </w:r>
      <w:r w:rsidR="00A03AB5">
        <w:t xml:space="preserve">on </w:t>
      </w:r>
      <w:r w:rsidRPr="00544587">
        <w:t xml:space="preserve">policies </w:t>
      </w:r>
      <w:r w:rsidR="00A03AB5">
        <w:t>and</w:t>
      </w:r>
      <w:r w:rsidRPr="00544587">
        <w:t xml:space="preserve"> procedures. </w:t>
      </w:r>
    </w:p>
    <w:p w14:paraId="6A0B84E9" w14:textId="77777777" w:rsidR="003F5A7C" w:rsidRPr="00544587" w:rsidRDefault="003F5A7C" w:rsidP="00504432">
      <w:pPr>
        <w:pStyle w:val="NoSpacing"/>
        <w:jc w:val="both"/>
      </w:pPr>
    </w:p>
    <w:p w14:paraId="56F6CB4A" w14:textId="77777777" w:rsidR="003F5A7C" w:rsidRPr="00D82C45" w:rsidRDefault="003F5A7C" w:rsidP="00504432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Associate Resident Director, Eastern Illinois University </w:t>
      </w:r>
      <w:r w:rsidRPr="00315BE9">
        <w:rPr>
          <w:b/>
          <w:szCs w:val="20"/>
        </w:rPr>
        <w:t>- Office of Housing</w:t>
      </w:r>
      <w:r w:rsidRPr="00315BE9">
        <w:rPr>
          <w:b/>
          <w:bCs/>
          <w:iCs/>
          <w:szCs w:val="20"/>
        </w:rPr>
        <w:t xml:space="preserve">, </w:t>
      </w:r>
      <w:r w:rsidRPr="00315BE9">
        <w:rPr>
          <w:bCs/>
          <w:szCs w:val="20"/>
        </w:rPr>
        <w:t>Charleston, IL</w:t>
      </w:r>
      <w:r w:rsidRPr="00315BE9">
        <w:rPr>
          <w:b/>
          <w:bCs/>
          <w:iCs/>
          <w:szCs w:val="20"/>
        </w:rPr>
        <w:t xml:space="preserve">     </w:t>
      </w:r>
      <w:r w:rsidRPr="00315BE9">
        <w:rPr>
          <w:b/>
          <w:bCs/>
          <w:iCs/>
          <w:szCs w:val="20"/>
        </w:rPr>
        <w:tab/>
        <w:t xml:space="preserve"> </w:t>
      </w:r>
      <w:r w:rsidRPr="00315BE9">
        <w:rPr>
          <w:b/>
          <w:bCs/>
          <w:iCs/>
          <w:szCs w:val="20"/>
        </w:rPr>
        <w:tab/>
        <w:t xml:space="preserve"> </w:t>
      </w:r>
      <w:r w:rsidRPr="00315BE9">
        <w:rPr>
          <w:szCs w:val="20"/>
        </w:rPr>
        <w:t>07/1998-05/2000</w:t>
      </w:r>
    </w:p>
    <w:p w14:paraId="6BCE4930" w14:textId="6C268C58" w:rsidR="003F5A7C" w:rsidRPr="00544587" w:rsidRDefault="003F5A7C" w:rsidP="00494E18">
      <w:pPr>
        <w:pStyle w:val="NoSpacing"/>
        <w:numPr>
          <w:ilvl w:val="0"/>
          <w:numId w:val="22"/>
        </w:numPr>
        <w:jc w:val="both"/>
      </w:pPr>
      <w:r w:rsidRPr="00544587">
        <w:t>Managed 15 Night Assistants in conjunction with the University Police.</w:t>
      </w:r>
      <w:r w:rsidR="00A03AB5">
        <w:t xml:space="preserve"> </w:t>
      </w:r>
      <w:r w:rsidRPr="00544587">
        <w:t>Shared operation responsibilities for a hall of over 550 co-educational students.</w:t>
      </w:r>
      <w:r w:rsidR="00A03AB5">
        <w:t xml:space="preserve"> </w:t>
      </w:r>
      <w:r w:rsidRPr="00544587">
        <w:t>Provided duty coverage and responded to a campus area of 2600 residents.</w:t>
      </w:r>
    </w:p>
    <w:p w14:paraId="63DA9D03" w14:textId="77777777" w:rsidR="003F5A7C" w:rsidRPr="00544587" w:rsidRDefault="003F5A7C" w:rsidP="00494E18">
      <w:pPr>
        <w:pStyle w:val="NoSpacing"/>
        <w:numPr>
          <w:ilvl w:val="0"/>
          <w:numId w:val="22"/>
        </w:numPr>
        <w:jc w:val="both"/>
      </w:pPr>
      <w:r w:rsidRPr="00544587">
        <w:t>Supervised administrative professional and customer service staff members.</w:t>
      </w:r>
    </w:p>
    <w:p w14:paraId="54C66F8E" w14:textId="77777777" w:rsidR="003F5A7C" w:rsidRDefault="003F5A7C" w:rsidP="00504432">
      <w:pPr>
        <w:pStyle w:val="NoSpacing"/>
        <w:jc w:val="both"/>
      </w:pPr>
    </w:p>
    <w:p w14:paraId="5BB270E7" w14:textId="77777777" w:rsidR="003F5A7C" w:rsidRPr="00D82C45" w:rsidRDefault="003F5A7C" w:rsidP="00504432">
      <w:pPr>
        <w:pStyle w:val="NoSpacing"/>
        <w:jc w:val="both"/>
        <w:rPr>
          <w:b/>
          <w:bCs/>
          <w:iCs/>
          <w:szCs w:val="20"/>
        </w:rPr>
      </w:pPr>
      <w:r w:rsidRPr="00315BE9">
        <w:rPr>
          <w:b/>
          <w:bCs/>
          <w:iCs/>
          <w:szCs w:val="20"/>
        </w:rPr>
        <w:t xml:space="preserve">Process Improvement Statistician, Eastern Illinois University </w:t>
      </w:r>
      <w:r w:rsidRPr="00315BE9">
        <w:rPr>
          <w:b/>
          <w:szCs w:val="20"/>
        </w:rPr>
        <w:t>- Office of Orientation</w:t>
      </w:r>
      <w:r w:rsidRPr="00315BE9">
        <w:rPr>
          <w:b/>
          <w:bCs/>
          <w:iCs/>
          <w:szCs w:val="20"/>
        </w:rPr>
        <w:t xml:space="preserve">, </w:t>
      </w:r>
      <w:r w:rsidRPr="00315BE9">
        <w:rPr>
          <w:bCs/>
          <w:szCs w:val="20"/>
        </w:rPr>
        <w:t>Charleston, IL</w:t>
      </w:r>
      <w:r w:rsidRPr="00315BE9">
        <w:rPr>
          <w:b/>
          <w:bCs/>
          <w:iCs/>
          <w:szCs w:val="20"/>
        </w:rPr>
        <w:t xml:space="preserve">          </w:t>
      </w:r>
      <w:r w:rsidRPr="00315BE9">
        <w:rPr>
          <w:szCs w:val="20"/>
        </w:rPr>
        <w:t>05/1999-08/1999</w:t>
      </w:r>
    </w:p>
    <w:p w14:paraId="67A23159" w14:textId="5CE759B3" w:rsidR="003F5A7C" w:rsidRPr="00544587" w:rsidRDefault="003F5A7C" w:rsidP="00494E18">
      <w:pPr>
        <w:pStyle w:val="NoSpacing"/>
        <w:numPr>
          <w:ilvl w:val="0"/>
          <w:numId w:val="23"/>
        </w:numPr>
        <w:jc w:val="both"/>
      </w:pPr>
      <w:r w:rsidRPr="00544587">
        <w:t>Mentored</w:t>
      </w:r>
      <w:r w:rsidR="00504432">
        <w:t xml:space="preserve"> and coached</w:t>
      </w:r>
      <w:r w:rsidRPr="00544587">
        <w:t xml:space="preserve"> 19 student leaders in helping to orientate 1200</w:t>
      </w:r>
      <w:r w:rsidR="00504432">
        <w:t>+</w:t>
      </w:r>
      <w:r w:rsidRPr="00544587">
        <w:t xml:space="preserve"> new students.</w:t>
      </w:r>
    </w:p>
    <w:p w14:paraId="0DE41027" w14:textId="77777777" w:rsidR="00504432" w:rsidRDefault="003F5A7C" w:rsidP="00494E18">
      <w:pPr>
        <w:pStyle w:val="NoSpacing"/>
        <w:numPr>
          <w:ilvl w:val="0"/>
          <w:numId w:val="23"/>
        </w:numPr>
        <w:jc w:val="both"/>
      </w:pPr>
      <w:r w:rsidRPr="00544587">
        <w:t xml:space="preserve">Processed pre-assigned </w:t>
      </w:r>
      <w:r w:rsidR="00504432">
        <w:t>and</w:t>
      </w:r>
      <w:r w:rsidRPr="00544587">
        <w:t xml:space="preserve"> on-site registration payments for students </w:t>
      </w:r>
      <w:r w:rsidR="00504432">
        <w:t>and</w:t>
      </w:r>
      <w:r w:rsidRPr="00544587">
        <w:t xml:space="preserve"> families.  </w:t>
      </w:r>
    </w:p>
    <w:p w14:paraId="0272F034" w14:textId="5199A1E1" w:rsidR="003F5A7C" w:rsidRPr="00544587" w:rsidRDefault="003F5A7C" w:rsidP="00494E18">
      <w:pPr>
        <w:pStyle w:val="NoSpacing"/>
        <w:numPr>
          <w:ilvl w:val="0"/>
          <w:numId w:val="23"/>
        </w:numPr>
        <w:jc w:val="both"/>
      </w:pPr>
      <w:r w:rsidRPr="00544587">
        <w:t>Conducted research on “Preview EIU” orientation for recently admitted students.</w:t>
      </w:r>
    </w:p>
    <w:p w14:paraId="0E75AC59" w14:textId="77777777" w:rsidR="003F5A7C" w:rsidRDefault="003F5A7C" w:rsidP="00504432">
      <w:pPr>
        <w:pStyle w:val="NoSpacing"/>
        <w:jc w:val="both"/>
      </w:pPr>
    </w:p>
    <w:p w14:paraId="5EAAC6A2" w14:textId="6D0B158E" w:rsidR="003F5A7C" w:rsidRPr="00D82C45" w:rsidRDefault="003F5A7C" w:rsidP="006B147F">
      <w:pPr>
        <w:pStyle w:val="NoSpacing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Director of Minority Student Placement</w:t>
      </w:r>
      <w:r w:rsidRPr="00D82C45">
        <w:rPr>
          <w:b/>
          <w:bCs/>
          <w:iCs/>
          <w:szCs w:val="20"/>
        </w:rPr>
        <w:t xml:space="preserve">, </w:t>
      </w:r>
      <w:r>
        <w:rPr>
          <w:b/>
          <w:bCs/>
          <w:iCs/>
          <w:szCs w:val="20"/>
        </w:rPr>
        <w:t>Eastern Illinois University-</w:t>
      </w:r>
      <w:r>
        <w:rPr>
          <w:b/>
          <w:szCs w:val="20"/>
        </w:rPr>
        <w:t>Career Services</w:t>
      </w:r>
      <w:r w:rsidRPr="00D82C45">
        <w:rPr>
          <w:b/>
          <w:bCs/>
          <w:iCs/>
          <w:szCs w:val="20"/>
        </w:rPr>
        <w:t xml:space="preserve">, </w:t>
      </w:r>
      <w:r>
        <w:rPr>
          <w:bCs/>
          <w:szCs w:val="20"/>
        </w:rPr>
        <w:t>Charleston, IL</w:t>
      </w:r>
      <w:r w:rsidR="006B147F">
        <w:rPr>
          <w:bCs/>
          <w:szCs w:val="20"/>
        </w:rPr>
        <w:t xml:space="preserve">        </w:t>
      </w:r>
      <w:r w:rsidRPr="00315BE9">
        <w:rPr>
          <w:szCs w:val="20"/>
        </w:rPr>
        <w:t>01/1999-05/1999</w:t>
      </w:r>
    </w:p>
    <w:p w14:paraId="1DC9C0EA" w14:textId="4338AE9E" w:rsidR="003F5A7C" w:rsidRPr="00544587" w:rsidRDefault="003F5A7C" w:rsidP="00494E18">
      <w:pPr>
        <w:pStyle w:val="NoSpacing"/>
        <w:numPr>
          <w:ilvl w:val="0"/>
          <w:numId w:val="24"/>
        </w:numPr>
        <w:jc w:val="both"/>
      </w:pPr>
      <w:r w:rsidRPr="00544587">
        <w:t>Designed graphic publications to assist minority students in the</w:t>
      </w:r>
      <w:r w:rsidR="00504432">
        <w:t>ir</w:t>
      </w:r>
      <w:r w:rsidRPr="00544587">
        <w:t xml:space="preserve"> job search.</w:t>
      </w:r>
      <w:r w:rsidR="00504432">
        <w:t xml:space="preserve"> </w:t>
      </w:r>
      <w:r w:rsidRPr="00544587">
        <w:t>Coordinated services for the Spring Career Day, attract</w:t>
      </w:r>
      <w:r w:rsidR="00504432">
        <w:t>ing</w:t>
      </w:r>
      <w:r w:rsidRPr="00544587">
        <w:t xml:space="preserve"> 950</w:t>
      </w:r>
      <w:r w:rsidR="00504432">
        <w:t>+</w:t>
      </w:r>
      <w:r w:rsidRPr="00544587">
        <w:t xml:space="preserve"> students.</w:t>
      </w:r>
    </w:p>
    <w:p w14:paraId="5FFA89CD" w14:textId="52F954E5" w:rsidR="003F5A7C" w:rsidRDefault="003F5A7C" w:rsidP="00494E18">
      <w:pPr>
        <w:pStyle w:val="NoSpacing"/>
        <w:numPr>
          <w:ilvl w:val="0"/>
          <w:numId w:val="24"/>
        </w:numPr>
        <w:jc w:val="both"/>
      </w:pPr>
      <w:r w:rsidRPr="00544587">
        <w:t>Reinforced working relationships with the Mid America Teacher Placement Day.</w:t>
      </w:r>
    </w:p>
    <w:p w14:paraId="423AA9EF" w14:textId="5F96205F" w:rsidR="00C235ED" w:rsidRDefault="00C235ED" w:rsidP="00C235ED">
      <w:pPr>
        <w:pStyle w:val="NoSpacing"/>
      </w:pPr>
    </w:p>
    <w:p w14:paraId="51D340B9" w14:textId="77777777" w:rsidR="00C235ED" w:rsidRDefault="00C235ED">
      <w:pPr>
        <w:ind w:left="360" w:hanging="360"/>
        <w:rPr>
          <w:rFonts w:eastAsia="Calibri"/>
          <w:b/>
          <w:caps/>
          <w:color w:val="011893"/>
          <w:sz w:val="20"/>
          <w:szCs w:val="20"/>
          <w:highlight w:val="yellow"/>
        </w:rPr>
      </w:pPr>
      <w:r>
        <w:rPr>
          <w:b/>
          <w:caps/>
          <w:color w:val="011893"/>
          <w:szCs w:val="20"/>
          <w:highlight w:val="yellow"/>
        </w:rPr>
        <w:br w:type="page"/>
      </w:r>
    </w:p>
    <w:p w14:paraId="3D6398F8" w14:textId="67118383" w:rsidR="00C235ED" w:rsidRPr="009B0A9C" w:rsidRDefault="00C235ED" w:rsidP="00C235ED">
      <w:pPr>
        <w:pStyle w:val="NoSpacing"/>
        <w:keepNext/>
        <w:ind w:left="0" w:firstLine="0"/>
        <w:jc w:val="center"/>
        <w:rPr>
          <w:b/>
          <w:caps/>
          <w:color w:val="011893"/>
          <w:szCs w:val="20"/>
        </w:rPr>
      </w:pPr>
      <w:r w:rsidRPr="00C759FA">
        <w:rPr>
          <w:b/>
          <w:caps/>
          <w:color w:val="011893"/>
          <w:szCs w:val="20"/>
        </w:rPr>
        <w:lastRenderedPageBreak/>
        <w:t xml:space="preserve">Exhibit </w:t>
      </w:r>
      <w:r w:rsidR="00C90259">
        <w:rPr>
          <w:b/>
          <w:caps/>
          <w:color w:val="011893"/>
          <w:szCs w:val="20"/>
        </w:rPr>
        <w:t>3</w:t>
      </w:r>
      <w:r w:rsidRPr="00C759FA">
        <w:rPr>
          <w:b/>
          <w:caps/>
          <w:color w:val="011893"/>
          <w:szCs w:val="20"/>
        </w:rPr>
        <w:t>: PROFESSIONAL Affiliations</w:t>
      </w:r>
    </w:p>
    <w:p w14:paraId="30F03723" w14:textId="77777777" w:rsidR="00C235ED" w:rsidRPr="008939F3" w:rsidRDefault="00C235ED" w:rsidP="00C235ED">
      <w:pPr>
        <w:pStyle w:val="NoSpacing"/>
        <w:keepNext/>
        <w:ind w:left="0" w:firstLine="0"/>
        <w:jc w:val="center"/>
        <w:rPr>
          <w:b/>
          <w:caps/>
          <w:szCs w:val="20"/>
        </w:rPr>
      </w:pPr>
    </w:p>
    <w:p w14:paraId="0AEBEC7B" w14:textId="437B6FFA" w:rsidR="00FC6E12" w:rsidRDefault="00FC6E12" w:rsidP="008E578C">
      <w:pPr>
        <w:pStyle w:val="NoSpacing"/>
        <w:numPr>
          <w:ilvl w:val="0"/>
          <w:numId w:val="26"/>
        </w:numPr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Penn State University Schreyer Honors College Faculty Selection Committee (2021 – Present)</w:t>
      </w:r>
    </w:p>
    <w:p w14:paraId="7D1D06B7" w14:textId="5F48E7A7" w:rsidR="008E578C" w:rsidRDefault="008E578C" w:rsidP="008E578C">
      <w:pPr>
        <w:pStyle w:val="NoSpacing"/>
        <w:numPr>
          <w:ilvl w:val="0"/>
          <w:numId w:val="26"/>
        </w:numPr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University of Oklahoma Data Analytics Conference Planner &amp; Moderator (2020 – Present</w:t>
      </w:r>
      <w:proofErr w:type="gramStart"/>
      <w:r>
        <w:rPr>
          <w:bCs/>
          <w:color w:val="000000" w:themeColor="text1"/>
          <w:szCs w:val="20"/>
        </w:rPr>
        <w:t>);</w:t>
      </w:r>
      <w:proofErr w:type="gramEnd"/>
    </w:p>
    <w:p w14:paraId="6582DDBF" w14:textId="5FEFAF88" w:rsidR="008E578C" w:rsidRPr="008E578C" w:rsidRDefault="008E578C" w:rsidP="008E578C">
      <w:pPr>
        <w:pStyle w:val="NoSpacing"/>
        <w:numPr>
          <w:ilvl w:val="0"/>
          <w:numId w:val="26"/>
        </w:numPr>
        <w:rPr>
          <w:bCs/>
          <w:color w:val="000000" w:themeColor="text1"/>
          <w:szCs w:val="20"/>
        </w:rPr>
      </w:pPr>
      <w:r w:rsidRPr="008E578C">
        <w:rPr>
          <w:bCs/>
          <w:color w:val="000000" w:themeColor="text1"/>
          <w:szCs w:val="20"/>
        </w:rPr>
        <w:t>State College Borough Council Rental Housing Revocation Appeal Board (2017 – Present)</w:t>
      </w:r>
      <w:r>
        <w:rPr>
          <w:bCs/>
          <w:color w:val="000000" w:themeColor="text1"/>
          <w:szCs w:val="20"/>
        </w:rPr>
        <w:t>;</w:t>
      </w:r>
    </w:p>
    <w:p w14:paraId="44B42326" w14:textId="14B3B03C" w:rsidR="00CB65D6" w:rsidRDefault="00B574DF" w:rsidP="00494E18">
      <w:pPr>
        <w:pStyle w:val="NoSpacing"/>
        <w:numPr>
          <w:ilvl w:val="0"/>
          <w:numId w:val="26"/>
        </w:numPr>
      </w:pPr>
      <w:r>
        <w:t>H</w:t>
      </w:r>
      <w:r w:rsidR="00CB65D6">
        <w:t>ealth Information and Management System Society (2013 – 2020);</w:t>
      </w:r>
      <w:r>
        <w:t xml:space="preserve"> </w:t>
      </w:r>
    </w:p>
    <w:p w14:paraId="4E6C2079" w14:textId="2CF2EE2D" w:rsidR="00CB65D6" w:rsidRDefault="00CB65D6" w:rsidP="00CB65D6">
      <w:pPr>
        <w:pStyle w:val="NoSpacing"/>
        <w:numPr>
          <w:ilvl w:val="1"/>
          <w:numId w:val="26"/>
        </w:numPr>
      </w:pPr>
      <w:r>
        <w:t>Health Information Interoperability Call to Action Task Force (2019-2020);</w:t>
      </w:r>
    </w:p>
    <w:p w14:paraId="2967B98F" w14:textId="2526B1C1" w:rsidR="00CB65D6" w:rsidRDefault="00CB65D6" w:rsidP="00CB65D6">
      <w:pPr>
        <w:pStyle w:val="NoSpacing"/>
        <w:numPr>
          <w:ilvl w:val="1"/>
          <w:numId w:val="26"/>
        </w:numPr>
      </w:pPr>
      <w:r>
        <w:t>Clinical &amp; Business Intelligence Committee (2018-2019);</w:t>
      </w:r>
    </w:p>
    <w:p w14:paraId="4486386D" w14:textId="71F5AE02" w:rsidR="00B574DF" w:rsidRPr="005377F4" w:rsidRDefault="00B574DF" w:rsidP="00CB65D6">
      <w:pPr>
        <w:pStyle w:val="NoSpacing"/>
        <w:numPr>
          <w:ilvl w:val="1"/>
          <w:numId w:val="26"/>
        </w:numPr>
      </w:pPr>
      <w:r>
        <w:t>Health Business Solutions Committee, Member, (2017-201</w:t>
      </w:r>
      <w:r w:rsidR="00CB65D6">
        <w:t>8</w:t>
      </w:r>
      <w:r>
        <w:t>)</w:t>
      </w:r>
      <w:r w:rsidR="00CB65D6">
        <w:t>;</w:t>
      </w:r>
    </w:p>
    <w:p w14:paraId="71374189" w14:textId="3C22247A" w:rsidR="00D21D3A" w:rsidRPr="00D21D3A" w:rsidRDefault="000B15E0" w:rsidP="00CB65D6">
      <w:pPr>
        <w:pStyle w:val="NoSpacing"/>
        <w:numPr>
          <w:ilvl w:val="0"/>
          <w:numId w:val="26"/>
        </w:numPr>
        <w:rPr>
          <w:b/>
        </w:rPr>
      </w:pPr>
      <w:r>
        <w:t xml:space="preserve">Penn State World Campus Foundations for Teaching Online Certificate, (2019);  </w:t>
      </w:r>
    </w:p>
    <w:p w14:paraId="4EA2CBF5" w14:textId="46637974" w:rsidR="00CB65D6" w:rsidRPr="005377F4" w:rsidRDefault="00CB65D6" w:rsidP="00CB65D6">
      <w:pPr>
        <w:pStyle w:val="NoSpacing"/>
        <w:numPr>
          <w:ilvl w:val="0"/>
          <w:numId w:val="26"/>
        </w:numPr>
        <w:rPr>
          <w:b/>
        </w:rPr>
      </w:pPr>
      <w:r w:rsidRPr="005377F4">
        <w:t xml:space="preserve">Society for Healthcare Strategy and Market Development, Member, </w:t>
      </w:r>
      <w:r>
        <w:t>(</w:t>
      </w:r>
      <w:r w:rsidRPr="005377F4">
        <w:t>2008-</w:t>
      </w:r>
      <w:r>
        <w:t>2015);</w:t>
      </w:r>
    </w:p>
    <w:p w14:paraId="56775E3A" w14:textId="77777777" w:rsidR="00CB65D6" w:rsidRDefault="00CB65D6" w:rsidP="00CB65D6">
      <w:pPr>
        <w:pStyle w:val="NoSpacing"/>
        <w:numPr>
          <w:ilvl w:val="0"/>
          <w:numId w:val="26"/>
        </w:numPr>
      </w:pPr>
      <w:r w:rsidRPr="005377F4">
        <w:t xml:space="preserve">American College of Healthcare Executives, Member, </w:t>
      </w:r>
      <w:r>
        <w:t>(</w:t>
      </w:r>
      <w:r w:rsidRPr="005377F4">
        <w:t>2008-</w:t>
      </w:r>
      <w:r>
        <w:t>2015);</w:t>
      </w:r>
    </w:p>
    <w:p w14:paraId="409A124B" w14:textId="5A69FD9A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Michigan Society for Healthcare Planners and Marketers, (2006-2015)</w:t>
      </w:r>
      <w:r w:rsidR="00CB65D6">
        <w:t>;</w:t>
      </w:r>
      <w:r w:rsidRPr="005377F4">
        <w:t xml:space="preserve"> </w:t>
      </w:r>
    </w:p>
    <w:p w14:paraId="71BC8E33" w14:textId="312CAC6A" w:rsidR="00C235ED" w:rsidRPr="005377F4" w:rsidRDefault="00C235ED" w:rsidP="00494E18">
      <w:pPr>
        <w:pStyle w:val="NoSpacing"/>
        <w:numPr>
          <w:ilvl w:val="1"/>
          <w:numId w:val="27"/>
        </w:numPr>
      </w:pPr>
      <w:r w:rsidRPr="005377F4">
        <w:t>Education Chair (2007-2008)</w:t>
      </w:r>
      <w:r w:rsidR="00CB65D6">
        <w:t>;</w:t>
      </w:r>
      <w:r w:rsidRPr="005377F4">
        <w:t xml:space="preserve"> </w:t>
      </w:r>
    </w:p>
    <w:p w14:paraId="69A83B40" w14:textId="563B049C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Friends of the Big Rapids Library (2004-2015)</w:t>
      </w:r>
      <w:r w:rsidR="00CB65D6">
        <w:t>;</w:t>
      </w:r>
      <w:r w:rsidRPr="005377F4">
        <w:t xml:space="preserve"> </w:t>
      </w:r>
    </w:p>
    <w:p w14:paraId="75F608D9" w14:textId="14853B27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Big Rapids Zoning Board of Appeals (2007-2015)</w:t>
      </w:r>
      <w:r w:rsidR="00CB65D6">
        <w:t>;</w:t>
      </w:r>
      <w:r w:rsidRPr="005377F4">
        <w:t xml:space="preserve"> </w:t>
      </w:r>
    </w:p>
    <w:p w14:paraId="7ABE5DAC" w14:textId="0D4B1585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Michigan Planning Association (2008-2015)</w:t>
      </w:r>
      <w:r w:rsidR="00CB65D6">
        <w:t>;</w:t>
      </w:r>
      <w:r w:rsidRPr="005377F4">
        <w:t xml:space="preserve"> </w:t>
      </w:r>
    </w:p>
    <w:p w14:paraId="2E9CA06C" w14:textId="77777777" w:rsidR="008E578C" w:rsidRDefault="00C235ED" w:rsidP="008E578C">
      <w:pPr>
        <w:pStyle w:val="NoSpacing"/>
        <w:numPr>
          <w:ilvl w:val="0"/>
          <w:numId w:val="26"/>
        </w:numPr>
      </w:pPr>
      <w:r w:rsidRPr="005377F4">
        <w:t>Mecosta County Building Board of Appeals (2011-2015)</w:t>
      </w:r>
      <w:r w:rsidR="00CB65D6">
        <w:t>;</w:t>
      </w:r>
    </w:p>
    <w:p w14:paraId="6317900F" w14:textId="0EAABE0A" w:rsidR="008E578C" w:rsidRPr="008E578C" w:rsidRDefault="008E578C" w:rsidP="008E578C">
      <w:pPr>
        <w:pStyle w:val="NoSpacing"/>
        <w:numPr>
          <w:ilvl w:val="0"/>
          <w:numId w:val="26"/>
        </w:numPr>
      </w:pPr>
      <w:r w:rsidRPr="008E578C">
        <w:rPr>
          <w:bCs/>
          <w:color w:val="000000" w:themeColor="text1"/>
          <w:szCs w:val="20"/>
        </w:rPr>
        <w:t>Shifting Gears Mentor, Michigan Economic Development Corporation (2011-2015)</w:t>
      </w:r>
      <w:r>
        <w:rPr>
          <w:bCs/>
          <w:color w:val="000000" w:themeColor="text1"/>
          <w:szCs w:val="20"/>
        </w:rPr>
        <w:t>;</w:t>
      </w:r>
    </w:p>
    <w:p w14:paraId="0431C22D" w14:textId="1D27111D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Big Rapids Chamber of Commerce (2004-2011)</w:t>
      </w:r>
      <w:r w:rsidR="00CB65D6">
        <w:t>;</w:t>
      </w:r>
    </w:p>
    <w:p w14:paraId="03F2DEF1" w14:textId="77777777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 xml:space="preserve">Michigan Association of Home Services for the Aged (2005-2010); </w:t>
      </w:r>
    </w:p>
    <w:p w14:paraId="175F6592" w14:textId="4905B81A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Grand Rapids Area Chamber of Commerce (2004-2006)</w:t>
      </w:r>
      <w:r w:rsidR="00CB65D6">
        <w:t>;</w:t>
      </w:r>
    </w:p>
    <w:p w14:paraId="10BB86C6" w14:textId="77777777" w:rsidR="008E578C" w:rsidRDefault="00C235ED" w:rsidP="008E578C">
      <w:pPr>
        <w:pStyle w:val="NoSpacing"/>
        <w:numPr>
          <w:ilvl w:val="0"/>
          <w:numId w:val="26"/>
        </w:numPr>
      </w:pPr>
      <w:r w:rsidRPr="005377F4">
        <w:t>Grand Rapids’ Council on Aging (2005-2006)</w:t>
      </w:r>
      <w:r w:rsidR="00CB65D6">
        <w:t>;</w:t>
      </w:r>
    </w:p>
    <w:p w14:paraId="3DCBCBD9" w14:textId="628B2FF4" w:rsidR="00C235ED" w:rsidRPr="005377F4" w:rsidRDefault="00C235ED" w:rsidP="008E578C">
      <w:pPr>
        <w:pStyle w:val="NoSpacing"/>
        <w:numPr>
          <w:ilvl w:val="1"/>
          <w:numId w:val="26"/>
        </w:numPr>
      </w:pPr>
      <w:r w:rsidRPr="005377F4">
        <w:t>Service Awareness Work Group (2005-2006)</w:t>
      </w:r>
      <w:r w:rsidR="00CB65D6">
        <w:t>;</w:t>
      </w:r>
    </w:p>
    <w:p w14:paraId="4E58077E" w14:textId="4915BF17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Area Aging of West Michigan Council (2005-2006)</w:t>
      </w:r>
      <w:r w:rsidR="00CB65D6">
        <w:t>;</w:t>
      </w:r>
    </w:p>
    <w:p w14:paraId="22244770" w14:textId="50A0EFA0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National Association of Student Personnel Administrators (1999-2004)</w:t>
      </w:r>
      <w:r w:rsidR="00CB65D6">
        <w:t>;</w:t>
      </w:r>
    </w:p>
    <w:p w14:paraId="64D56548" w14:textId="21CD00B5" w:rsidR="00C235ED" w:rsidRPr="005377F4" w:rsidRDefault="00C235ED" w:rsidP="008E578C">
      <w:pPr>
        <w:pStyle w:val="NoSpacing"/>
        <w:numPr>
          <w:ilvl w:val="1"/>
          <w:numId w:val="26"/>
        </w:numPr>
      </w:pPr>
      <w:r w:rsidRPr="005377F4">
        <w:t>Knowledge Community Member (2003-2004)</w:t>
      </w:r>
      <w:r w:rsidR="00CB65D6">
        <w:t>;</w:t>
      </w:r>
    </w:p>
    <w:p w14:paraId="699B73F0" w14:textId="2EA2420F" w:rsidR="00C235ED" w:rsidRPr="005377F4" w:rsidRDefault="00C235ED" w:rsidP="008E578C">
      <w:pPr>
        <w:pStyle w:val="NoSpacing"/>
        <w:numPr>
          <w:ilvl w:val="1"/>
          <w:numId w:val="26"/>
        </w:numPr>
      </w:pPr>
      <w:r w:rsidRPr="005377F4">
        <w:t>2004 Conference Program Reviewer (2003-2004)</w:t>
      </w:r>
      <w:r w:rsidR="00CB65D6">
        <w:t>;</w:t>
      </w:r>
    </w:p>
    <w:p w14:paraId="0BBBB6E7" w14:textId="626743D6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Ferris State History Commeration Task Force (2001-2004)</w:t>
      </w:r>
      <w:r w:rsidR="00CB65D6">
        <w:t>;</w:t>
      </w:r>
      <w:r w:rsidRPr="005377F4">
        <w:t xml:space="preserve"> </w:t>
      </w:r>
    </w:p>
    <w:p w14:paraId="3B6460EF" w14:textId="77777777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 xml:space="preserve">Training for Intervention Procedures (TIPS) Certified (2001-2004); </w:t>
      </w:r>
    </w:p>
    <w:p w14:paraId="14E78053" w14:textId="695FC81E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Great Lakes Assoc. of College &amp; University Housing Officers (1999-2003)</w:t>
      </w:r>
      <w:r w:rsidR="00CB65D6">
        <w:t>;</w:t>
      </w:r>
    </w:p>
    <w:p w14:paraId="7AE315FC" w14:textId="77777777" w:rsidR="008E578C" w:rsidRDefault="00C235ED" w:rsidP="008E578C">
      <w:pPr>
        <w:pStyle w:val="NoSpacing"/>
        <w:numPr>
          <w:ilvl w:val="0"/>
          <w:numId w:val="28"/>
        </w:numPr>
      </w:pPr>
      <w:r w:rsidRPr="005377F4">
        <w:t>GLACUHO 2003 Conference Host (2001-2003</w:t>
      </w:r>
      <w:r w:rsidR="00CB65D6">
        <w:t>);</w:t>
      </w:r>
    </w:p>
    <w:p w14:paraId="1DC485FC" w14:textId="77777777" w:rsidR="008E578C" w:rsidRDefault="00C235ED" w:rsidP="008E578C">
      <w:pPr>
        <w:pStyle w:val="NoSpacing"/>
        <w:numPr>
          <w:ilvl w:val="0"/>
          <w:numId w:val="28"/>
        </w:numPr>
      </w:pPr>
      <w:r w:rsidRPr="005377F4">
        <w:t>Information &amp; Facility Systems Committee Member (2000-2002)</w:t>
      </w:r>
      <w:r w:rsidR="00CB65D6">
        <w:t>;</w:t>
      </w:r>
      <w:r w:rsidRPr="005377F4">
        <w:t xml:space="preserve"> </w:t>
      </w:r>
    </w:p>
    <w:p w14:paraId="1E0284F1" w14:textId="2A6C74AB" w:rsidR="00C235ED" w:rsidRPr="005377F4" w:rsidRDefault="00C235ED" w:rsidP="008E578C">
      <w:pPr>
        <w:pStyle w:val="NoSpacing"/>
        <w:numPr>
          <w:ilvl w:val="0"/>
          <w:numId w:val="28"/>
        </w:numPr>
      </w:pPr>
      <w:r w:rsidRPr="005377F4">
        <w:t>Conference Program Presenter (2000-2002</w:t>
      </w:r>
      <w:r w:rsidR="00CB65D6">
        <w:t>);</w:t>
      </w:r>
    </w:p>
    <w:p w14:paraId="61B2D090" w14:textId="1A8D0AA1" w:rsidR="00C235ED" w:rsidRPr="005377F4" w:rsidRDefault="00C235ED" w:rsidP="00494E18">
      <w:pPr>
        <w:pStyle w:val="NoSpacing"/>
        <w:numPr>
          <w:ilvl w:val="0"/>
          <w:numId w:val="26"/>
        </w:numPr>
      </w:pPr>
      <w:r w:rsidRPr="005377F4">
        <w:t>Ferris State Leadership Development Program (2001-2002)</w:t>
      </w:r>
      <w:r w:rsidR="00CB65D6">
        <w:t>;</w:t>
      </w:r>
      <w:r w:rsidRPr="005377F4">
        <w:t xml:space="preserve"> </w:t>
      </w:r>
    </w:p>
    <w:p w14:paraId="548B308C" w14:textId="16B3E6D2" w:rsidR="008E578C" w:rsidRPr="005377F4" w:rsidRDefault="00C235ED" w:rsidP="008E578C">
      <w:pPr>
        <w:pStyle w:val="NoSpacing"/>
        <w:numPr>
          <w:ilvl w:val="0"/>
          <w:numId w:val="26"/>
        </w:numPr>
      </w:pPr>
      <w:r w:rsidRPr="005377F4">
        <w:t>National Coalition Building Institute – Conflict Resolution (2000)</w:t>
      </w:r>
      <w:r w:rsidR="00CB65D6">
        <w:t>;</w:t>
      </w:r>
    </w:p>
    <w:p w14:paraId="1D64C198" w14:textId="77777777" w:rsidR="00C235ED" w:rsidRPr="00544587" w:rsidRDefault="00C235ED" w:rsidP="00C235ED">
      <w:pPr>
        <w:pStyle w:val="NoSpacing"/>
      </w:pPr>
    </w:p>
    <w:p w14:paraId="28D63539" w14:textId="77777777" w:rsidR="003F5A7C" w:rsidRPr="0000291C" w:rsidRDefault="003F5A7C" w:rsidP="00962FE9">
      <w:pPr>
        <w:pStyle w:val="NoSpacing"/>
        <w:rPr>
          <w:szCs w:val="20"/>
        </w:rPr>
      </w:pPr>
    </w:p>
    <w:sectPr w:rsidR="003F5A7C" w:rsidRPr="0000291C" w:rsidSect="00591F19">
      <w:headerReference w:type="default" r:id="rId22"/>
      <w:headerReference w:type="first" r:id="rId23"/>
      <w:type w:val="continuous"/>
      <w:pgSz w:w="12240" w:h="15840" w:code="1"/>
      <w:pgMar w:top="72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9094" w14:textId="77777777" w:rsidR="00591F19" w:rsidRDefault="00591F19" w:rsidP="00274F0B">
      <w:r>
        <w:separator/>
      </w:r>
    </w:p>
  </w:endnote>
  <w:endnote w:type="continuationSeparator" w:id="0">
    <w:p w14:paraId="2439B892" w14:textId="77777777" w:rsidR="00591F19" w:rsidRDefault="00591F19" w:rsidP="0027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1CAE" w14:textId="77777777" w:rsidR="00591F19" w:rsidRDefault="00591F19" w:rsidP="00274F0B">
      <w:r>
        <w:separator/>
      </w:r>
    </w:p>
  </w:footnote>
  <w:footnote w:type="continuationSeparator" w:id="0">
    <w:p w14:paraId="7317A263" w14:textId="77777777" w:rsidR="00591F19" w:rsidRDefault="00591F19" w:rsidP="0027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24D1" w14:textId="77777777" w:rsidR="00603617" w:rsidRDefault="00603617" w:rsidP="00CC2354">
    <w:pPr>
      <w:pStyle w:val="NoSpacing"/>
      <w:rPr>
        <w:sz w:val="16"/>
      </w:rPr>
    </w:pPr>
    <w:r>
      <w:rPr>
        <w:sz w:val="16"/>
      </w:rPr>
      <w:t>Todd A. Price</w:t>
    </w:r>
  </w:p>
  <w:p w14:paraId="66BD258A" w14:textId="77777777" w:rsidR="00603617" w:rsidRPr="00422EDC" w:rsidRDefault="00603617" w:rsidP="00CC2354">
    <w:pPr>
      <w:pStyle w:val="NoSpacing"/>
      <w:rPr>
        <w:sz w:val="1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C0C4" w14:textId="77777777" w:rsidR="00612C50" w:rsidRDefault="00612C50">
    <w:pPr>
      <w:pStyle w:val="Header"/>
    </w:pPr>
  </w:p>
  <w:p w14:paraId="5D57E26A" w14:textId="77777777" w:rsidR="00612C50" w:rsidRDefault="00612C5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8A0F" w14:textId="15C3BEBB" w:rsidR="00603617" w:rsidRDefault="00603617" w:rsidP="00CC2354">
    <w:pPr>
      <w:pStyle w:val="NoSpacing"/>
      <w:rPr>
        <w:sz w:val="16"/>
      </w:rPr>
    </w:pPr>
    <w:r>
      <w:rPr>
        <w:sz w:val="16"/>
      </w:rPr>
      <w:t>Todd A. Price</w:t>
    </w:r>
  </w:p>
  <w:p w14:paraId="5B05CE47" w14:textId="77777777" w:rsidR="00603617" w:rsidRPr="00422EDC" w:rsidRDefault="00603617" w:rsidP="00CC2354">
    <w:pPr>
      <w:pStyle w:val="NoSpacing"/>
      <w:rPr>
        <w:sz w:val="16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34DD" w14:textId="77777777" w:rsidR="00603617" w:rsidRDefault="00603617">
    <w:pPr>
      <w:pStyle w:val="Header"/>
    </w:pPr>
  </w:p>
  <w:p w14:paraId="30220A5B" w14:textId="77777777" w:rsidR="00603617" w:rsidRDefault="0060361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4DAA" w14:textId="77777777" w:rsidR="00FC6E12" w:rsidRDefault="00FC6E12" w:rsidP="00CC2354">
    <w:pPr>
      <w:pStyle w:val="NoSpacing"/>
      <w:rPr>
        <w:sz w:val="16"/>
      </w:rPr>
    </w:pPr>
    <w:r>
      <w:rPr>
        <w:sz w:val="16"/>
      </w:rPr>
      <w:t>Todd A. Price</w:t>
    </w:r>
  </w:p>
  <w:p w14:paraId="1BD449E7" w14:textId="77777777" w:rsidR="00FC6E12" w:rsidRPr="00422EDC" w:rsidRDefault="00FC6E12" w:rsidP="00CC2354">
    <w:pPr>
      <w:pStyle w:val="NoSpacing"/>
      <w:rPr>
        <w:sz w:val="16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C1F1" w14:textId="77777777" w:rsidR="00FC6E12" w:rsidRDefault="00FC6E12">
    <w:pPr>
      <w:pStyle w:val="Header"/>
    </w:pPr>
  </w:p>
  <w:p w14:paraId="1489FB4B" w14:textId="77777777" w:rsidR="00FC6E12" w:rsidRDefault="00FC6E12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2D86" w14:textId="2D5D61C0" w:rsidR="00603617" w:rsidRDefault="00603617" w:rsidP="0000291C">
    <w:pPr>
      <w:pStyle w:val="NoSpacing"/>
      <w:rPr>
        <w:sz w:val="16"/>
      </w:rPr>
    </w:pPr>
    <w:r>
      <w:rPr>
        <w:sz w:val="16"/>
      </w:rPr>
      <w:t>Todd Allen Price</w:t>
    </w:r>
  </w:p>
  <w:p w14:paraId="727BC7E8" w14:textId="77777777" w:rsidR="00603617" w:rsidRPr="00422EDC" w:rsidRDefault="00603617" w:rsidP="0000291C">
    <w:pPr>
      <w:pStyle w:val="NoSpacing"/>
      <w:rPr>
        <w:sz w:val="16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7A70" w14:textId="77777777" w:rsidR="00603617" w:rsidRDefault="00603617">
    <w:pPr>
      <w:pStyle w:val="Header"/>
    </w:pPr>
  </w:p>
  <w:p w14:paraId="24ABD775" w14:textId="77777777" w:rsidR="00603617" w:rsidRDefault="00603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C08" w14:textId="77777777" w:rsidR="00603617" w:rsidRDefault="00603617">
    <w:pPr>
      <w:pStyle w:val="Header"/>
    </w:pPr>
  </w:p>
  <w:p w14:paraId="6DE6F375" w14:textId="77777777" w:rsidR="00603617" w:rsidRDefault="00603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1EDF" w14:textId="77777777" w:rsidR="00612C50" w:rsidRDefault="00612C50" w:rsidP="00CC2354">
    <w:pPr>
      <w:pStyle w:val="NoSpacing"/>
      <w:rPr>
        <w:sz w:val="16"/>
      </w:rPr>
    </w:pPr>
    <w:r>
      <w:rPr>
        <w:sz w:val="16"/>
      </w:rPr>
      <w:t>Todd A. Price</w:t>
    </w:r>
  </w:p>
  <w:p w14:paraId="4FE32262" w14:textId="77777777" w:rsidR="00612C50" w:rsidRPr="00422EDC" w:rsidRDefault="00612C50" w:rsidP="00CC2354">
    <w:pPr>
      <w:pStyle w:val="NoSpacing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6664" w14:textId="77777777" w:rsidR="00612C50" w:rsidRDefault="00612C50">
    <w:pPr>
      <w:pStyle w:val="Header"/>
    </w:pPr>
  </w:p>
  <w:p w14:paraId="7415FAF1" w14:textId="77777777" w:rsidR="00612C50" w:rsidRDefault="00612C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C739" w14:textId="77777777" w:rsidR="00603617" w:rsidRDefault="00603617" w:rsidP="00CC2354">
    <w:pPr>
      <w:pStyle w:val="NoSpacing"/>
      <w:rPr>
        <w:sz w:val="16"/>
      </w:rPr>
    </w:pPr>
    <w:r>
      <w:rPr>
        <w:sz w:val="16"/>
      </w:rPr>
      <w:t>Todd A. Price</w:t>
    </w:r>
  </w:p>
  <w:p w14:paraId="0D6298D9" w14:textId="77777777" w:rsidR="00603617" w:rsidRPr="00422EDC" w:rsidRDefault="00603617" w:rsidP="00CC2354">
    <w:pPr>
      <w:pStyle w:val="NoSpacing"/>
      <w:rPr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68EC" w14:textId="77777777" w:rsidR="00603617" w:rsidRDefault="00603617">
    <w:pPr>
      <w:pStyle w:val="Header"/>
    </w:pPr>
  </w:p>
  <w:p w14:paraId="0B511BE6" w14:textId="77777777" w:rsidR="00603617" w:rsidRDefault="0060361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7DB0" w14:textId="77777777" w:rsidR="00612C50" w:rsidRDefault="00612C50" w:rsidP="00CC2354">
    <w:pPr>
      <w:pStyle w:val="NoSpacing"/>
      <w:rPr>
        <w:sz w:val="16"/>
      </w:rPr>
    </w:pPr>
    <w:r>
      <w:rPr>
        <w:sz w:val="16"/>
      </w:rPr>
      <w:t>Todd A. Price</w:t>
    </w:r>
  </w:p>
  <w:p w14:paraId="5E41A732" w14:textId="77777777" w:rsidR="00612C50" w:rsidRPr="00422EDC" w:rsidRDefault="00612C50" w:rsidP="00CC2354">
    <w:pPr>
      <w:pStyle w:val="NoSpacing"/>
      <w:rPr>
        <w:sz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ADAC" w14:textId="77777777" w:rsidR="00612C50" w:rsidRDefault="00612C50">
    <w:pPr>
      <w:pStyle w:val="Header"/>
    </w:pPr>
  </w:p>
  <w:p w14:paraId="353C5D73" w14:textId="77777777" w:rsidR="00612C50" w:rsidRDefault="00612C5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25D0" w14:textId="77777777" w:rsidR="00612C50" w:rsidRDefault="00612C50" w:rsidP="00CC2354">
    <w:pPr>
      <w:pStyle w:val="NoSpacing"/>
      <w:rPr>
        <w:sz w:val="16"/>
      </w:rPr>
    </w:pPr>
    <w:r>
      <w:rPr>
        <w:sz w:val="16"/>
      </w:rPr>
      <w:t>Todd A. Price</w:t>
    </w:r>
  </w:p>
  <w:p w14:paraId="43007BDF" w14:textId="77777777" w:rsidR="00612C50" w:rsidRPr="00422EDC" w:rsidRDefault="00612C50" w:rsidP="00CC2354">
    <w:pPr>
      <w:pStyle w:val="NoSpacing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1" w15:restartNumberingAfterBreak="0">
    <w:nsid w:val="005C6690"/>
    <w:multiLevelType w:val="hybridMultilevel"/>
    <w:tmpl w:val="EB2C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B968C9"/>
    <w:multiLevelType w:val="hybridMultilevel"/>
    <w:tmpl w:val="0DC21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7B4FDD"/>
    <w:multiLevelType w:val="hybridMultilevel"/>
    <w:tmpl w:val="4DE2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48510A"/>
    <w:multiLevelType w:val="hybridMultilevel"/>
    <w:tmpl w:val="4DE0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290"/>
    <w:multiLevelType w:val="hybridMultilevel"/>
    <w:tmpl w:val="F8D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0638D"/>
    <w:multiLevelType w:val="hybridMultilevel"/>
    <w:tmpl w:val="C43A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2A30A5"/>
    <w:multiLevelType w:val="multilevel"/>
    <w:tmpl w:val="56F212E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1FB8"/>
    <w:multiLevelType w:val="hybridMultilevel"/>
    <w:tmpl w:val="3554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72288"/>
    <w:multiLevelType w:val="hybridMultilevel"/>
    <w:tmpl w:val="F6A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A1408E"/>
    <w:multiLevelType w:val="hybridMultilevel"/>
    <w:tmpl w:val="7A3A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116EF"/>
    <w:multiLevelType w:val="hybridMultilevel"/>
    <w:tmpl w:val="166C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A42AE"/>
    <w:multiLevelType w:val="hybridMultilevel"/>
    <w:tmpl w:val="48DC7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41DC8"/>
    <w:multiLevelType w:val="hybridMultilevel"/>
    <w:tmpl w:val="70F29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DC126E"/>
    <w:multiLevelType w:val="hybridMultilevel"/>
    <w:tmpl w:val="7250E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2F2544"/>
    <w:multiLevelType w:val="hybridMultilevel"/>
    <w:tmpl w:val="C40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8D4B7E"/>
    <w:multiLevelType w:val="hybridMultilevel"/>
    <w:tmpl w:val="AA4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5B4B1C"/>
    <w:multiLevelType w:val="hybridMultilevel"/>
    <w:tmpl w:val="8A705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D332A3"/>
    <w:multiLevelType w:val="hybridMultilevel"/>
    <w:tmpl w:val="CE681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0650A6"/>
    <w:multiLevelType w:val="hybridMultilevel"/>
    <w:tmpl w:val="53F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130C0"/>
    <w:multiLevelType w:val="hybridMultilevel"/>
    <w:tmpl w:val="F97A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B7368D"/>
    <w:multiLevelType w:val="hybridMultilevel"/>
    <w:tmpl w:val="1A5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A57D56"/>
    <w:multiLevelType w:val="hybridMultilevel"/>
    <w:tmpl w:val="34FE3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787999"/>
    <w:multiLevelType w:val="hybridMultilevel"/>
    <w:tmpl w:val="71B0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064460"/>
    <w:multiLevelType w:val="hybridMultilevel"/>
    <w:tmpl w:val="B02E4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593BB3"/>
    <w:multiLevelType w:val="hybridMultilevel"/>
    <w:tmpl w:val="B63A8834"/>
    <w:lvl w:ilvl="0" w:tplc="D73CD454">
      <w:start w:val="1"/>
      <w:numFmt w:val="bullet"/>
      <w:pStyle w:val="Achievemen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B642E"/>
    <w:multiLevelType w:val="hybridMultilevel"/>
    <w:tmpl w:val="F6D85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032815"/>
    <w:multiLevelType w:val="hybridMultilevel"/>
    <w:tmpl w:val="E5EC0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1A562F"/>
    <w:multiLevelType w:val="hybridMultilevel"/>
    <w:tmpl w:val="3554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945F3"/>
    <w:multiLevelType w:val="hybridMultilevel"/>
    <w:tmpl w:val="5A5A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990B04"/>
    <w:multiLevelType w:val="hybridMultilevel"/>
    <w:tmpl w:val="759E9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173230"/>
    <w:multiLevelType w:val="hybridMultilevel"/>
    <w:tmpl w:val="15E8E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679894381">
    <w:abstractNumId w:val="7"/>
  </w:num>
  <w:num w:numId="2" w16cid:durableId="2075009741">
    <w:abstractNumId w:val="25"/>
  </w:num>
  <w:num w:numId="3" w16cid:durableId="1043409819">
    <w:abstractNumId w:val="28"/>
  </w:num>
  <w:num w:numId="4" w16cid:durableId="1511868681">
    <w:abstractNumId w:val="10"/>
  </w:num>
  <w:num w:numId="5" w16cid:durableId="1455445429">
    <w:abstractNumId w:val="5"/>
  </w:num>
  <w:num w:numId="6" w16cid:durableId="1732539409">
    <w:abstractNumId w:val="29"/>
  </w:num>
  <w:num w:numId="7" w16cid:durableId="1925802521">
    <w:abstractNumId w:val="6"/>
  </w:num>
  <w:num w:numId="8" w16cid:durableId="1669868987">
    <w:abstractNumId w:val="11"/>
  </w:num>
  <w:num w:numId="9" w16cid:durableId="2094158567">
    <w:abstractNumId w:val="9"/>
  </w:num>
  <w:num w:numId="10" w16cid:durableId="1248998433">
    <w:abstractNumId w:val="17"/>
  </w:num>
  <w:num w:numId="11" w16cid:durableId="1661621079">
    <w:abstractNumId w:val="24"/>
  </w:num>
  <w:num w:numId="12" w16cid:durableId="1646353852">
    <w:abstractNumId w:val="21"/>
  </w:num>
  <w:num w:numId="13" w16cid:durableId="384909591">
    <w:abstractNumId w:val="14"/>
  </w:num>
  <w:num w:numId="14" w16cid:durableId="1703557736">
    <w:abstractNumId w:val="22"/>
  </w:num>
  <w:num w:numId="15" w16cid:durableId="251478757">
    <w:abstractNumId w:val="30"/>
  </w:num>
  <w:num w:numId="16" w16cid:durableId="993681929">
    <w:abstractNumId w:val="13"/>
  </w:num>
  <w:num w:numId="17" w16cid:durableId="160241378">
    <w:abstractNumId w:val="2"/>
  </w:num>
  <w:num w:numId="18" w16cid:durableId="641009865">
    <w:abstractNumId w:val="26"/>
  </w:num>
  <w:num w:numId="19" w16cid:durableId="1969779503">
    <w:abstractNumId w:val="19"/>
  </w:num>
  <w:num w:numId="20" w16cid:durableId="654144666">
    <w:abstractNumId w:val="18"/>
  </w:num>
  <w:num w:numId="21" w16cid:durableId="370813693">
    <w:abstractNumId w:val="27"/>
  </w:num>
  <w:num w:numId="22" w16cid:durableId="1107844042">
    <w:abstractNumId w:val="20"/>
  </w:num>
  <w:num w:numId="23" w16cid:durableId="501434137">
    <w:abstractNumId w:val="3"/>
  </w:num>
  <w:num w:numId="24" w16cid:durableId="1856460792">
    <w:abstractNumId w:val="1"/>
  </w:num>
  <w:num w:numId="25" w16cid:durableId="1957827012">
    <w:abstractNumId w:val="8"/>
  </w:num>
  <w:num w:numId="26" w16cid:durableId="400953990">
    <w:abstractNumId w:val="12"/>
  </w:num>
  <w:num w:numId="27" w16cid:durableId="1009986004">
    <w:abstractNumId w:val="31"/>
  </w:num>
  <w:num w:numId="28" w16cid:durableId="1886212000">
    <w:abstractNumId w:val="16"/>
  </w:num>
  <w:num w:numId="29" w16cid:durableId="915436572">
    <w:abstractNumId w:val="15"/>
  </w:num>
  <w:num w:numId="30" w16cid:durableId="1959796358">
    <w:abstractNumId w:val="23"/>
  </w:num>
  <w:num w:numId="31" w16cid:durableId="2041927741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68"/>
    <w:rsid w:val="00000563"/>
    <w:rsid w:val="0000291C"/>
    <w:rsid w:val="00002952"/>
    <w:rsid w:val="00003F86"/>
    <w:rsid w:val="000044BC"/>
    <w:rsid w:val="00004C25"/>
    <w:rsid w:val="0000577E"/>
    <w:rsid w:val="0000666F"/>
    <w:rsid w:val="000067B5"/>
    <w:rsid w:val="00006910"/>
    <w:rsid w:val="00007601"/>
    <w:rsid w:val="00007E0D"/>
    <w:rsid w:val="000107C7"/>
    <w:rsid w:val="000109D5"/>
    <w:rsid w:val="00011E78"/>
    <w:rsid w:val="00012188"/>
    <w:rsid w:val="00013E6A"/>
    <w:rsid w:val="00013EAE"/>
    <w:rsid w:val="0001476E"/>
    <w:rsid w:val="0001535A"/>
    <w:rsid w:val="0001536E"/>
    <w:rsid w:val="000158AB"/>
    <w:rsid w:val="0001686C"/>
    <w:rsid w:val="00020072"/>
    <w:rsid w:val="0002177B"/>
    <w:rsid w:val="00021DEF"/>
    <w:rsid w:val="00021FD0"/>
    <w:rsid w:val="00022BBC"/>
    <w:rsid w:val="00023AF6"/>
    <w:rsid w:val="00024A9E"/>
    <w:rsid w:val="00026CD8"/>
    <w:rsid w:val="000278BE"/>
    <w:rsid w:val="00030525"/>
    <w:rsid w:val="0003071B"/>
    <w:rsid w:val="00030E3D"/>
    <w:rsid w:val="00030EDE"/>
    <w:rsid w:val="000332F0"/>
    <w:rsid w:val="00033470"/>
    <w:rsid w:val="00033A9D"/>
    <w:rsid w:val="0003418C"/>
    <w:rsid w:val="00034A65"/>
    <w:rsid w:val="00034B6B"/>
    <w:rsid w:val="000369FB"/>
    <w:rsid w:val="00037276"/>
    <w:rsid w:val="00041E14"/>
    <w:rsid w:val="000421E8"/>
    <w:rsid w:val="00043A9F"/>
    <w:rsid w:val="00043B70"/>
    <w:rsid w:val="00043EBA"/>
    <w:rsid w:val="000446D3"/>
    <w:rsid w:val="00044B84"/>
    <w:rsid w:val="00044D09"/>
    <w:rsid w:val="00044F09"/>
    <w:rsid w:val="000455A4"/>
    <w:rsid w:val="00045ED1"/>
    <w:rsid w:val="00045F1B"/>
    <w:rsid w:val="0004617D"/>
    <w:rsid w:val="00050C67"/>
    <w:rsid w:val="00053897"/>
    <w:rsid w:val="0005465D"/>
    <w:rsid w:val="0005508A"/>
    <w:rsid w:val="00055F2B"/>
    <w:rsid w:val="00056E58"/>
    <w:rsid w:val="000579F5"/>
    <w:rsid w:val="00060ABA"/>
    <w:rsid w:val="00060EB1"/>
    <w:rsid w:val="00061281"/>
    <w:rsid w:val="0006192F"/>
    <w:rsid w:val="00062810"/>
    <w:rsid w:val="00063C93"/>
    <w:rsid w:val="00064DF5"/>
    <w:rsid w:val="00066620"/>
    <w:rsid w:val="00067F39"/>
    <w:rsid w:val="00070833"/>
    <w:rsid w:val="00072E24"/>
    <w:rsid w:val="0008058A"/>
    <w:rsid w:val="00080790"/>
    <w:rsid w:val="00080DEE"/>
    <w:rsid w:val="000814BA"/>
    <w:rsid w:val="00081A6E"/>
    <w:rsid w:val="00081C41"/>
    <w:rsid w:val="0008240E"/>
    <w:rsid w:val="0008483C"/>
    <w:rsid w:val="000857B2"/>
    <w:rsid w:val="00085976"/>
    <w:rsid w:val="000859D1"/>
    <w:rsid w:val="00086142"/>
    <w:rsid w:val="000866B1"/>
    <w:rsid w:val="00086E91"/>
    <w:rsid w:val="00090533"/>
    <w:rsid w:val="00090A29"/>
    <w:rsid w:val="00091AC4"/>
    <w:rsid w:val="0009302D"/>
    <w:rsid w:val="000937A2"/>
    <w:rsid w:val="00094A17"/>
    <w:rsid w:val="00095C5D"/>
    <w:rsid w:val="00096BF9"/>
    <w:rsid w:val="00096EAC"/>
    <w:rsid w:val="00097E82"/>
    <w:rsid w:val="000A0C4D"/>
    <w:rsid w:val="000A25DF"/>
    <w:rsid w:val="000A30A3"/>
    <w:rsid w:val="000A30C2"/>
    <w:rsid w:val="000A350A"/>
    <w:rsid w:val="000A3BB2"/>
    <w:rsid w:val="000A4C07"/>
    <w:rsid w:val="000A6CDA"/>
    <w:rsid w:val="000A7E9A"/>
    <w:rsid w:val="000B0143"/>
    <w:rsid w:val="000B0A8B"/>
    <w:rsid w:val="000B0AE8"/>
    <w:rsid w:val="000B15E0"/>
    <w:rsid w:val="000B1D3C"/>
    <w:rsid w:val="000B471A"/>
    <w:rsid w:val="000B4F2D"/>
    <w:rsid w:val="000B6751"/>
    <w:rsid w:val="000B6AFB"/>
    <w:rsid w:val="000B77EE"/>
    <w:rsid w:val="000C02BA"/>
    <w:rsid w:val="000C03A0"/>
    <w:rsid w:val="000C06CB"/>
    <w:rsid w:val="000C075F"/>
    <w:rsid w:val="000C16C0"/>
    <w:rsid w:val="000C1F0A"/>
    <w:rsid w:val="000C25D9"/>
    <w:rsid w:val="000C293E"/>
    <w:rsid w:val="000C2E3C"/>
    <w:rsid w:val="000C3500"/>
    <w:rsid w:val="000C3885"/>
    <w:rsid w:val="000C5747"/>
    <w:rsid w:val="000C58BE"/>
    <w:rsid w:val="000C75CF"/>
    <w:rsid w:val="000C7E6B"/>
    <w:rsid w:val="000D0BBC"/>
    <w:rsid w:val="000D10CD"/>
    <w:rsid w:val="000D3187"/>
    <w:rsid w:val="000D3EF4"/>
    <w:rsid w:val="000D52BC"/>
    <w:rsid w:val="000D705C"/>
    <w:rsid w:val="000D75EA"/>
    <w:rsid w:val="000E09B5"/>
    <w:rsid w:val="000E2360"/>
    <w:rsid w:val="000E298F"/>
    <w:rsid w:val="000E3E0B"/>
    <w:rsid w:val="000E3E8E"/>
    <w:rsid w:val="000E428E"/>
    <w:rsid w:val="000E59E3"/>
    <w:rsid w:val="000E7967"/>
    <w:rsid w:val="000F01DF"/>
    <w:rsid w:val="000F0EAE"/>
    <w:rsid w:val="000F1056"/>
    <w:rsid w:val="000F2284"/>
    <w:rsid w:val="000F256F"/>
    <w:rsid w:val="000F3605"/>
    <w:rsid w:val="000F3DC1"/>
    <w:rsid w:val="000F3EB2"/>
    <w:rsid w:val="000F4927"/>
    <w:rsid w:val="000F4C6A"/>
    <w:rsid w:val="000F5281"/>
    <w:rsid w:val="000F5482"/>
    <w:rsid w:val="000F63F1"/>
    <w:rsid w:val="000F65E6"/>
    <w:rsid w:val="001004FE"/>
    <w:rsid w:val="001005A3"/>
    <w:rsid w:val="001006C4"/>
    <w:rsid w:val="001041DB"/>
    <w:rsid w:val="00105B11"/>
    <w:rsid w:val="00106817"/>
    <w:rsid w:val="00106D6C"/>
    <w:rsid w:val="00106DE6"/>
    <w:rsid w:val="001076CD"/>
    <w:rsid w:val="00107E06"/>
    <w:rsid w:val="00111ADA"/>
    <w:rsid w:val="001120C6"/>
    <w:rsid w:val="00112766"/>
    <w:rsid w:val="001130B2"/>
    <w:rsid w:val="00113169"/>
    <w:rsid w:val="00113934"/>
    <w:rsid w:val="0011420B"/>
    <w:rsid w:val="00114472"/>
    <w:rsid w:val="00115DCC"/>
    <w:rsid w:val="00116281"/>
    <w:rsid w:val="00120687"/>
    <w:rsid w:val="001208A8"/>
    <w:rsid w:val="00121021"/>
    <w:rsid w:val="00122E4C"/>
    <w:rsid w:val="00123994"/>
    <w:rsid w:val="0012465B"/>
    <w:rsid w:val="00124E64"/>
    <w:rsid w:val="00127B63"/>
    <w:rsid w:val="0013090D"/>
    <w:rsid w:val="001317A0"/>
    <w:rsid w:val="00133398"/>
    <w:rsid w:val="0013386E"/>
    <w:rsid w:val="0013433F"/>
    <w:rsid w:val="001344B3"/>
    <w:rsid w:val="00134C76"/>
    <w:rsid w:val="00135DAB"/>
    <w:rsid w:val="00135F94"/>
    <w:rsid w:val="001360F4"/>
    <w:rsid w:val="001369D0"/>
    <w:rsid w:val="001405D9"/>
    <w:rsid w:val="00140A0A"/>
    <w:rsid w:val="00141710"/>
    <w:rsid w:val="00141C41"/>
    <w:rsid w:val="00144E0D"/>
    <w:rsid w:val="001467F4"/>
    <w:rsid w:val="00147156"/>
    <w:rsid w:val="00147D44"/>
    <w:rsid w:val="00150A82"/>
    <w:rsid w:val="00150AD9"/>
    <w:rsid w:val="00151562"/>
    <w:rsid w:val="0015183A"/>
    <w:rsid w:val="00152339"/>
    <w:rsid w:val="001533E9"/>
    <w:rsid w:val="00153828"/>
    <w:rsid w:val="00153A2B"/>
    <w:rsid w:val="001544CC"/>
    <w:rsid w:val="00154E86"/>
    <w:rsid w:val="00156721"/>
    <w:rsid w:val="00157689"/>
    <w:rsid w:val="00157754"/>
    <w:rsid w:val="00157A82"/>
    <w:rsid w:val="00157C14"/>
    <w:rsid w:val="001617BB"/>
    <w:rsid w:val="001618CD"/>
    <w:rsid w:val="0016498B"/>
    <w:rsid w:val="00164AB4"/>
    <w:rsid w:val="00165703"/>
    <w:rsid w:val="00166992"/>
    <w:rsid w:val="00166FFF"/>
    <w:rsid w:val="001675F1"/>
    <w:rsid w:val="00167FEF"/>
    <w:rsid w:val="0017056A"/>
    <w:rsid w:val="00170629"/>
    <w:rsid w:val="001718A9"/>
    <w:rsid w:val="00172D31"/>
    <w:rsid w:val="00172F14"/>
    <w:rsid w:val="00172FA4"/>
    <w:rsid w:val="0017314F"/>
    <w:rsid w:val="001746A3"/>
    <w:rsid w:val="00174E50"/>
    <w:rsid w:val="001767B8"/>
    <w:rsid w:val="001768D9"/>
    <w:rsid w:val="00176BFB"/>
    <w:rsid w:val="00177952"/>
    <w:rsid w:val="00177A72"/>
    <w:rsid w:val="00177AC5"/>
    <w:rsid w:val="00181F37"/>
    <w:rsid w:val="001862AD"/>
    <w:rsid w:val="001865CD"/>
    <w:rsid w:val="00186827"/>
    <w:rsid w:val="00187074"/>
    <w:rsid w:val="00187212"/>
    <w:rsid w:val="00187CBB"/>
    <w:rsid w:val="00187F9A"/>
    <w:rsid w:val="001907D4"/>
    <w:rsid w:val="00190C52"/>
    <w:rsid w:val="00191069"/>
    <w:rsid w:val="00191675"/>
    <w:rsid w:val="00191D45"/>
    <w:rsid w:val="00192135"/>
    <w:rsid w:val="001939F1"/>
    <w:rsid w:val="00193B6D"/>
    <w:rsid w:val="00194758"/>
    <w:rsid w:val="001953F1"/>
    <w:rsid w:val="00195445"/>
    <w:rsid w:val="00195EA2"/>
    <w:rsid w:val="0019677D"/>
    <w:rsid w:val="00196B8C"/>
    <w:rsid w:val="001A0375"/>
    <w:rsid w:val="001A0D08"/>
    <w:rsid w:val="001A18B2"/>
    <w:rsid w:val="001A2ACA"/>
    <w:rsid w:val="001A3AFE"/>
    <w:rsid w:val="001A3D23"/>
    <w:rsid w:val="001A48CF"/>
    <w:rsid w:val="001A4B99"/>
    <w:rsid w:val="001A51E1"/>
    <w:rsid w:val="001A661A"/>
    <w:rsid w:val="001A6BD3"/>
    <w:rsid w:val="001B022E"/>
    <w:rsid w:val="001B1DB2"/>
    <w:rsid w:val="001B352D"/>
    <w:rsid w:val="001B3AD8"/>
    <w:rsid w:val="001B6BD5"/>
    <w:rsid w:val="001B724C"/>
    <w:rsid w:val="001B7753"/>
    <w:rsid w:val="001C1F52"/>
    <w:rsid w:val="001C3796"/>
    <w:rsid w:val="001C3A74"/>
    <w:rsid w:val="001C4829"/>
    <w:rsid w:val="001C50B9"/>
    <w:rsid w:val="001D02C3"/>
    <w:rsid w:val="001D146B"/>
    <w:rsid w:val="001D41E1"/>
    <w:rsid w:val="001D4693"/>
    <w:rsid w:val="001D48DF"/>
    <w:rsid w:val="001D7180"/>
    <w:rsid w:val="001E0EFD"/>
    <w:rsid w:val="001E3A0D"/>
    <w:rsid w:val="001E4AE4"/>
    <w:rsid w:val="001E5AE7"/>
    <w:rsid w:val="001E5B0B"/>
    <w:rsid w:val="001E62DA"/>
    <w:rsid w:val="001E666E"/>
    <w:rsid w:val="001E6DF9"/>
    <w:rsid w:val="001F03DD"/>
    <w:rsid w:val="001F0745"/>
    <w:rsid w:val="001F1695"/>
    <w:rsid w:val="001F18EA"/>
    <w:rsid w:val="001F24B3"/>
    <w:rsid w:val="001F3E82"/>
    <w:rsid w:val="001F4A34"/>
    <w:rsid w:val="001F4D22"/>
    <w:rsid w:val="001F51F8"/>
    <w:rsid w:val="001F5994"/>
    <w:rsid w:val="001F7930"/>
    <w:rsid w:val="001F7995"/>
    <w:rsid w:val="00200443"/>
    <w:rsid w:val="0020052A"/>
    <w:rsid w:val="00200E7D"/>
    <w:rsid w:val="0020165F"/>
    <w:rsid w:val="00201F35"/>
    <w:rsid w:val="00202882"/>
    <w:rsid w:val="00203A93"/>
    <w:rsid w:val="00203D04"/>
    <w:rsid w:val="00203E1A"/>
    <w:rsid w:val="002041AC"/>
    <w:rsid w:val="002046A7"/>
    <w:rsid w:val="00204921"/>
    <w:rsid w:val="00204E05"/>
    <w:rsid w:val="002066B0"/>
    <w:rsid w:val="00206CEB"/>
    <w:rsid w:val="00207BDC"/>
    <w:rsid w:val="00207C6F"/>
    <w:rsid w:val="00210D32"/>
    <w:rsid w:val="00212354"/>
    <w:rsid w:val="00214CC9"/>
    <w:rsid w:val="00214E26"/>
    <w:rsid w:val="00215DD3"/>
    <w:rsid w:val="00216A59"/>
    <w:rsid w:val="00216B41"/>
    <w:rsid w:val="00216CCE"/>
    <w:rsid w:val="00216D73"/>
    <w:rsid w:val="00222A43"/>
    <w:rsid w:val="00223427"/>
    <w:rsid w:val="00223561"/>
    <w:rsid w:val="0022469B"/>
    <w:rsid w:val="002246B7"/>
    <w:rsid w:val="0022513F"/>
    <w:rsid w:val="00226800"/>
    <w:rsid w:val="00230D53"/>
    <w:rsid w:val="002318AC"/>
    <w:rsid w:val="00232617"/>
    <w:rsid w:val="002337FE"/>
    <w:rsid w:val="002340E4"/>
    <w:rsid w:val="0023557E"/>
    <w:rsid w:val="0024077A"/>
    <w:rsid w:val="002408E6"/>
    <w:rsid w:val="00241C9C"/>
    <w:rsid w:val="00241E41"/>
    <w:rsid w:val="00242394"/>
    <w:rsid w:val="002423E6"/>
    <w:rsid w:val="00242DFA"/>
    <w:rsid w:val="00244534"/>
    <w:rsid w:val="00244759"/>
    <w:rsid w:val="00245E3D"/>
    <w:rsid w:val="00247772"/>
    <w:rsid w:val="002525D3"/>
    <w:rsid w:val="00253297"/>
    <w:rsid w:val="00256291"/>
    <w:rsid w:val="002567B8"/>
    <w:rsid w:val="002568C4"/>
    <w:rsid w:val="00257C58"/>
    <w:rsid w:val="00257ECC"/>
    <w:rsid w:val="0026054F"/>
    <w:rsid w:val="00261E1A"/>
    <w:rsid w:val="00262283"/>
    <w:rsid w:val="00265B5F"/>
    <w:rsid w:val="00267277"/>
    <w:rsid w:val="00267469"/>
    <w:rsid w:val="0026779F"/>
    <w:rsid w:val="00271911"/>
    <w:rsid w:val="00273C50"/>
    <w:rsid w:val="00274468"/>
    <w:rsid w:val="00274B66"/>
    <w:rsid w:val="00274F0B"/>
    <w:rsid w:val="002769B9"/>
    <w:rsid w:val="00277510"/>
    <w:rsid w:val="00277FED"/>
    <w:rsid w:val="002823C3"/>
    <w:rsid w:val="00282DDC"/>
    <w:rsid w:val="002845D0"/>
    <w:rsid w:val="002846BE"/>
    <w:rsid w:val="00284B8D"/>
    <w:rsid w:val="002852E3"/>
    <w:rsid w:val="0028558F"/>
    <w:rsid w:val="0028607B"/>
    <w:rsid w:val="00286251"/>
    <w:rsid w:val="00287E13"/>
    <w:rsid w:val="002903DD"/>
    <w:rsid w:val="00290E06"/>
    <w:rsid w:val="00290F91"/>
    <w:rsid w:val="0029181D"/>
    <w:rsid w:val="00291C8D"/>
    <w:rsid w:val="00294D33"/>
    <w:rsid w:val="00296E09"/>
    <w:rsid w:val="0029733B"/>
    <w:rsid w:val="002A0681"/>
    <w:rsid w:val="002A0D68"/>
    <w:rsid w:val="002A14F1"/>
    <w:rsid w:val="002A1D27"/>
    <w:rsid w:val="002A26C1"/>
    <w:rsid w:val="002A4030"/>
    <w:rsid w:val="002A4992"/>
    <w:rsid w:val="002A4CFF"/>
    <w:rsid w:val="002A5EE3"/>
    <w:rsid w:val="002A63CE"/>
    <w:rsid w:val="002A7C82"/>
    <w:rsid w:val="002B0735"/>
    <w:rsid w:val="002B1830"/>
    <w:rsid w:val="002B21F6"/>
    <w:rsid w:val="002B390D"/>
    <w:rsid w:val="002B4F02"/>
    <w:rsid w:val="002B56E5"/>
    <w:rsid w:val="002B57B0"/>
    <w:rsid w:val="002C0489"/>
    <w:rsid w:val="002C094A"/>
    <w:rsid w:val="002C3025"/>
    <w:rsid w:val="002C382A"/>
    <w:rsid w:val="002C3B0F"/>
    <w:rsid w:val="002C3C64"/>
    <w:rsid w:val="002C4279"/>
    <w:rsid w:val="002C45A0"/>
    <w:rsid w:val="002C4D65"/>
    <w:rsid w:val="002C5125"/>
    <w:rsid w:val="002C56A5"/>
    <w:rsid w:val="002C5766"/>
    <w:rsid w:val="002C5C23"/>
    <w:rsid w:val="002C632E"/>
    <w:rsid w:val="002C66D1"/>
    <w:rsid w:val="002C7E08"/>
    <w:rsid w:val="002D0FE3"/>
    <w:rsid w:val="002D2FA1"/>
    <w:rsid w:val="002D3EE6"/>
    <w:rsid w:val="002D4100"/>
    <w:rsid w:val="002D51E9"/>
    <w:rsid w:val="002D5259"/>
    <w:rsid w:val="002D6E1B"/>
    <w:rsid w:val="002D7C75"/>
    <w:rsid w:val="002E01DF"/>
    <w:rsid w:val="002E0207"/>
    <w:rsid w:val="002E15EE"/>
    <w:rsid w:val="002E1637"/>
    <w:rsid w:val="002E16AD"/>
    <w:rsid w:val="002E1B96"/>
    <w:rsid w:val="002E2185"/>
    <w:rsid w:val="002E266A"/>
    <w:rsid w:val="002E2A19"/>
    <w:rsid w:val="002E539C"/>
    <w:rsid w:val="002E6111"/>
    <w:rsid w:val="002E64B3"/>
    <w:rsid w:val="002E68B0"/>
    <w:rsid w:val="002F053A"/>
    <w:rsid w:val="002F0D75"/>
    <w:rsid w:val="002F2540"/>
    <w:rsid w:val="002F35BE"/>
    <w:rsid w:val="002F616B"/>
    <w:rsid w:val="002F640F"/>
    <w:rsid w:val="002F6BAD"/>
    <w:rsid w:val="002F7BF5"/>
    <w:rsid w:val="00300C3A"/>
    <w:rsid w:val="00301296"/>
    <w:rsid w:val="00301617"/>
    <w:rsid w:val="003030BE"/>
    <w:rsid w:val="00304A91"/>
    <w:rsid w:val="003063F7"/>
    <w:rsid w:val="00306432"/>
    <w:rsid w:val="00306A74"/>
    <w:rsid w:val="003070DC"/>
    <w:rsid w:val="00307402"/>
    <w:rsid w:val="00311D5D"/>
    <w:rsid w:val="003136D6"/>
    <w:rsid w:val="00315BE9"/>
    <w:rsid w:val="00315D0D"/>
    <w:rsid w:val="003169AA"/>
    <w:rsid w:val="00316ABD"/>
    <w:rsid w:val="00316B9E"/>
    <w:rsid w:val="00317140"/>
    <w:rsid w:val="00317DE1"/>
    <w:rsid w:val="00320210"/>
    <w:rsid w:val="00320C6F"/>
    <w:rsid w:val="003218B7"/>
    <w:rsid w:val="003219F0"/>
    <w:rsid w:val="00321C64"/>
    <w:rsid w:val="00324995"/>
    <w:rsid w:val="00324ECC"/>
    <w:rsid w:val="003256D0"/>
    <w:rsid w:val="003258E9"/>
    <w:rsid w:val="003267CA"/>
    <w:rsid w:val="003303AD"/>
    <w:rsid w:val="00330678"/>
    <w:rsid w:val="00330A36"/>
    <w:rsid w:val="0033117B"/>
    <w:rsid w:val="0033197A"/>
    <w:rsid w:val="00332A51"/>
    <w:rsid w:val="003340EE"/>
    <w:rsid w:val="00334358"/>
    <w:rsid w:val="00334BE6"/>
    <w:rsid w:val="00334C9B"/>
    <w:rsid w:val="00334DED"/>
    <w:rsid w:val="00334F37"/>
    <w:rsid w:val="003351F9"/>
    <w:rsid w:val="003356D3"/>
    <w:rsid w:val="00336678"/>
    <w:rsid w:val="00337A44"/>
    <w:rsid w:val="00337D6D"/>
    <w:rsid w:val="0034003C"/>
    <w:rsid w:val="00340E29"/>
    <w:rsid w:val="00340EFC"/>
    <w:rsid w:val="00341438"/>
    <w:rsid w:val="00341595"/>
    <w:rsid w:val="0034163E"/>
    <w:rsid w:val="00342CAB"/>
    <w:rsid w:val="00343237"/>
    <w:rsid w:val="003444DE"/>
    <w:rsid w:val="00344E78"/>
    <w:rsid w:val="00344FA6"/>
    <w:rsid w:val="00345592"/>
    <w:rsid w:val="00346714"/>
    <w:rsid w:val="00346AF4"/>
    <w:rsid w:val="00346D78"/>
    <w:rsid w:val="00347457"/>
    <w:rsid w:val="00347819"/>
    <w:rsid w:val="00350A3C"/>
    <w:rsid w:val="003527BA"/>
    <w:rsid w:val="00352AB2"/>
    <w:rsid w:val="003558BE"/>
    <w:rsid w:val="00357054"/>
    <w:rsid w:val="00361333"/>
    <w:rsid w:val="00362970"/>
    <w:rsid w:val="0036345B"/>
    <w:rsid w:val="00363971"/>
    <w:rsid w:val="00363F4B"/>
    <w:rsid w:val="003643B9"/>
    <w:rsid w:val="0036451D"/>
    <w:rsid w:val="00365960"/>
    <w:rsid w:val="00365B24"/>
    <w:rsid w:val="00370D47"/>
    <w:rsid w:val="00371240"/>
    <w:rsid w:val="003727F8"/>
    <w:rsid w:val="00372AF8"/>
    <w:rsid w:val="00374880"/>
    <w:rsid w:val="00374E89"/>
    <w:rsid w:val="003757A2"/>
    <w:rsid w:val="00376601"/>
    <w:rsid w:val="00376EF6"/>
    <w:rsid w:val="00380486"/>
    <w:rsid w:val="00381E4B"/>
    <w:rsid w:val="0038400B"/>
    <w:rsid w:val="00384B9B"/>
    <w:rsid w:val="00385C02"/>
    <w:rsid w:val="00390804"/>
    <w:rsid w:val="00390B97"/>
    <w:rsid w:val="0039150C"/>
    <w:rsid w:val="003919FD"/>
    <w:rsid w:val="00393F05"/>
    <w:rsid w:val="00395E8A"/>
    <w:rsid w:val="003964C3"/>
    <w:rsid w:val="003975B9"/>
    <w:rsid w:val="003A0DEF"/>
    <w:rsid w:val="003A1B8E"/>
    <w:rsid w:val="003A2C87"/>
    <w:rsid w:val="003A35F2"/>
    <w:rsid w:val="003A3CDA"/>
    <w:rsid w:val="003A3FA9"/>
    <w:rsid w:val="003A52D1"/>
    <w:rsid w:val="003A61C5"/>
    <w:rsid w:val="003A7CE8"/>
    <w:rsid w:val="003B0304"/>
    <w:rsid w:val="003B0A03"/>
    <w:rsid w:val="003B0E38"/>
    <w:rsid w:val="003B198D"/>
    <w:rsid w:val="003B360E"/>
    <w:rsid w:val="003B3C65"/>
    <w:rsid w:val="003B635B"/>
    <w:rsid w:val="003B6500"/>
    <w:rsid w:val="003B691C"/>
    <w:rsid w:val="003B72AF"/>
    <w:rsid w:val="003B765D"/>
    <w:rsid w:val="003B7D8B"/>
    <w:rsid w:val="003C036E"/>
    <w:rsid w:val="003C10A3"/>
    <w:rsid w:val="003C3976"/>
    <w:rsid w:val="003C3D53"/>
    <w:rsid w:val="003C41DC"/>
    <w:rsid w:val="003C7965"/>
    <w:rsid w:val="003D0104"/>
    <w:rsid w:val="003D02AD"/>
    <w:rsid w:val="003D0B18"/>
    <w:rsid w:val="003D1001"/>
    <w:rsid w:val="003D10C7"/>
    <w:rsid w:val="003D175E"/>
    <w:rsid w:val="003D2667"/>
    <w:rsid w:val="003D27F8"/>
    <w:rsid w:val="003D2CED"/>
    <w:rsid w:val="003D2DE6"/>
    <w:rsid w:val="003D519A"/>
    <w:rsid w:val="003D5662"/>
    <w:rsid w:val="003D6FE4"/>
    <w:rsid w:val="003D7A4F"/>
    <w:rsid w:val="003D7E93"/>
    <w:rsid w:val="003E038A"/>
    <w:rsid w:val="003E2032"/>
    <w:rsid w:val="003E2FAB"/>
    <w:rsid w:val="003E3095"/>
    <w:rsid w:val="003E3A40"/>
    <w:rsid w:val="003E3ABF"/>
    <w:rsid w:val="003E3DFB"/>
    <w:rsid w:val="003E420A"/>
    <w:rsid w:val="003E4799"/>
    <w:rsid w:val="003E4ED3"/>
    <w:rsid w:val="003E56EF"/>
    <w:rsid w:val="003E6E10"/>
    <w:rsid w:val="003F0DBC"/>
    <w:rsid w:val="003F1777"/>
    <w:rsid w:val="003F336B"/>
    <w:rsid w:val="003F5A7C"/>
    <w:rsid w:val="003F6D10"/>
    <w:rsid w:val="003F73C1"/>
    <w:rsid w:val="003F7761"/>
    <w:rsid w:val="003F7AA3"/>
    <w:rsid w:val="004008BB"/>
    <w:rsid w:val="0040137B"/>
    <w:rsid w:val="004017E6"/>
    <w:rsid w:val="00402A51"/>
    <w:rsid w:val="00402BEC"/>
    <w:rsid w:val="00402D29"/>
    <w:rsid w:val="00402FC3"/>
    <w:rsid w:val="00403C1B"/>
    <w:rsid w:val="0040415C"/>
    <w:rsid w:val="004043C8"/>
    <w:rsid w:val="0040457D"/>
    <w:rsid w:val="00404B83"/>
    <w:rsid w:val="00406095"/>
    <w:rsid w:val="004070C8"/>
    <w:rsid w:val="004077E2"/>
    <w:rsid w:val="00407810"/>
    <w:rsid w:val="00407AAB"/>
    <w:rsid w:val="00407C31"/>
    <w:rsid w:val="00407D44"/>
    <w:rsid w:val="00410810"/>
    <w:rsid w:val="004123BE"/>
    <w:rsid w:val="0041267F"/>
    <w:rsid w:val="00412A6C"/>
    <w:rsid w:val="00412F0F"/>
    <w:rsid w:val="00413F83"/>
    <w:rsid w:val="0041402E"/>
    <w:rsid w:val="0041680F"/>
    <w:rsid w:val="00416BEF"/>
    <w:rsid w:val="00420E92"/>
    <w:rsid w:val="0042144E"/>
    <w:rsid w:val="00422B21"/>
    <w:rsid w:val="00422ED4"/>
    <w:rsid w:val="00422EDC"/>
    <w:rsid w:val="00423885"/>
    <w:rsid w:val="00423EAF"/>
    <w:rsid w:val="00424B87"/>
    <w:rsid w:val="00424F09"/>
    <w:rsid w:val="0042504C"/>
    <w:rsid w:val="00425B21"/>
    <w:rsid w:val="00426313"/>
    <w:rsid w:val="004274CD"/>
    <w:rsid w:val="004302B5"/>
    <w:rsid w:val="004308CF"/>
    <w:rsid w:val="00430C03"/>
    <w:rsid w:val="004311D8"/>
    <w:rsid w:val="00431C96"/>
    <w:rsid w:val="004323A4"/>
    <w:rsid w:val="00432B80"/>
    <w:rsid w:val="004332BE"/>
    <w:rsid w:val="00433BD6"/>
    <w:rsid w:val="004346BD"/>
    <w:rsid w:val="004350DC"/>
    <w:rsid w:val="00437099"/>
    <w:rsid w:val="004375D3"/>
    <w:rsid w:val="00437856"/>
    <w:rsid w:val="0044133C"/>
    <w:rsid w:val="00441A3E"/>
    <w:rsid w:val="00442AAA"/>
    <w:rsid w:val="00443B73"/>
    <w:rsid w:val="00443F38"/>
    <w:rsid w:val="004448B3"/>
    <w:rsid w:val="004452BD"/>
    <w:rsid w:val="0044603E"/>
    <w:rsid w:val="00447FBB"/>
    <w:rsid w:val="00450750"/>
    <w:rsid w:val="00450CBF"/>
    <w:rsid w:val="00450CCC"/>
    <w:rsid w:val="00450EE0"/>
    <w:rsid w:val="004517F1"/>
    <w:rsid w:val="00451D33"/>
    <w:rsid w:val="004533C7"/>
    <w:rsid w:val="00453592"/>
    <w:rsid w:val="00453813"/>
    <w:rsid w:val="00454194"/>
    <w:rsid w:val="00455F46"/>
    <w:rsid w:val="00457758"/>
    <w:rsid w:val="00457A95"/>
    <w:rsid w:val="00457B94"/>
    <w:rsid w:val="004605B9"/>
    <w:rsid w:val="00460843"/>
    <w:rsid w:val="00464954"/>
    <w:rsid w:val="0046553B"/>
    <w:rsid w:val="00465A89"/>
    <w:rsid w:val="00465FCB"/>
    <w:rsid w:val="00466AE4"/>
    <w:rsid w:val="004709B3"/>
    <w:rsid w:val="0047115B"/>
    <w:rsid w:val="0047145C"/>
    <w:rsid w:val="00471965"/>
    <w:rsid w:val="00471BC9"/>
    <w:rsid w:val="00471F0A"/>
    <w:rsid w:val="00473D4B"/>
    <w:rsid w:val="00474205"/>
    <w:rsid w:val="00475E01"/>
    <w:rsid w:val="00475FA7"/>
    <w:rsid w:val="00476F2D"/>
    <w:rsid w:val="00477D8A"/>
    <w:rsid w:val="00481291"/>
    <w:rsid w:val="00483144"/>
    <w:rsid w:val="00483291"/>
    <w:rsid w:val="00483DF2"/>
    <w:rsid w:val="00484BB8"/>
    <w:rsid w:val="00485C63"/>
    <w:rsid w:val="004875A0"/>
    <w:rsid w:val="00487FAA"/>
    <w:rsid w:val="00490AA7"/>
    <w:rsid w:val="00490C2B"/>
    <w:rsid w:val="00493542"/>
    <w:rsid w:val="004939E3"/>
    <w:rsid w:val="00494E18"/>
    <w:rsid w:val="004956AD"/>
    <w:rsid w:val="00496AC2"/>
    <w:rsid w:val="00496D8B"/>
    <w:rsid w:val="004A038C"/>
    <w:rsid w:val="004A2CA2"/>
    <w:rsid w:val="004A3178"/>
    <w:rsid w:val="004A38D3"/>
    <w:rsid w:val="004A43BA"/>
    <w:rsid w:val="004A4683"/>
    <w:rsid w:val="004A4C14"/>
    <w:rsid w:val="004A4F41"/>
    <w:rsid w:val="004A5227"/>
    <w:rsid w:val="004A54D2"/>
    <w:rsid w:val="004A6582"/>
    <w:rsid w:val="004A721C"/>
    <w:rsid w:val="004A73D0"/>
    <w:rsid w:val="004A7DFC"/>
    <w:rsid w:val="004B07D6"/>
    <w:rsid w:val="004B4466"/>
    <w:rsid w:val="004B4934"/>
    <w:rsid w:val="004B4AEE"/>
    <w:rsid w:val="004B4C11"/>
    <w:rsid w:val="004B5D1E"/>
    <w:rsid w:val="004B6DAC"/>
    <w:rsid w:val="004B75DB"/>
    <w:rsid w:val="004C08E3"/>
    <w:rsid w:val="004C3508"/>
    <w:rsid w:val="004C3886"/>
    <w:rsid w:val="004C39B2"/>
    <w:rsid w:val="004C44A3"/>
    <w:rsid w:val="004C5E3F"/>
    <w:rsid w:val="004C61CD"/>
    <w:rsid w:val="004C61E0"/>
    <w:rsid w:val="004C624A"/>
    <w:rsid w:val="004D1656"/>
    <w:rsid w:val="004D2FE2"/>
    <w:rsid w:val="004D3798"/>
    <w:rsid w:val="004D3ECE"/>
    <w:rsid w:val="004D4B18"/>
    <w:rsid w:val="004D7B7E"/>
    <w:rsid w:val="004E017B"/>
    <w:rsid w:val="004E1DA1"/>
    <w:rsid w:val="004E3B56"/>
    <w:rsid w:val="004E497A"/>
    <w:rsid w:val="004E510C"/>
    <w:rsid w:val="004E54BE"/>
    <w:rsid w:val="004F0D00"/>
    <w:rsid w:val="004F17DD"/>
    <w:rsid w:val="004F20CF"/>
    <w:rsid w:val="004F2753"/>
    <w:rsid w:val="004F281F"/>
    <w:rsid w:val="004F2F5C"/>
    <w:rsid w:val="004F3639"/>
    <w:rsid w:val="004F3753"/>
    <w:rsid w:val="004F3934"/>
    <w:rsid w:val="004F4493"/>
    <w:rsid w:val="004F65A0"/>
    <w:rsid w:val="0050134B"/>
    <w:rsid w:val="00501737"/>
    <w:rsid w:val="0050186E"/>
    <w:rsid w:val="00501BD9"/>
    <w:rsid w:val="00501DB5"/>
    <w:rsid w:val="00502556"/>
    <w:rsid w:val="00502BC7"/>
    <w:rsid w:val="00503F9F"/>
    <w:rsid w:val="00504432"/>
    <w:rsid w:val="0050445D"/>
    <w:rsid w:val="00504C3E"/>
    <w:rsid w:val="00505E34"/>
    <w:rsid w:val="005063E4"/>
    <w:rsid w:val="0050688E"/>
    <w:rsid w:val="00506E9D"/>
    <w:rsid w:val="00507E5A"/>
    <w:rsid w:val="00513672"/>
    <w:rsid w:val="00514CBF"/>
    <w:rsid w:val="00515EA2"/>
    <w:rsid w:val="0051757B"/>
    <w:rsid w:val="005217D1"/>
    <w:rsid w:val="005230E5"/>
    <w:rsid w:val="00523793"/>
    <w:rsid w:val="005243A7"/>
    <w:rsid w:val="00525100"/>
    <w:rsid w:val="005255D0"/>
    <w:rsid w:val="00525C3A"/>
    <w:rsid w:val="00525EB8"/>
    <w:rsid w:val="005272F9"/>
    <w:rsid w:val="00527680"/>
    <w:rsid w:val="005305D3"/>
    <w:rsid w:val="00530846"/>
    <w:rsid w:val="005313CF"/>
    <w:rsid w:val="00531DE2"/>
    <w:rsid w:val="00533012"/>
    <w:rsid w:val="00533520"/>
    <w:rsid w:val="00533FB6"/>
    <w:rsid w:val="0053541B"/>
    <w:rsid w:val="005356EA"/>
    <w:rsid w:val="00535712"/>
    <w:rsid w:val="00536421"/>
    <w:rsid w:val="0053730A"/>
    <w:rsid w:val="005377F4"/>
    <w:rsid w:val="0054061D"/>
    <w:rsid w:val="0054104C"/>
    <w:rsid w:val="00542557"/>
    <w:rsid w:val="00542F07"/>
    <w:rsid w:val="00544524"/>
    <w:rsid w:val="00544587"/>
    <w:rsid w:val="00544648"/>
    <w:rsid w:val="0054483F"/>
    <w:rsid w:val="005448AD"/>
    <w:rsid w:val="005460E9"/>
    <w:rsid w:val="0054615B"/>
    <w:rsid w:val="00546A1C"/>
    <w:rsid w:val="00547D99"/>
    <w:rsid w:val="00547DA0"/>
    <w:rsid w:val="005511F7"/>
    <w:rsid w:val="00551530"/>
    <w:rsid w:val="005518F0"/>
    <w:rsid w:val="005519C2"/>
    <w:rsid w:val="00551FB5"/>
    <w:rsid w:val="0055208E"/>
    <w:rsid w:val="00552433"/>
    <w:rsid w:val="00552DB5"/>
    <w:rsid w:val="00552F24"/>
    <w:rsid w:val="005537B1"/>
    <w:rsid w:val="00554D39"/>
    <w:rsid w:val="00554E5B"/>
    <w:rsid w:val="00554E89"/>
    <w:rsid w:val="005550FF"/>
    <w:rsid w:val="00555682"/>
    <w:rsid w:val="005561F6"/>
    <w:rsid w:val="005574E2"/>
    <w:rsid w:val="00560056"/>
    <w:rsid w:val="0056057A"/>
    <w:rsid w:val="00560903"/>
    <w:rsid w:val="00560A8E"/>
    <w:rsid w:val="0056144F"/>
    <w:rsid w:val="00562362"/>
    <w:rsid w:val="005634FC"/>
    <w:rsid w:val="00563956"/>
    <w:rsid w:val="00563CC3"/>
    <w:rsid w:val="00564E40"/>
    <w:rsid w:val="00566165"/>
    <w:rsid w:val="00566787"/>
    <w:rsid w:val="005669E6"/>
    <w:rsid w:val="00566D36"/>
    <w:rsid w:val="00570470"/>
    <w:rsid w:val="005709EE"/>
    <w:rsid w:val="00570BAE"/>
    <w:rsid w:val="00571B5E"/>
    <w:rsid w:val="005728A4"/>
    <w:rsid w:val="0057425F"/>
    <w:rsid w:val="00575519"/>
    <w:rsid w:val="00575E9E"/>
    <w:rsid w:val="0058021E"/>
    <w:rsid w:val="0058081F"/>
    <w:rsid w:val="00581002"/>
    <w:rsid w:val="005832C6"/>
    <w:rsid w:val="00584256"/>
    <w:rsid w:val="00585596"/>
    <w:rsid w:val="00590DC3"/>
    <w:rsid w:val="00590DDB"/>
    <w:rsid w:val="00591F19"/>
    <w:rsid w:val="00592A52"/>
    <w:rsid w:val="00592CA5"/>
    <w:rsid w:val="00593101"/>
    <w:rsid w:val="005936CA"/>
    <w:rsid w:val="0059374F"/>
    <w:rsid w:val="00593811"/>
    <w:rsid w:val="00594206"/>
    <w:rsid w:val="0059428C"/>
    <w:rsid w:val="00596D73"/>
    <w:rsid w:val="005A087A"/>
    <w:rsid w:val="005A1873"/>
    <w:rsid w:val="005A25C6"/>
    <w:rsid w:val="005A3B6F"/>
    <w:rsid w:val="005A5FBC"/>
    <w:rsid w:val="005A74A9"/>
    <w:rsid w:val="005A7CC2"/>
    <w:rsid w:val="005B02D2"/>
    <w:rsid w:val="005B03DB"/>
    <w:rsid w:val="005B06FB"/>
    <w:rsid w:val="005B0C83"/>
    <w:rsid w:val="005B0ECE"/>
    <w:rsid w:val="005B145F"/>
    <w:rsid w:val="005B2A74"/>
    <w:rsid w:val="005B2B2A"/>
    <w:rsid w:val="005B2B2D"/>
    <w:rsid w:val="005B3BF4"/>
    <w:rsid w:val="005B5659"/>
    <w:rsid w:val="005B7143"/>
    <w:rsid w:val="005B7A25"/>
    <w:rsid w:val="005C0039"/>
    <w:rsid w:val="005C0308"/>
    <w:rsid w:val="005C0A38"/>
    <w:rsid w:val="005C176C"/>
    <w:rsid w:val="005C3188"/>
    <w:rsid w:val="005C3624"/>
    <w:rsid w:val="005C441B"/>
    <w:rsid w:val="005C49EA"/>
    <w:rsid w:val="005C4BC0"/>
    <w:rsid w:val="005C772E"/>
    <w:rsid w:val="005D07D1"/>
    <w:rsid w:val="005D0D5D"/>
    <w:rsid w:val="005D2738"/>
    <w:rsid w:val="005D286A"/>
    <w:rsid w:val="005D3833"/>
    <w:rsid w:val="005D3E8C"/>
    <w:rsid w:val="005D3FEE"/>
    <w:rsid w:val="005D43FF"/>
    <w:rsid w:val="005D454D"/>
    <w:rsid w:val="005D60AD"/>
    <w:rsid w:val="005D626E"/>
    <w:rsid w:val="005D62EC"/>
    <w:rsid w:val="005D6C1A"/>
    <w:rsid w:val="005D6E2C"/>
    <w:rsid w:val="005D7337"/>
    <w:rsid w:val="005D77CC"/>
    <w:rsid w:val="005E00D4"/>
    <w:rsid w:val="005E07A8"/>
    <w:rsid w:val="005E34D3"/>
    <w:rsid w:val="005E3A9E"/>
    <w:rsid w:val="005E42E6"/>
    <w:rsid w:val="005E4DAF"/>
    <w:rsid w:val="005E5B70"/>
    <w:rsid w:val="005E634D"/>
    <w:rsid w:val="005E6B69"/>
    <w:rsid w:val="005F0F3E"/>
    <w:rsid w:val="005F1244"/>
    <w:rsid w:val="005F129B"/>
    <w:rsid w:val="005F192D"/>
    <w:rsid w:val="005F218C"/>
    <w:rsid w:val="005F285D"/>
    <w:rsid w:val="005F2E9E"/>
    <w:rsid w:val="005F3F7D"/>
    <w:rsid w:val="005F55E0"/>
    <w:rsid w:val="005F5AAC"/>
    <w:rsid w:val="005F7F59"/>
    <w:rsid w:val="00600AD5"/>
    <w:rsid w:val="00601999"/>
    <w:rsid w:val="00601AB2"/>
    <w:rsid w:val="00601C69"/>
    <w:rsid w:val="00602CB0"/>
    <w:rsid w:val="00602E4F"/>
    <w:rsid w:val="00603617"/>
    <w:rsid w:val="00604514"/>
    <w:rsid w:val="0060455A"/>
    <w:rsid w:val="00606B9A"/>
    <w:rsid w:val="00610097"/>
    <w:rsid w:val="00610E98"/>
    <w:rsid w:val="006117E8"/>
    <w:rsid w:val="00611A12"/>
    <w:rsid w:val="00612C50"/>
    <w:rsid w:val="00613892"/>
    <w:rsid w:val="00615E28"/>
    <w:rsid w:val="00616680"/>
    <w:rsid w:val="00616F72"/>
    <w:rsid w:val="00620468"/>
    <w:rsid w:val="00620482"/>
    <w:rsid w:val="006219AD"/>
    <w:rsid w:val="00623406"/>
    <w:rsid w:val="0062388E"/>
    <w:rsid w:val="00623D7A"/>
    <w:rsid w:val="006247C6"/>
    <w:rsid w:val="00624EC8"/>
    <w:rsid w:val="00624FCD"/>
    <w:rsid w:val="006259F4"/>
    <w:rsid w:val="006261EF"/>
    <w:rsid w:val="006266FC"/>
    <w:rsid w:val="0062681D"/>
    <w:rsid w:val="00626967"/>
    <w:rsid w:val="00627EB0"/>
    <w:rsid w:val="00630516"/>
    <w:rsid w:val="00630A67"/>
    <w:rsid w:val="00631372"/>
    <w:rsid w:val="0063214D"/>
    <w:rsid w:val="0063233A"/>
    <w:rsid w:val="00633F56"/>
    <w:rsid w:val="00634A63"/>
    <w:rsid w:val="006360CE"/>
    <w:rsid w:val="00636150"/>
    <w:rsid w:val="0063717D"/>
    <w:rsid w:val="0063718A"/>
    <w:rsid w:val="006379DB"/>
    <w:rsid w:val="00641040"/>
    <w:rsid w:val="00641770"/>
    <w:rsid w:val="0064282F"/>
    <w:rsid w:val="00643C0E"/>
    <w:rsid w:val="0064479B"/>
    <w:rsid w:val="00644C42"/>
    <w:rsid w:val="00644C6A"/>
    <w:rsid w:val="006457C4"/>
    <w:rsid w:val="00645D55"/>
    <w:rsid w:val="00647254"/>
    <w:rsid w:val="00647370"/>
    <w:rsid w:val="00647F87"/>
    <w:rsid w:val="00651D1D"/>
    <w:rsid w:val="00652C82"/>
    <w:rsid w:val="00653D73"/>
    <w:rsid w:val="0065511C"/>
    <w:rsid w:val="0065746C"/>
    <w:rsid w:val="00657990"/>
    <w:rsid w:val="006600C6"/>
    <w:rsid w:val="0066100F"/>
    <w:rsid w:val="0066168B"/>
    <w:rsid w:val="00661714"/>
    <w:rsid w:val="00661898"/>
    <w:rsid w:val="006620A4"/>
    <w:rsid w:val="00662429"/>
    <w:rsid w:val="00662770"/>
    <w:rsid w:val="00663236"/>
    <w:rsid w:val="006642C8"/>
    <w:rsid w:val="00664CEF"/>
    <w:rsid w:val="0067026D"/>
    <w:rsid w:val="00671A03"/>
    <w:rsid w:val="006737C3"/>
    <w:rsid w:val="00673A5F"/>
    <w:rsid w:val="006741FF"/>
    <w:rsid w:val="00674D62"/>
    <w:rsid w:val="00676D6A"/>
    <w:rsid w:val="00680544"/>
    <w:rsid w:val="00681226"/>
    <w:rsid w:val="00681A60"/>
    <w:rsid w:val="00682F4E"/>
    <w:rsid w:val="0068476C"/>
    <w:rsid w:val="006850B0"/>
    <w:rsid w:val="006852B4"/>
    <w:rsid w:val="00685596"/>
    <w:rsid w:val="00686BB2"/>
    <w:rsid w:val="00687605"/>
    <w:rsid w:val="00687C20"/>
    <w:rsid w:val="00690270"/>
    <w:rsid w:val="00691FB9"/>
    <w:rsid w:val="00692608"/>
    <w:rsid w:val="00692C4D"/>
    <w:rsid w:val="00693BA9"/>
    <w:rsid w:val="00693C25"/>
    <w:rsid w:val="00693D6E"/>
    <w:rsid w:val="00693E1B"/>
    <w:rsid w:val="00694544"/>
    <w:rsid w:val="00694C21"/>
    <w:rsid w:val="00694D7F"/>
    <w:rsid w:val="00694FE0"/>
    <w:rsid w:val="00696762"/>
    <w:rsid w:val="00696B94"/>
    <w:rsid w:val="00696D3B"/>
    <w:rsid w:val="006972C3"/>
    <w:rsid w:val="0069798A"/>
    <w:rsid w:val="006A07EE"/>
    <w:rsid w:val="006A0932"/>
    <w:rsid w:val="006A0B9C"/>
    <w:rsid w:val="006A1477"/>
    <w:rsid w:val="006A1555"/>
    <w:rsid w:val="006A228F"/>
    <w:rsid w:val="006A3A2F"/>
    <w:rsid w:val="006A3A4E"/>
    <w:rsid w:val="006A4938"/>
    <w:rsid w:val="006A4F55"/>
    <w:rsid w:val="006A6261"/>
    <w:rsid w:val="006A770E"/>
    <w:rsid w:val="006B00FC"/>
    <w:rsid w:val="006B1128"/>
    <w:rsid w:val="006B147F"/>
    <w:rsid w:val="006B27E2"/>
    <w:rsid w:val="006B2ECA"/>
    <w:rsid w:val="006B3D04"/>
    <w:rsid w:val="006B3E6F"/>
    <w:rsid w:val="006B4146"/>
    <w:rsid w:val="006B43A6"/>
    <w:rsid w:val="006B442E"/>
    <w:rsid w:val="006B4985"/>
    <w:rsid w:val="006B6889"/>
    <w:rsid w:val="006B7274"/>
    <w:rsid w:val="006C171B"/>
    <w:rsid w:val="006C28A0"/>
    <w:rsid w:val="006C37F0"/>
    <w:rsid w:val="006C4B78"/>
    <w:rsid w:val="006C53CB"/>
    <w:rsid w:val="006C5450"/>
    <w:rsid w:val="006C548D"/>
    <w:rsid w:val="006C66B8"/>
    <w:rsid w:val="006D07EF"/>
    <w:rsid w:val="006D17C9"/>
    <w:rsid w:val="006D1F80"/>
    <w:rsid w:val="006D20BC"/>
    <w:rsid w:val="006D32F2"/>
    <w:rsid w:val="006D46E4"/>
    <w:rsid w:val="006D4A9F"/>
    <w:rsid w:val="006D4F57"/>
    <w:rsid w:val="006D5C3E"/>
    <w:rsid w:val="006D6A8E"/>
    <w:rsid w:val="006D6C90"/>
    <w:rsid w:val="006D7C0B"/>
    <w:rsid w:val="006D7FAA"/>
    <w:rsid w:val="006E0160"/>
    <w:rsid w:val="006E1600"/>
    <w:rsid w:val="006E444B"/>
    <w:rsid w:val="006E562A"/>
    <w:rsid w:val="006E6106"/>
    <w:rsid w:val="006E6D3E"/>
    <w:rsid w:val="006E7004"/>
    <w:rsid w:val="006F009C"/>
    <w:rsid w:val="006F2AF9"/>
    <w:rsid w:val="006F2C1B"/>
    <w:rsid w:val="006F4E84"/>
    <w:rsid w:val="00700355"/>
    <w:rsid w:val="00700B3E"/>
    <w:rsid w:val="00701E40"/>
    <w:rsid w:val="00702E01"/>
    <w:rsid w:val="007036FB"/>
    <w:rsid w:val="00703B53"/>
    <w:rsid w:val="00703F11"/>
    <w:rsid w:val="0070478B"/>
    <w:rsid w:val="007056BB"/>
    <w:rsid w:val="00705851"/>
    <w:rsid w:val="0070647B"/>
    <w:rsid w:val="007074E3"/>
    <w:rsid w:val="00711616"/>
    <w:rsid w:val="007127DB"/>
    <w:rsid w:val="0071303A"/>
    <w:rsid w:val="007132EB"/>
    <w:rsid w:val="0071332C"/>
    <w:rsid w:val="007138BF"/>
    <w:rsid w:val="007143F0"/>
    <w:rsid w:val="007151DF"/>
    <w:rsid w:val="0072015C"/>
    <w:rsid w:val="007209B7"/>
    <w:rsid w:val="00720AC0"/>
    <w:rsid w:val="00721A24"/>
    <w:rsid w:val="00721BD2"/>
    <w:rsid w:val="00722BED"/>
    <w:rsid w:val="00722D3A"/>
    <w:rsid w:val="00722E3F"/>
    <w:rsid w:val="007237B8"/>
    <w:rsid w:val="007262F5"/>
    <w:rsid w:val="007276DD"/>
    <w:rsid w:val="0073099A"/>
    <w:rsid w:val="0073160D"/>
    <w:rsid w:val="00734212"/>
    <w:rsid w:val="00734364"/>
    <w:rsid w:val="00735691"/>
    <w:rsid w:val="00737641"/>
    <w:rsid w:val="007403FC"/>
    <w:rsid w:val="007414D5"/>
    <w:rsid w:val="007426E6"/>
    <w:rsid w:val="007427B5"/>
    <w:rsid w:val="00745935"/>
    <w:rsid w:val="00745D8A"/>
    <w:rsid w:val="00746888"/>
    <w:rsid w:val="00747E11"/>
    <w:rsid w:val="00750D75"/>
    <w:rsid w:val="00751522"/>
    <w:rsid w:val="0075213D"/>
    <w:rsid w:val="00753D74"/>
    <w:rsid w:val="00754E9C"/>
    <w:rsid w:val="00755355"/>
    <w:rsid w:val="00756EB3"/>
    <w:rsid w:val="0076131C"/>
    <w:rsid w:val="00761675"/>
    <w:rsid w:val="00761939"/>
    <w:rsid w:val="00761AFD"/>
    <w:rsid w:val="00762339"/>
    <w:rsid w:val="00764817"/>
    <w:rsid w:val="0076486B"/>
    <w:rsid w:val="00765A43"/>
    <w:rsid w:val="0076663D"/>
    <w:rsid w:val="00767985"/>
    <w:rsid w:val="0077038D"/>
    <w:rsid w:val="00771CFD"/>
    <w:rsid w:val="00772309"/>
    <w:rsid w:val="007727FF"/>
    <w:rsid w:val="00772D52"/>
    <w:rsid w:val="007741F4"/>
    <w:rsid w:val="00775374"/>
    <w:rsid w:val="00775D17"/>
    <w:rsid w:val="00775F83"/>
    <w:rsid w:val="00776217"/>
    <w:rsid w:val="00776C86"/>
    <w:rsid w:val="00776FCB"/>
    <w:rsid w:val="0078068A"/>
    <w:rsid w:val="0078076E"/>
    <w:rsid w:val="00780A8A"/>
    <w:rsid w:val="007814AB"/>
    <w:rsid w:val="00781A36"/>
    <w:rsid w:val="007832A7"/>
    <w:rsid w:val="00787668"/>
    <w:rsid w:val="0079232C"/>
    <w:rsid w:val="007929C6"/>
    <w:rsid w:val="00793157"/>
    <w:rsid w:val="00793286"/>
    <w:rsid w:val="00794B82"/>
    <w:rsid w:val="00795877"/>
    <w:rsid w:val="0079632E"/>
    <w:rsid w:val="0079656B"/>
    <w:rsid w:val="007971AF"/>
    <w:rsid w:val="007974C1"/>
    <w:rsid w:val="00797E16"/>
    <w:rsid w:val="007A11B6"/>
    <w:rsid w:val="007A1B6E"/>
    <w:rsid w:val="007A5B7C"/>
    <w:rsid w:val="007A5FDC"/>
    <w:rsid w:val="007B093C"/>
    <w:rsid w:val="007B25D6"/>
    <w:rsid w:val="007B57F2"/>
    <w:rsid w:val="007B61D2"/>
    <w:rsid w:val="007B6239"/>
    <w:rsid w:val="007C0011"/>
    <w:rsid w:val="007C1BE7"/>
    <w:rsid w:val="007C30DF"/>
    <w:rsid w:val="007C4DA9"/>
    <w:rsid w:val="007C5EA4"/>
    <w:rsid w:val="007C6D3F"/>
    <w:rsid w:val="007C785D"/>
    <w:rsid w:val="007D18FB"/>
    <w:rsid w:val="007D22FB"/>
    <w:rsid w:val="007D2627"/>
    <w:rsid w:val="007D3DC7"/>
    <w:rsid w:val="007D3EAA"/>
    <w:rsid w:val="007D4277"/>
    <w:rsid w:val="007D6052"/>
    <w:rsid w:val="007D6105"/>
    <w:rsid w:val="007D6967"/>
    <w:rsid w:val="007D6A6D"/>
    <w:rsid w:val="007E2157"/>
    <w:rsid w:val="007E3B3F"/>
    <w:rsid w:val="007E49E2"/>
    <w:rsid w:val="007E50BF"/>
    <w:rsid w:val="007E526A"/>
    <w:rsid w:val="007E630C"/>
    <w:rsid w:val="007F012C"/>
    <w:rsid w:val="007F0FB5"/>
    <w:rsid w:val="007F1374"/>
    <w:rsid w:val="007F1C7E"/>
    <w:rsid w:val="007F1E03"/>
    <w:rsid w:val="007F24A7"/>
    <w:rsid w:val="007F2928"/>
    <w:rsid w:val="007F2D27"/>
    <w:rsid w:val="007F2F35"/>
    <w:rsid w:val="007F2FAE"/>
    <w:rsid w:val="007F37F2"/>
    <w:rsid w:val="007F3FFF"/>
    <w:rsid w:val="007F4972"/>
    <w:rsid w:val="007F610F"/>
    <w:rsid w:val="007F6502"/>
    <w:rsid w:val="007F7D50"/>
    <w:rsid w:val="007F7E99"/>
    <w:rsid w:val="008010E3"/>
    <w:rsid w:val="008033CD"/>
    <w:rsid w:val="00803AB2"/>
    <w:rsid w:val="0080405A"/>
    <w:rsid w:val="00804397"/>
    <w:rsid w:val="008046DF"/>
    <w:rsid w:val="008055FB"/>
    <w:rsid w:val="008057F9"/>
    <w:rsid w:val="00805F9C"/>
    <w:rsid w:val="00807932"/>
    <w:rsid w:val="008103A9"/>
    <w:rsid w:val="00811731"/>
    <w:rsid w:val="00812D86"/>
    <w:rsid w:val="00813407"/>
    <w:rsid w:val="00813CCA"/>
    <w:rsid w:val="00813D8D"/>
    <w:rsid w:val="00814413"/>
    <w:rsid w:val="00814616"/>
    <w:rsid w:val="008147F6"/>
    <w:rsid w:val="00816728"/>
    <w:rsid w:val="008167D4"/>
    <w:rsid w:val="00816E7F"/>
    <w:rsid w:val="00816EE7"/>
    <w:rsid w:val="008174EA"/>
    <w:rsid w:val="00817CB5"/>
    <w:rsid w:val="00820B07"/>
    <w:rsid w:val="00820C91"/>
    <w:rsid w:val="00820DB7"/>
    <w:rsid w:val="008215DF"/>
    <w:rsid w:val="0082171D"/>
    <w:rsid w:val="00821AD7"/>
    <w:rsid w:val="00821ECC"/>
    <w:rsid w:val="00821F4A"/>
    <w:rsid w:val="008223CE"/>
    <w:rsid w:val="00823395"/>
    <w:rsid w:val="00823DE6"/>
    <w:rsid w:val="008242D9"/>
    <w:rsid w:val="00827323"/>
    <w:rsid w:val="00827B41"/>
    <w:rsid w:val="008309C9"/>
    <w:rsid w:val="00830F41"/>
    <w:rsid w:val="00832192"/>
    <w:rsid w:val="00832CE9"/>
    <w:rsid w:val="00834AE4"/>
    <w:rsid w:val="00834BBC"/>
    <w:rsid w:val="0083508E"/>
    <w:rsid w:val="00835ECD"/>
    <w:rsid w:val="0083707D"/>
    <w:rsid w:val="008376D8"/>
    <w:rsid w:val="00840F7B"/>
    <w:rsid w:val="008416E8"/>
    <w:rsid w:val="00841B6A"/>
    <w:rsid w:val="008427B6"/>
    <w:rsid w:val="00843796"/>
    <w:rsid w:val="00844C0B"/>
    <w:rsid w:val="0084589F"/>
    <w:rsid w:val="00846864"/>
    <w:rsid w:val="00847267"/>
    <w:rsid w:val="00850321"/>
    <w:rsid w:val="008504C3"/>
    <w:rsid w:val="008530D4"/>
    <w:rsid w:val="00853364"/>
    <w:rsid w:val="00853599"/>
    <w:rsid w:val="00856E29"/>
    <w:rsid w:val="0085749F"/>
    <w:rsid w:val="00857A73"/>
    <w:rsid w:val="00861CCB"/>
    <w:rsid w:val="008634D4"/>
    <w:rsid w:val="00863DC1"/>
    <w:rsid w:val="00863FF0"/>
    <w:rsid w:val="008647BF"/>
    <w:rsid w:val="008648DA"/>
    <w:rsid w:val="008661AB"/>
    <w:rsid w:val="00866F40"/>
    <w:rsid w:val="00866F43"/>
    <w:rsid w:val="0086703F"/>
    <w:rsid w:val="008676C4"/>
    <w:rsid w:val="0087190A"/>
    <w:rsid w:val="00872B46"/>
    <w:rsid w:val="00872FCE"/>
    <w:rsid w:val="00873542"/>
    <w:rsid w:val="00874B43"/>
    <w:rsid w:val="008766E2"/>
    <w:rsid w:val="00876705"/>
    <w:rsid w:val="00881CB1"/>
    <w:rsid w:val="00882940"/>
    <w:rsid w:val="00882ADF"/>
    <w:rsid w:val="00882DA1"/>
    <w:rsid w:val="008835FE"/>
    <w:rsid w:val="00883ED9"/>
    <w:rsid w:val="00883FB5"/>
    <w:rsid w:val="008843D0"/>
    <w:rsid w:val="00885FF3"/>
    <w:rsid w:val="008864F6"/>
    <w:rsid w:val="008873F7"/>
    <w:rsid w:val="00887647"/>
    <w:rsid w:val="00887B51"/>
    <w:rsid w:val="00887EF1"/>
    <w:rsid w:val="00890A78"/>
    <w:rsid w:val="00892767"/>
    <w:rsid w:val="008930BA"/>
    <w:rsid w:val="0089361D"/>
    <w:rsid w:val="008939F3"/>
    <w:rsid w:val="008945EC"/>
    <w:rsid w:val="00895970"/>
    <w:rsid w:val="00896DD9"/>
    <w:rsid w:val="00896E51"/>
    <w:rsid w:val="008978A2"/>
    <w:rsid w:val="008A0C0E"/>
    <w:rsid w:val="008A0DEF"/>
    <w:rsid w:val="008A11D4"/>
    <w:rsid w:val="008A1D1E"/>
    <w:rsid w:val="008A2649"/>
    <w:rsid w:val="008A307C"/>
    <w:rsid w:val="008A43FA"/>
    <w:rsid w:val="008A49B1"/>
    <w:rsid w:val="008A5A19"/>
    <w:rsid w:val="008A5A59"/>
    <w:rsid w:val="008A61BF"/>
    <w:rsid w:val="008A6362"/>
    <w:rsid w:val="008A7B03"/>
    <w:rsid w:val="008A7E17"/>
    <w:rsid w:val="008B0E97"/>
    <w:rsid w:val="008B1EA0"/>
    <w:rsid w:val="008B3E69"/>
    <w:rsid w:val="008B44E2"/>
    <w:rsid w:val="008B45B0"/>
    <w:rsid w:val="008B5842"/>
    <w:rsid w:val="008B5BE2"/>
    <w:rsid w:val="008B7481"/>
    <w:rsid w:val="008C0369"/>
    <w:rsid w:val="008C0FF7"/>
    <w:rsid w:val="008C1E56"/>
    <w:rsid w:val="008C37A1"/>
    <w:rsid w:val="008C4878"/>
    <w:rsid w:val="008C52A8"/>
    <w:rsid w:val="008C57C0"/>
    <w:rsid w:val="008C6779"/>
    <w:rsid w:val="008C6A8F"/>
    <w:rsid w:val="008C6CCD"/>
    <w:rsid w:val="008C7FDF"/>
    <w:rsid w:val="008D0F7E"/>
    <w:rsid w:val="008D1ECB"/>
    <w:rsid w:val="008D2293"/>
    <w:rsid w:val="008D2EA3"/>
    <w:rsid w:val="008D3C9B"/>
    <w:rsid w:val="008D6616"/>
    <w:rsid w:val="008D6848"/>
    <w:rsid w:val="008D6EE8"/>
    <w:rsid w:val="008D70FC"/>
    <w:rsid w:val="008D7301"/>
    <w:rsid w:val="008D7865"/>
    <w:rsid w:val="008D7F63"/>
    <w:rsid w:val="008E00FE"/>
    <w:rsid w:val="008E055C"/>
    <w:rsid w:val="008E0796"/>
    <w:rsid w:val="008E1A44"/>
    <w:rsid w:val="008E1B27"/>
    <w:rsid w:val="008E2576"/>
    <w:rsid w:val="008E4DEA"/>
    <w:rsid w:val="008E5196"/>
    <w:rsid w:val="008E55C1"/>
    <w:rsid w:val="008E578C"/>
    <w:rsid w:val="008E57AE"/>
    <w:rsid w:val="008E73CE"/>
    <w:rsid w:val="008F0541"/>
    <w:rsid w:val="008F0FF9"/>
    <w:rsid w:val="008F16F8"/>
    <w:rsid w:val="008F479A"/>
    <w:rsid w:val="008F5DC4"/>
    <w:rsid w:val="008F5F59"/>
    <w:rsid w:val="008F637B"/>
    <w:rsid w:val="008F65F3"/>
    <w:rsid w:val="008F6A52"/>
    <w:rsid w:val="008F7565"/>
    <w:rsid w:val="008F7D85"/>
    <w:rsid w:val="00900FC2"/>
    <w:rsid w:val="00902596"/>
    <w:rsid w:val="009027C4"/>
    <w:rsid w:val="009040EB"/>
    <w:rsid w:val="009060DE"/>
    <w:rsid w:val="009068B1"/>
    <w:rsid w:val="009071B1"/>
    <w:rsid w:val="0091078D"/>
    <w:rsid w:val="009126F2"/>
    <w:rsid w:val="00913157"/>
    <w:rsid w:val="009138DA"/>
    <w:rsid w:val="00913AAE"/>
    <w:rsid w:val="00914A06"/>
    <w:rsid w:val="00914A78"/>
    <w:rsid w:val="00915251"/>
    <w:rsid w:val="009157F4"/>
    <w:rsid w:val="00915897"/>
    <w:rsid w:val="00915E73"/>
    <w:rsid w:val="00916862"/>
    <w:rsid w:val="00916DB8"/>
    <w:rsid w:val="00917180"/>
    <w:rsid w:val="009176B9"/>
    <w:rsid w:val="00917DAC"/>
    <w:rsid w:val="00920614"/>
    <w:rsid w:val="00921BDD"/>
    <w:rsid w:val="00923345"/>
    <w:rsid w:val="00923493"/>
    <w:rsid w:val="009239A4"/>
    <w:rsid w:val="00923D05"/>
    <w:rsid w:val="00924117"/>
    <w:rsid w:val="009243F6"/>
    <w:rsid w:val="0093142C"/>
    <w:rsid w:val="00931A07"/>
    <w:rsid w:val="0093272F"/>
    <w:rsid w:val="00932BFD"/>
    <w:rsid w:val="0093369C"/>
    <w:rsid w:val="00933AFA"/>
    <w:rsid w:val="009345AA"/>
    <w:rsid w:val="00934C2B"/>
    <w:rsid w:val="00935F5F"/>
    <w:rsid w:val="00937772"/>
    <w:rsid w:val="00937CDF"/>
    <w:rsid w:val="009408A6"/>
    <w:rsid w:val="00940E21"/>
    <w:rsid w:val="0094112F"/>
    <w:rsid w:val="009416E1"/>
    <w:rsid w:val="00943973"/>
    <w:rsid w:val="00944381"/>
    <w:rsid w:val="009443B5"/>
    <w:rsid w:val="00946B47"/>
    <w:rsid w:val="00946D93"/>
    <w:rsid w:val="00947408"/>
    <w:rsid w:val="00951025"/>
    <w:rsid w:val="00952EA9"/>
    <w:rsid w:val="00952EE1"/>
    <w:rsid w:val="0095335B"/>
    <w:rsid w:val="00953ACC"/>
    <w:rsid w:val="00954B27"/>
    <w:rsid w:val="00955AB1"/>
    <w:rsid w:val="00955BDB"/>
    <w:rsid w:val="00955E31"/>
    <w:rsid w:val="00957308"/>
    <w:rsid w:val="0095742A"/>
    <w:rsid w:val="00957AD2"/>
    <w:rsid w:val="00957ECA"/>
    <w:rsid w:val="00960621"/>
    <w:rsid w:val="009615C4"/>
    <w:rsid w:val="009626C5"/>
    <w:rsid w:val="00962D0A"/>
    <w:rsid w:val="00962E43"/>
    <w:rsid w:val="00962FE9"/>
    <w:rsid w:val="00963B62"/>
    <w:rsid w:val="00963D5A"/>
    <w:rsid w:val="00963E2B"/>
    <w:rsid w:val="009653E9"/>
    <w:rsid w:val="0096607B"/>
    <w:rsid w:val="00970B35"/>
    <w:rsid w:val="00970F61"/>
    <w:rsid w:val="009713AA"/>
    <w:rsid w:val="00971F2E"/>
    <w:rsid w:val="00973A31"/>
    <w:rsid w:val="00974739"/>
    <w:rsid w:val="009748CE"/>
    <w:rsid w:val="009753C0"/>
    <w:rsid w:val="0097601E"/>
    <w:rsid w:val="009761E4"/>
    <w:rsid w:val="00977967"/>
    <w:rsid w:val="00980D2F"/>
    <w:rsid w:val="00982426"/>
    <w:rsid w:val="009824F0"/>
    <w:rsid w:val="00983457"/>
    <w:rsid w:val="00985715"/>
    <w:rsid w:val="00985D2A"/>
    <w:rsid w:val="009861B9"/>
    <w:rsid w:val="009904CC"/>
    <w:rsid w:val="00990E46"/>
    <w:rsid w:val="0099161A"/>
    <w:rsid w:val="00992576"/>
    <w:rsid w:val="00993720"/>
    <w:rsid w:val="0099397A"/>
    <w:rsid w:val="00993E14"/>
    <w:rsid w:val="00994579"/>
    <w:rsid w:val="00994F4B"/>
    <w:rsid w:val="00995416"/>
    <w:rsid w:val="009962AE"/>
    <w:rsid w:val="009A006B"/>
    <w:rsid w:val="009A0D7E"/>
    <w:rsid w:val="009A15CD"/>
    <w:rsid w:val="009A1897"/>
    <w:rsid w:val="009A1F51"/>
    <w:rsid w:val="009A21A0"/>
    <w:rsid w:val="009A24E5"/>
    <w:rsid w:val="009A3067"/>
    <w:rsid w:val="009A443A"/>
    <w:rsid w:val="009A55BC"/>
    <w:rsid w:val="009A6272"/>
    <w:rsid w:val="009A68DB"/>
    <w:rsid w:val="009A6B28"/>
    <w:rsid w:val="009B09D6"/>
    <w:rsid w:val="009B0A9C"/>
    <w:rsid w:val="009B2A5C"/>
    <w:rsid w:val="009B4E26"/>
    <w:rsid w:val="009B4F95"/>
    <w:rsid w:val="009B578E"/>
    <w:rsid w:val="009B611B"/>
    <w:rsid w:val="009B7A3E"/>
    <w:rsid w:val="009C10DC"/>
    <w:rsid w:val="009C15D5"/>
    <w:rsid w:val="009C23E7"/>
    <w:rsid w:val="009C2AD9"/>
    <w:rsid w:val="009C5014"/>
    <w:rsid w:val="009C63B4"/>
    <w:rsid w:val="009C6411"/>
    <w:rsid w:val="009C7D40"/>
    <w:rsid w:val="009C7E8F"/>
    <w:rsid w:val="009D107E"/>
    <w:rsid w:val="009D29FB"/>
    <w:rsid w:val="009D2BFA"/>
    <w:rsid w:val="009D39A6"/>
    <w:rsid w:val="009D4A3D"/>
    <w:rsid w:val="009D4A4C"/>
    <w:rsid w:val="009D5D15"/>
    <w:rsid w:val="009D61C4"/>
    <w:rsid w:val="009D6B37"/>
    <w:rsid w:val="009D7102"/>
    <w:rsid w:val="009D7343"/>
    <w:rsid w:val="009D7473"/>
    <w:rsid w:val="009D7E61"/>
    <w:rsid w:val="009E0B76"/>
    <w:rsid w:val="009E11F0"/>
    <w:rsid w:val="009E15E3"/>
    <w:rsid w:val="009E2237"/>
    <w:rsid w:val="009E2411"/>
    <w:rsid w:val="009E2624"/>
    <w:rsid w:val="009E2E42"/>
    <w:rsid w:val="009E46A9"/>
    <w:rsid w:val="009E552F"/>
    <w:rsid w:val="009E5945"/>
    <w:rsid w:val="009E65C9"/>
    <w:rsid w:val="009E699E"/>
    <w:rsid w:val="009E6A09"/>
    <w:rsid w:val="009E6E36"/>
    <w:rsid w:val="009E76DD"/>
    <w:rsid w:val="009F0149"/>
    <w:rsid w:val="009F09E1"/>
    <w:rsid w:val="009F10AF"/>
    <w:rsid w:val="009F1A9D"/>
    <w:rsid w:val="009F1F10"/>
    <w:rsid w:val="009F24BB"/>
    <w:rsid w:val="009F2893"/>
    <w:rsid w:val="009F2A0B"/>
    <w:rsid w:val="009F3037"/>
    <w:rsid w:val="009F5B19"/>
    <w:rsid w:val="009F5DE0"/>
    <w:rsid w:val="009F688B"/>
    <w:rsid w:val="009F6D1B"/>
    <w:rsid w:val="009F7A22"/>
    <w:rsid w:val="00A01747"/>
    <w:rsid w:val="00A01ACE"/>
    <w:rsid w:val="00A02808"/>
    <w:rsid w:val="00A033A4"/>
    <w:rsid w:val="00A03AB5"/>
    <w:rsid w:val="00A03FC8"/>
    <w:rsid w:val="00A04973"/>
    <w:rsid w:val="00A058A6"/>
    <w:rsid w:val="00A05D2F"/>
    <w:rsid w:val="00A05FDD"/>
    <w:rsid w:val="00A060B7"/>
    <w:rsid w:val="00A0620C"/>
    <w:rsid w:val="00A06738"/>
    <w:rsid w:val="00A06F55"/>
    <w:rsid w:val="00A07B83"/>
    <w:rsid w:val="00A07EB6"/>
    <w:rsid w:val="00A10499"/>
    <w:rsid w:val="00A10ED4"/>
    <w:rsid w:val="00A110A0"/>
    <w:rsid w:val="00A12A51"/>
    <w:rsid w:val="00A13BCE"/>
    <w:rsid w:val="00A14167"/>
    <w:rsid w:val="00A14635"/>
    <w:rsid w:val="00A14900"/>
    <w:rsid w:val="00A14C16"/>
    <w:rsid w:val="00A16787"/>
    <w:rsid w:val="00A167DC"/>
    <w:rsid w:val="00A16CDF"/>
    <w:rsid w:val="00A17082"/>
    <w:rsid w:val="00A178DD"/>
    <w:rsid w:val="00A20A27"/>
    <w:rsid w:val="00A20A7D"/>
    <w:rsid w:val="00A216DB"/>
    <w:rsid w:val="00A21945"/>
    <w:rsid w:val="00A22D33"/>
    <w:rsid w:val="00A23423"/>
    <w:rsid w:val="00A24527"/>
    <w:rsid w:val="00A24761"/>
    <w:rsid w:val="00A248DE"/>
    <w:rsid w:val="00A24C8E"/>
    <w:rsid w:val="00A24ED6"/>
    <w:rsid w:val="00A25A75"/>
    <w:rsid w:val="00A25CD0"/>
    <w:rsid w:val="00A26029"/>
    <w:rsid w:val="00A27585"/>
    <w:rsid w:val="00A2778F"/>
    <w:rsid w:val="00A27FD1"/>
    <w:rsid w:val="00A30A6F"/>
    <w:rsid w:val="00A31184"/>
    <w:rsid w:val="00A3186D"/>
    <w:rsid w:val="00A31FD0"/>
    <w:rsid w:val="00A3240C"/>
    <w:rsid w:val="00A338D4"/>
    <w:rsid w:val="00A34C19"/>
    <w:rsid w:val="00A358EC"/>
    <w:rsid w:val="00A37E24"/>
    <w:rsid w:val="00A401D0"/>
    <w:rsid w:val="00A4022B"/>
    <w:rsid w:val="00A4064E"/>
    <w:rsid w:val="00A407BF"/>
    <w:rsid w:val="00A40809"/>
    <w:rsid w:val="00A41224"/>
    <w:rsid w:val="00A41E0D"/>
    <w:rsid w:val="00A41EAD"/>
    <w:rsid w:val="00A41EE7"/>
    <w:rsid w:val="00A421A7"/>
    <w:rsid w:val="00A4297D"/>
    <w:rsid w:val="00A4318D"/>
    <w:rsid w:val="00A44A41"/>
    <w:rsid w:val="00A44EA5"/>
    <w:rsid w:val="00A460BD"/>
    <w:rsid w:val="00A50ABB"/>
    <w:rsid w:val="00A515B5"/>
    <w:rsid w:val="00A51EB2"/>
    <w:rsid w:val="00A52730"/>
    <w:rsid w:val="00A5437B"/>
    <w:rsid w:val="00A54B9E"/>
    <w:rsid w:val="00A554C1"/>
    <w:rsid w:val="00A60583"/>
    <w:rsid w:val="00A60833"/>
    <w:rsid w:val="00A60B4A"/>
    <w:rsid w:val="00A60CC5"/>
    <w:rsid w:val="00A61324"/>
    <w:rsid w:val="00A621B2"/>
    <w:rsid w:val="00A633C8"/>
    <w:rsid w:val="00A63985"/>
    <w:rsid w:val="00A63C2F"/>
    <w:rsid w:val="00A64001"/>
    <w:rsid w:val="00A64917"/>
    <w:rsid w:val="00A665F6"/>
    <w:rsid w:val="00A66981"/>
    <w:rsid w:val="00A701E5"/>
    <w:rsid w:val="00A718F4"/>
    <w:rsid w:val="00A71F01"/>
    <w:rsid w:val="00A735CB"/>
    <w:rsid w:val="00A74E24"/>
    <w:rsid w:val="00A751CE"/>
    <w:rsid w:val="00A75501"/>
    <w:rsid w:val="00A7618D"/>
    <w:rsid w:val="00A77B94"/>
    <w:rsid w:val="00A806B5"/>
    <w:rsid w:val="00A81626"/>
    <w:rsid w:val="00A82592"/>
    <w:rsid w:val="00A82FDA"/>
    <w:rsid w:val="00A8404C"/>
    <w:rsid w:val="00A8483E"/>
    <w:rsid w:val="00A8581F"/>
    <w:rsid w:val="00A87094"/>
    <w:rsid w:val="00A872AA"/>
    <w:rsid w:val="00A91CB8"/>
    <w:rsid w:val="00A93EAF"/>
    <w:rsid w:val="00A94EE7"/>
    <w:rsid w:val="00A95018"/>
    <w:rsid w:val="00A95ABB"/>
    <w:rsid w:val="00A96564"/>
    <w:rsid w:val="00AA0374"/>
    <w:rsid w:val="00AA129F"/>
    <w:rsid w:val="00AA12E1"/>
    <w:rsid w:val="00AA18B1"/>
    <w:rsid w:val="00AA2888"/>
    <w:rsid w:val="00AA4EFC"/>
    <w:rsid w:val="00AA55FF"/>
    <w:rsid w:val="00AA625B"/>
    <w:rsid w:val="00AA6358"/>
    <w:rsid w:val="00AA6394"/>
    <w:rsid w:val="00AB0178"/>
    <w:rsid w:val="00AB0326"/>
    <w:rsid w:val="00AB05C4"/>
    <w:rsid w:val="00AB0AC3"/>
    <w:rsid w:val="00AB0DC4"/>
    <w:rsid w:val="00AB15CA"/>
    <w:rsid w:val="00AB1B22"/>
    <w:rsid w:val="00AB1B92"/>
    <w:rsid w:val="00AB20AC"/>
    <w:rsid w:val="00AB56DE"/>
    <w:rsid w:val="00AB572D"/>
    <w:rsid w:val="00AC06FE"/>
    <w:rsid w:val="00AC0D94"/>
    <w:rsid w:val="00AC1425"/>
    <w:rsid w:val="00AC1AC5"/>
    <w:rsid w:val="00AC1E27"/>
    <w:rsid w:val="00AC1EDF"/>
    <w:rsid w:val="00AC1F03"/>
    <w:rsid w:val="00AC3265"/>
    <w:rsid w:val="00AC78F9"/>
    <w:rsid w:val="00AD065A"/>
    <w:rsid w:val="00AD0DD0"/>
    <w:rsid w:val="00AD14C7"/>
    <w:rsid w:val="00AD269B"/>
    <w:rsid w:val="00AD2CEA"/>
    <w:rsid w:val="00AD2EF1"/>
    <w:rsid w:val="00AD33E4"/>
    <w:rsid w:val="00AD35FA"/>
    <w:rsid w:val="00AD432F"/>
    <w:rsid w:val="00AD5A2A"/>
    <w:rsid w:val="00AD6EAD"/>
    <w:rsid w:val="00AD7F9E"/>
    <w:rsid w:val="00AE080A"/>
    <w:rsid w:val="00AE1D44"/>
    <w:rsid w:val="00AE1D49"/>
    <w:rsid w:val="00AE1E21"/>
    <w:rsid w:val="00AE26D4"/>
    <w:rsid w:val="00AE29E1"/>
    <w:rsid w:val="00AE2D8B"/>
    <w:rsid w:val="00AE48D1"/>
    <w:rsid w:val="00AE4BE0"/>
    <w:rsid w:val="00AE5BFE"/>
    <w:rsid w:val="00AE70E7"/>
    <w:rsid w:val="00AE75D2"/>
    <w:rsid w:val="00AF03A8"/>
    <w:rsid w:val="00AF1EB2"/>
    <w:rsid w:val="00AF236A"/>
    <w:rsid w:val="00AF2809"/>
    <w:rsid w:val="00AF2EA9"/>
    <w:rsid w:val="00AF4C22"/>
    <w:rsid w:val="00AF50C9"/>
    <w:rsid w:val="00AF5AC9"/>
    <w:rsid w:val="00AF5EC3"/>
    <w:rsid w:val="00AF70BE"/>
    <w:rsid w:val="00AF75F5"/>
    <w:rsid w:val="00B0057E"/>
    <w:rsid w:val="00B0193C"/>
    <w:rsid w:val="00B03950"/>
    <w:rsid w:val="00B046EA"/>
    <w:rsid w:val="00B05946"/>
    <w:rsid w:val="00B07463"/>
    <w:rsid w:val="00B10CFC"/>
    <w:rsid w:val="00B11F41"/>
    <w:rsid w:val="00B12459"/>
    <w:rsid w:val="00B13418"/>
    <w:rsid w:val="00B13461"/>
    <w:rsid w:val="00B13999"/>
    <w:rsid w:val="00B1566D"/>
    <w:rsid w:val="00B15736"/>
    <w:rsid w:val="00B16542"/>
    <w:rsid w:val="00B16882"/>
    <w:rsid w:val="00B16B50"/>
    <w:rsid w:val="00B16DA5"/>
    <w:rsid w:val="00B224A6"/>
    <w:rsid w:val="00B240C0"/>
    <w:rsid w:val="00B25434"/>
    <w:rsid w:val="00B2671F"/>
    <w:rsid w:val="00B27BF7"/>
    <w:rsid w:val="00B3065F"/>
    <w:rsid w:val="00B30FF5"/>
    <w:rsid w:val="00B310C4"/>
    <w:rsid w:val="00B31BAA"/>
    <w:rsid w:val="00B320FC"/>
    <w:rsid w:val="00B33EC3"/>
    <w:rsid w:val="00B33FC5"/>
    <w:rsid w:val="00B34128"/>
    <w:rsid w:val="00B34190"/>
    <w:rsid w:val="00B355ED"/>
    <w:rsid w:val="00B36347"/>
    <w:rsid w:val="00B37A14"/>
    <w:rsid w:val="00B37F4A"/>
    <w:rsid w:val="00B40DE0"/>
    <w:rsid w:val="00B410BD"/>
    <w:rsid w:val="00B41D4D"/>
    <w:rsid w:val="00B41D56"/>
    <w:rsid w:val="00B41F46"/>
    <w:rsid w:val="00B42597"/>
    <w:rsid w:val="00B4375C"/>
    <w:rsid w:val="00B43818"/>
    <w:rsid w:val="00B438A6"/>
    <w:rsid w:val="00B43E85"/>
    <w:rsid w:val="00B44624"/>
    <w:rsid w:val="00B44A8E"/>
    <w:rsid w:val="00B44DA7"/>
    <w:rsid w:val="00B44E51"/>
    <w:rsid w:val="00B45632"/>
    <w:rsid w:val="00B45686"/>
    <w:rsid w:val="00B45FF8"/>
    <w:rsid w:val="00B464EA"/>
    <w:rsid w:val="00B47332"/>
    <w:rsid w:val="00B50668"/>
    <w:rsid w:val="00B5073B"/>
    <w:rsid w:val="00B52078"/>
    <w:rsid w:val="00B53007"/>
    <w:rsid w:val="00B53BFE"/>
    <w:rsid w:val="00B559ED"/>
    <w:rsid w:val="00B55E4A"/>
    <w:rsid w:val="00B5697A"/>
    <w:rsid w:val="00B56B69"/>
    <w:rsid w:val="00B56D6B"/>
    <w:rsid w:val="00B56EFE"/>
    <w:rsid w:val="00B574DF"/>
    <w:rsid w:val="00B57F67"/>
    <w:rsid w:val="00B618D4"/>
    <w:rsid w:val="00B61D58"/>
    <w:rsid w:val="00B63384"/>
    <w:rsid w:val="00B6364B"/>
    <w:rsid w:val="00B64741"/>
    <w:rsid w:val="00B64B04"/>
    <w:rsid w:val="00B65135"/>
    <w:rsid w:val="00B70532"/>
    <w:rsid w:val="00B70537"/>
    <w:rsid w:val="00B711B5"/>
    <w:rsid w:val="00B71BE9"/>
    <w:rsid w:val="00B72D4D"/>
    <w:rsid w:val="00B72EB4"/>
    <w:rsid w:val="00B73675"/>
    <w:rsid w:val="00B74791"/>
    <w:rsid w:val="00B74B67"/>
    <w:rsid w:val="00B75697"/>
    <w:rsid w:val="00B77100"/>
    <w:rsid w:val="00B77145"/>
    <w:rsid w:val="00B77998"/>
    <w:rsid w:val="00B77DEA"/>
    <w:rsid w:val="00B80116"/>
    <w:rsid w:val="00B81765"/>
    <w:rsid w:val="00B8200E"/>
    <w:rsid w:val="00B821A1"/>
    <w:rsid w:val="00B82530"/>
    <w:rsid w:val="00B82D54"/>
    <w:rsid w:val="00B83880"/>
    <w:rsid w:val="00B84946"/>
    <w:rsid w:val="00B84E9B"/>
    <w:rsid w:val="00B857F9"/>
    <w:rsid w:val="00B86FC8"/>
    <w:rsid w:val="00B878DC"/>
    <w:rsid w:val="00B91925"/>
    <w:rsid w:val="00B928DE"/>
    <w:rsid w:val="00B93125"/>
    <w:rsid w:val="00B938E6"/>
    <w:rsid w:val="00B93F66"/>
    <w:rsid w:val="00B9466C"/>
    <w:rsid w:val="00B94DCC"/>
    <w:rsid w:val="00B955B5"/>
    <w:rsid w:val="00B95822"/>
    <w:rsid w:val="00B95C45"/>
    <w:rsid w:val="00B9659E"/>
    <w:rsid w:val="00B97290"/>
    <w:rsid w:val="00BA061E"/>
    <w:rsid w:val="00BA0FEE"/>
    <w:rsid w:val="00BA2BF4"/>
    <w:rsid w:val="00BA3EB3"/>
    <w:rsid w:val="00BA4B87"/>
    <w:rsid w:val="00BA5129"/>
    <w:rsid w:val="00BB1A2C"/>
    <w:rsid w:val="00BB33BA"/>
    <w:rsid w:val="00BB353C"/>
    <w:rsid w:val="00BB399E"/>
    <w:rsid w:val="00BB3EBB"/>
    <w:rsid w:val="00BB4AE2"/>
    <w:rsid w:val="00BB624A"/>
    <w:rsid w:val="00BB6755"/>
    <w:rsid w:val="00BB786B"/>
    <w:rsid w:val="00BB7AC2"/>
    <w:rsid w:val="00BB7C5A"/>
    <w:rsid w:val="00BC08F1"/>
    <w:rsid w:val="00BC2D47"/>
    <w:rsid w:val="00BC35B2"/>
    <w:rsid w:val="00BC3854"/>
    <w:rsid w:val="00BC3FA0"/>
    <w:rsid w:val="00BC572B"/>
    <w:rsid w:val="00BC5CB2"/>
    <w:rsid w:val="00BD09C1"/>
    <w:rsid w:val="00BD1C7F"/>
    <w:rsid w:val="00BD5F64"/>
    <w:rsid w:val="00BD79B4"/>
    <w:rsid w:val="00BD7A06"/>
    <w:rsid w:val="00BE17A0"/>
    <w:rsid w:val="00BE19C2"/>
    <w:rsid w:val="00BE2424"/>
    <w:rsid w:val="00BE309C"/>
    <w:rsid w:val="00BE4456"/>
    <w:rsid w:val="00BE51A1"/>
    <w:rsid w:val="00BE547F"/>
    <w:rsid w:val="00BE5DE6"/>
    <w:rsid w:val="00BE74E7"/>
    <w:rsid w:val="00BE78C8"/>
    <w:rsid w:val="00BE7D44"/>
    <w:rsid w:val="00BF108A"/>
    <w:rsid w:val="00BF1C6B"/>
    <w:rsid w:val="00BF2DCA"/>
    <w:rsid w:val="00BF2E2B"/>
    <w:rsid w:val="00BF3319"/>
    <w:rsid w:val="00BF356F"/>
    <w:rsid w:val="00BF37F9"/>
    <w:rsid w:val="00BF3BF8"/>
    <w:rsid w:val="00BF3EFB"/>
    <w:rsid w:val="00BF4889"/>
    <w:rsid w:val="00BF4A89"/>
    <w:rsid w:val="00BF593E"/>
    <w:rsid w:val="00BF5976"/>
    <w:rsid w:val="00BF6DCA"/>
    <w:rsid w:val="00BF78FA"/>
    <w:rsid w:val="00BF7A2B"/>
    <w:rsid w:val="00C001B0"/>
    <w:rsid w:val="00C00693"/>
    <w:rsid w:val="00C00D8D"/>
    <w:rsid w:val="00C03E8A"/>
    <w:rsid w:val="00C055D1"/>
    <w:rsid w:val="00C05750"/>
    <w:rsid w:val="00C07D8F"/>
    <w:rsid w:val="00C10214"/>
    <w:rsid w:val="00C10842"/>
    <w:rsid w:val="00C1240B"/>
    <w:rsid w:val="00C1285C"/>
    <w:rsid w:val="00C12CB6"/>
    <w:rsid w:val="00C12F24"/>
    <w:rsid w:val="00C1370C"/>
    <w:rsid w:val="00C13D18"/>
    <w:rsid w:val="00C14228"/>
    <w:rsid w:val="00C14D4E"/>
    <w:rsid w:val="00C14D7C"/>
    <w:rsid w:val="00C15191"/>
    <w:rsid w:val="00C151FE"/>
    <w:rsid w:val="00C169C7"/>
    <w:rsid w:val="00C1755C"/>
    <w:rsid w:val="00C20B45"/>
    <w:rsid w:val="00C2133B"/>
    <w:rsid w:val="00C21955"/>
    <w:rsid w:val="00C23536"/>
    <w:rsid w:val="00C235ED"/>
    <w:rsid w:val="00C255F3"/>
    <w:rsid w:val="00C303E4"/>
    <w:rsid w:val="00C307AD"/>
    <w:rsid w:val="00C31A44"/>
    <w:rsid w:val="00C32539"/>
    <w:rsid w:val="00C32AC1"/>
    <w:rsid w:val="00C337E8"/>
    <w:rsid w:val="00C34869"/>
    <w:rsid w:val="00C358CF"/>
    <w:rsid w:val="00C36400"/>
    <w:rsid w:val="00C375B7"/>
    <w:rsid w:val="00C40588"/>
    <w:rsid w:val="00C40D47"/>
    <w:rsid w:val="00C41119"/>
    <w:rsid w:val="00C412EE"/>
    <w:rsid w:val="00C41778"/>
    <w:rsid w:val="00C41A78"/>
    <w:rsid w:val="00C41B4E"/>
    <w:rsid w:val="00C42E6F"/>
    <w:rsid w:val="00C431BC"/>
    <w:rsid w:val="00C44BB8"/>
    <w:rsid w:val="00C44EE9"/>
    <w:rsid w:val="00C4503C"/>
    <w:rsid w:val="00C45362"/>
    <w:rsid w:val="00C45470"/>
    <w:rsid w:val="00C45C4D"/>
    <w:rsid w:val="00C46D27"/>
    <w:rsid w:val="00C478E4"/>
    <w:rsid w:val="00C513C0"/>
    <w:rsid w:val="00C51B49"/>
    <w:rsid w:val="00C51C70"/>
    <w:rsid w:val="00C523CB"/>
    <w:rsid w:val="00C52A75"/>
    <w:rsid w:val="00C52B00"/>
    <w:rsid w:val="00C52D13"/>
    <w:rsid w:val="00C52DBC"/>
    <w:rsid w:val="00C5336F"/>
    <w:rsid w:val="00C54948"/>
    <w:rsid w:val="00C56B7F"/>
    <w:rsid w:val="00C56F15"/>
    <w:rsid w:val="00C604E4"/>
    <w:rsid w:val="00C60C87"/>
    <w:rsid w:val="00C60EB6"/>
    <w:rsid w:val="00C612B1"/>
    <w:rsid w:val="00C612B6"/>
    <w:rsid w:val="00C616EF"/>
    <w:rsid w:val="00C61F6E"/>
    <w:rsid w:val="00C627B3"/>
    <w:rsid w:val="00C62B73"/>
    <w:rsid w:val="00C62C7B"/>
    <w:rsid w:val="00C640BE"/>
    <w:rsid w:val="00C64523"/>
    <w:rsid w:val="00C647CA"/>
    <w:rsid w:val="00C64BD2"/>
    <w:rsid w:val="00C65475"/>
    <w:rsid w:val="00C65606"/>
    <w:rsid w:val="00C656DF"/>
    <w:rsid w:val="00C66344"/>
    <w:rsid w:val="00C666F8"/>
    <w:rsid w:val="00C67308"/>
    <w:rsid w:val="00C67F20"/>
    <w:rsid w:val="00C705FC"/>
    <w:rsid w:val="00C71002"/>
    <w:rsid w:val="00C712B2"/>
    <w:rsid w:val="00C715B6"/>
    <w:rsid w:val="00C719F1"/>
    <w:rsid w:val="00C74EAE"/>
    <w:rsid w:val="00C750FF"/>
    <w:rsid w:val="00C75714"/>
    <w:rsid w:val="00C759FA"/>
    <w:rsid w:val="00C75C83"/>
    <w:rsid w:val="00C762A5"/>
    <w:rsid w:val="00C7685C"/>
    <w:rsid w:val="00C77207"/>
    <w:rsid w:val="00C777A3"/>
    <w:rsid w:val="00C80836"/>
    <w:rsid w:val="00C80EC3"/>
    <w:rsid w:val="00C815D9"/>
    <w:rsid w:val="00C82723"/>
    <w:rsid w:val="00C83061"/>
    <w:rsid w:val="00C83536"/>
    <w:rsid w:val="00C84C2F"/>
    <w:rsid w:val="00C84FFF"/>
    <w:rsid w:val="00C85328"/>
    <w:rsid w:val="00C867EB"/>
    <w:rsid w:val="00C86E59"/>
    <w:rsid w:val="00C870E5"/>
    <w:rsid w:val="00C878DD"/>
    <w:rsid w:val="00C87E38"/>
    <w:rsid w:val="00C90259"/>
    <w:rsid w:val="00C90A5C"/>
    <w:rsid w:val="00C90D1A"/>
    <w:rsid w:val="00C91077"/>
    <w:rsid w:val="00C91188"/>
    <w:rsid w:val="00C91E8B"/>
    <w:rsid w:val="00C922C4"/>
    <w:rsid w:val="00C92AB7"/>
    <w:rsid w:val="00C92CA5"/>
    <w:rsid w:val="00C93460"/>
    <w:rsid w:val="00C94851"/>
    <w:rsid w:val="00C952B6"/>
    <w:rsid w:val="00C95507"/>
    <w:rsid w:val="00C96FE5"/>
    <w:rsid w:val="00C979F5"/>
    <w:rsid w:val="00CA325E"/>
    <w:rsid w:val="00CA44DF"/>
    <w:rsid w:val="00CA478F"/>
    <w:rsid w:val="00CA4C9E"/>
    <w:rsid w:val="00CA4D1E"/>
    <w:rsid w:val="00CA5C9E"/>
    <w:rsid w:val="00CA6468"/>
    <w:rsid w:val="00CA6D92"/>
    <w:rsid w:val="00CA7159"/>
    <w:rsid w:val="00CA7411"/>
    <w:rsid w:val="00CB02A8"/>
    <w:rsid w:val="00CB0A28"/>
    <w:rsid w:val="00CB1ADB"/>
    <w:rsid w:val="00CB25F3"/>
    <w:rsid w:val="00CB4AEB"/>
    <w:rsid w:val="00CB4B3E"/>
    <w:rsid w:val="00CB4E2B"/>
    <w:rsid w:val="00CB577E"/>
    <w:rsid w:val="00CB5947"/>
    <w:rsid w:val="00CB65D6"/>
    <w:rsid w:val="00CC1F79"/>
    <w:rsid w:val="00CC2354"/>
    <w:rsid w:val="00CC2E2F"/>
    <w:rsid w:val="00CC2FAA"/>
    <w:rsid w:val="00CC3108"/>
    <w:rsid w:val="00CC4AC8"/>
    <w:rsid w:val="00CC668F"/>
    <w:rsid w:val="00CC6DE5"/>
    <w:rsid w:val="00CC7CD6"/>
    <w:rsid w:val="00CD0A1C"/>
    <w:rsid w:val="00CD302A"/>
    <w:rsid w:val="00CD3851"/>
    <w:rsid w:val="00CD3F81"/>
    <w:rsid w:val="00CD50C1"/>
    <w:rsid w:val="00CD53CF"/>
    <w:rsid w:val="00CD55C4"/>
    <w:rsid w:val="00CD7DAB"/>
    <w:rsid w:val="00CE11F4"/>
    <w:rsid w:val="00CE1EBF"/>
    <w:rsid w:val="00CE2883"/>
    <w:rsid w:val="00CE381E"/>
    <w:rsid w:val="00CE414F"/>
    <w:rsid w:val="00CE4F23"/>
    <w:rsid w:val="00CE503E"/>
    <w:rsid w:val="00CE6E34"/>
    <w:rsid w:val="00CE72C2"/>
    <w:rsid w:val="00CE7531"/>
    <w:rsid w:val="00CE76AF"/>
    <w:rsid w:val="00CE7959"/>
    <w:rsid w:val="00CE7E14"/>
    <w:rsid w:val="00CF03E1"/>
    <w:rsid w:val="00CF0ABC"/>
    <w:rsid w:val="00CF2C14"/>
    <w:rsid w:val="00CF4045"/>
    <w:rsid w:val="00CF558D"/>
    <w:rsid w:val="00CF55E7"/>
    <w:rsid w:val="00CF5A5C"/>
    <w:rsid w:val="00CF6603"/>
    <w:rsid w:val="00CF6C5D"/>
    <w:rsid w:val="00CF6EA3"/>
    <w:rsid w:val="00CF7624"/>
    <w:rsid w:val="00CF779D"/>
    <w:rsid w:val="00D019A8"/>
    <w:rsid w:val="00D02113"/>
    <w:rsid w:val="00D02136"/>
    <w:rsid w:val="00D03819"/>
    <w:rsid w:val="00D04554"/>
    <w:rsid w:val="00D076C6"/>
    <w:rsid w:val="00D100F4"/>
    <w:rsid w:val="00D102B4"/>
    <w:rsid w:val="00D11DD8"/>
    <w:rsid w:val="00D1384D"/>
    <w:rsid w:val="00D15467"/>
    <w:rsid w:val="00D16099"/>
    <w:rsid w:val="00D161F1"/>
    <w:rsid w:val="00D2012E"/>
    <w:rsid w:val="00D21D3A"/>
    <w:rsid w:val="00D231B6"/>
    <w:rsid w:val="00D2355D"/>
    <w:rsid w:val="00D23AE0"/>
    <w:rsid w:val="00D23C45"/>
    <w:rsid w:val="00D247F3"/>
    <w:rsid w:val="00D2498D"/>
    <w:rsid w:val="00D24A82"/>
    <w:rsid w:val="00D2561F"/>
    <w:rsid w:val="00D25A18"/>
    <w:rsid w:val="00D2602F"/>
    <w:rsid w:val="00D272E6"/>
    <w:rsid w:val="00D30103"/>
    <w:rsid w:val="00D303F7"/>
    <w:rsid w:val="00D3058E"/>
    <w:rsid w:val="00D3063F"/>
    <w:rsid w:val="00D307E3"/>
    <w:rsid w:val="00D308D0"/>
    <w:rsid w:val="00D30CDF"/>
    <w:rsid w:val="00D30EB7"/>
    <w:rsid w:val="00D33DD1"/>
    <w:rsid w:val="00D345A7"/>
    <w:rsid w:val="00D3489C"/>
    <w:rsid w:val="00D34E7D"/>
    <w:rsid w:val="00D35760"/>
    <w:rsid w:val="00D37F80"/>
    <w:rsid w:val="00D403C0"/>
    <w:rsid w:val="00D40616"/>
    <w:rsid w:val="00D425F2"/>
    <w:rsid w:val="00D42C30"/>
    <w:rsid w:val="00D4358E"/>
    <w:rsid w:val="00D457C7"/>
    <w:rsid w:val="00D4637F"/>
    <w:rsid w:val="00D46AFA"/>
    <w:rsid w:val="00D46CEC"/>
    <w:rsid w:val="00D47701"/>
    <w:rsid w:val="00D47720"/>
    <w:rsid w:val="00D47936"/>
    <w:rsid w:val="00D47A35"/>
    <w:rsid w:val="00D511D4"/>
    <w:rsid w:val="00D51FB4"/>
    <w:rsid w:val="00D528D1"/>
    <w:rsid w:val="00D52C3B"/>
    <w:rsid w:val="00D52E1D"/>
    <w:rsid w:val="00D537F0"/>
    <w:rsid w:val="00D53D0E"/>
    <w:rsid w:val="00D545F6"/>
    <w:rsid w:val="00D54E6D"/>
    <w:rsid w:val="00D602E7"/>
    <w:rsid w:val="00D60A94"/>
    <w:rsid w:val="00D61D91"/>
    <w:rsid w:val="00D62BE7"/>
    <w:rsid w:val="00D62C81"/>
    <w:rsid w:val="00D62F5C"/>
    <w:rsid w:val="00D6327F"/>
    <w:rsid w:val="00D6373B"/>
    <w:rsid w:val="00D64633"/>
    <w:rsid w:val="00D65229"/>
    <w:rsid w:val="00D654B8"/>
    <w:rsid w:val="00D663C8"/>
    <w:rsid w:val="00D66774"/>
    <w:rsid w:val="00D674C9"/>
    <w:rsid w:val="00D67973"/>
    <w:rsid w:val="00D70D16"/>
    <w:rsid w:val="00D71DCA"/>
    <w:rsid w:val="00D724F5"/>
    <w:rsid w:val="00D73CAF"/>
    <w:rsid w:val="00D73CB4"/>
    <w:rsid w:val="00D7665A"/>
    <w:rsid w:val="00D76731"/>
    <w:rsid w:val="00D7704D"/>
    <w:rsid w:val="00D7717F"/>
    <w:rsid w:val="00D8192F"/>
    <w:rsid w:val="00D828C3"/>
    <w:rsid w:val="00D82C45"/>
    <w:rsid w:val="00D8393E"/>
    <w:rsid w:val="00D846CD"/>
    <w:rsid w:val="00D859DE"/>
    <w:rsid w:val="00D8622C"/>
    <w:rsid w:val="00D8763E"/>
    <w:rsid w:val="00D90340"/>
    <w:rsid w:val="00D93445"/>
    <w:rsid w:val="00D93512"/>
    <w:rsid w:val="00D93928"/>
    <w:rsid w:val="00D969F7"/>
    <w:rsid w:val="00D96CB7"/>
    <w:rsid w:val="00D96D96"/>
    <w:rsid w:val="00DA081F"/>
    <w:rsid w:val="00DA21DE"/>
    <w:rsid w:val="00DA37FD"/>
    <w:rsid w:val="00DA413B"/>
    <w:rsid w:val="00DA479E"/>
    <w:rsid w:val="00DA4C95"/>
    <w:rsid w:val="00DA5106"/>
    <w:rsid w:val="00DA5F95"/>
    <w:rsid w:val="00DA6318"/>
    <w:rsid w:val="00DA771C"/>
    <w:rsid w:val="00DA7DCE"/>
    <w:rsid w:val="00DB0214"/>
    <w:rsid w:val="00DB065F"/>
    <w:rsid w:val="00DB0827"/>
    <w:rsid w:val="00DB244D"/>
    <w:rsid w:val="00DB4067"/>
    <w:rsid w:val="00DB406B"/>
    <w:rsid w:val="00DB430C"/>
    <w:rsid w:val="00DB468E"/>
    <w:rsid w:val="00DB4C7D"/>
    <w:rsid w:val="00DB4D09"/>
    <w:rsid w:val="00DB4EBF"/>
    <w:rsid w:val="00DB5ACD"/>
    <w:rsid w:val="00DB5BCA"/>
    <w:rsid w:val="00DB656A"/>
    <w:rsid w:val="00DB6921"/>
    <w:rsid w:val="00DB6B46"/>
    <w:rsid w:val="00DB7B03"/>
    <w:rsid w:val="00DC1CDD"/>
    <w:rsid w:val="00DC28E2"/>
    <w:rsid w:val="00DC2A44"/>
    <w:rsid w:val="00DC3878"/>
    <w:rsid w:val="00DC4D8B"/>
    <w:rsid w:val="00DC5176"/>
    <w:rsid w:val="00DC67A0"/>
    <w:rsid w:val="00DC7EA7"/>
    <w:rsid w:val="00DC7F37"/>
    <w:rsid w:val="00DD1984"/>
    <w:rsid w:val="00DD33DC"/>
    <w:rsid w:val="00DD4281"/>
    <w:rsid w:val="00DD4FA7"/>
    <w:rsid w:val="00DD5C0A"/>
    <w:rsid w:val="00DD66E2"/>
    <w:rsid w:val="00DD70C5"/>
    <w:rsid w:val="00DD78FC"/>
    <w:rsid w:val="00DE05FB"/>
    <w:rsid w:val="00DE0CF8"/>
    <w:rsid w:val="00DE12BC"/>
    <w:rsid w:val="00DE1E5D"/>
    <w:rsid w:val="00DE2B3C"/>
    <w:rsid w:val="00DE35BD"/>
    <w:rsid w:val="00DE36A4"/>
    <w:rsid w:val="00DE3FC7"/>
    <w:rsid w:val="00DE4A71"/>
    <w:rsid w:val="00DE5356"/>
    <w:rsid w:val="00DE5957"/>
    <w:rsid w:val="00DE5D7E"/>
    <w:rsid w:val="00DE5FD8"/>
    <w:rsid w:val="00DE672F"/>
    <w:rsid w:val="00DE6984"/>
    <w:rsid w:val="00DE7BDF"/>
    <w:rsid w:val="00DF05C3"/>
    <w:rsid w:val="00DF0BE2"/>
    <w:rsid w:val="00DF11EB"/>
    <w:rsid w:val="00DF186C"/>
    <w:rsid w:val="00DF22B2"/>
    <w:rsid w:val="00DF26E0"/>
    <w:rsid w:val="00DF26EE"/>
    <w:rsid w:val="00DF365A"/>
    <w:rsid w:val="00DF3956"/>
    <w:rsid w:val="00DF4183"/>
    <w:rsid w:val="00DF4C20"/>
    <w:rsid w:val="00DF61B7"/>
    <w:rsid w:val="00DF7134"/>
    <w:rsid w:val="00E007E2"/>
    <w:rsid w:val="00E00A0D"/>
    <w:rsid w:val="00E01E4A"/>
    <w:rsid w:val="00E035D9"/>
    <w:rsid w:val="00E05340"/>
    <w:rsid w:val="00E05533"/>
    <w:rsid w:val="00E05A43"/>
    <w:rsid w:val="00E06A19"/>
    <w:rsid w:val="00E06BA9"/>
    <w:rsid w:val="00E06D8C"/>
    <w:rsid w:val="00E10082"/>
    <w:rsid w:val="00E1268A"/>
    <w:rsid w:val="00E127DE"/>
    <w:rsid w:val="00E137F8"/>
    <w:rsid w:val="00E1418D"/>
    <w:rsid w:val="00E1438B"/>
    <w:rsid w:val="00E14799"/>
    <w:rsid w:val="00E16ECE"/>
    <w:rsid w:val="00E21D44"/>
    <w:rsid w:val="00E21F25"/>
    <w:rsid w:val="00E21F2D"/>
    <w:rsid w:val="00E220E5"/>
    <w:rsid w:val="00E222B7"/>
    <w:rsid w:val="00E233B9"/>
    <w:rsid w:val="00E24054"/>
    <w:rsid w:val="00E25245"/>
    <w:rsid w:val="00E26275"/>
    <w:rsid w:val="00E26970"/>
    <w:rsid w:val="00E26F71"/>
    <w:rsid w:val="00E27565"/>
    <w:rsid w:val="00E27E88"/>
    <w:rsid w:val="00E31326"/>
    <w:rsid w:val="00E32867"/>
    <w:rsid w:val="00E32BB1"/>
    <w:rsid w:val="00E33DBE"/>
    <w:rsid w:val="00E36155"/>
    <w:rsid w:val="00E37311"/>
    <w:rsid w:val="00E377B4"/>
    <w:rsid w:val="00E41788"/>
    <w:rsid w:val="00E42D37"/>
    <w:rsid w:val="00E433AC"/>
    <w:rsid w:val="00E43A10"/>
    <w:rsid w:val="00E4444F"/>
    <w:rsid w:val="00E453FE"/>
    <w:rsid w:val="00E46A12"/>
    <w:rsid w:val="00E51689"/>
    <w:rsid w:val="00E52893"/>
    <w:rsid w:val="00E52AC2"/>
    <w:rsid w:val="00E53268"/>
    <w:rsid w:val="00E56D14"/>
    <w:rsid w:val="00E57AFC"/>
    <w:rsid w:val="00E60694"/>
    <w:rsid w:val="00E6109A"/>
    <w:rsid w:val="00E61380"/>
    <w:rsid w:val="00E6250E"/>
    <w:rsid w:val="00E62F60"/>
    <w:rsid w:val="00E633D1"/>
    <w:rsid w:val="00E644B3"/>
    <w:rsid w:val="00E65472"/>
    <w:rsid w:val="00E6562E"/>
    <w:rsid w:val="00E65B6E"/>
    <w:rsid w:val="00E66C5E"/>
    <w:rsid w:val="00E7098B"/>
    <w:rsid w:val="00E70C30"/>
    <w:rsid w:val="00E71546"/>
    <w:rsid w:val="00E72618"/>
    <w:rsid w:val="00E72E0E"/>
    <w:rsid w:val="00E74B5E"/>
    <w:rsid w:val="00E75B81"/>
    <w:rsid w:val="00E76846"/>
    <w:rsid w:val="00E77CA6"/>
    <w:rsid w:val="00E8120D"/>
    <w:rsid w:val="00E81982"/>
    <w:rsid w:val="00E840ED"/>
    <w:rsid w:val="00E84E46"/>
    <w:rsid w:val="00E87A0F"/>
    <w:rsid w:val="00E87AA8"/>
    <w:rsid w:val="00E87C4C"/>
    <w:rsid w:val="00E93D82"/>
    <w:rsid w:val="00E9459F"/>
    <w:rsid w:val="00E94602"/>
    <w:rsid w:val="00E94717"/>
    <w:rsid w:val="00E94721"/>
    <w:rsid w:val="00E95A59"/>
    <w:rsid w:val="00E95BBA"/>
    <w:rsid w:val="00E96A31"/>
    <w:rsid w:val="00EA0A6B"/>
    <w:rsid w:val="00EA0AB5"/>
    <w:rsid w:val="00EA34C4"/>
    <w:rsid w:val="00EA3B6F"/>
    <w:rsid w:val="00EA484B"/>
    <w:rsid w:val="00EA4A9A"/>
    <w:rsid w:val="00EA562E"/>
    <w:rsid w:val="00EA62A8"/>
    <w:rsid w:val="00EA6782"/>
    <w:rsid w:val="00EA6FBA"/>
    <w:rsid w:val="00EA78DB"/>
    <w:rsid w:val="00EB01C5"/>
    <w:rsid w:val="00EB0331"/>
    <w:rsid w:val="00EB1BB8"/>
    <w:rsid w:val="00EB1E77"/>
    <w:rsid w:val="00EB264C"/>
    <w:rsid w:val="00EB28AA"/>
    <w:rsid w:val="00EB3D11"/>
    <w:rsid w:val="00EB496A"/>
    <w:rsid w:val="00EB672E"/>
    <w:rsid w:val="00EC0810"/>
    <w:rsid w:val="00EC0B01"/>
    <w:rsid w:val="00EC13B8"/>
    <w:rsid w:val="00EC2638"/>
    <w:rsid w:val="00EC26F1"/>
    <w:rsid w:val="00EC358C"/>
    <w:rsid w:val="00EC3B5C"/>
    <w:rsid w:val="00EC4046"/>
    <w:rsid w:val="00EC40F2"/>
    <w:rsid w:val="00EC5854"/>
    <w:rsid w:val="00EC70A3"/>
    <w:rsid w:val="00ED2B72"/>
    <w:rsid w:val="00ED310F"/>
    <w:rsid w:val="00ED418B"/>
    <w:rsid w:val="00ED4ED8"/>
    <w:rsid w:val="00ED5D3D"/>
    <w:rsid w:val="00ED68A9"/>
    <w:rsid w:val="00ED6E70"/>
    <w:rsid w:val="00ED79E5"/>
    <w:rsid w:val="00EE048F"/>
    <w:rsid w:val="00EE0FA4"/>
    <w:rsid w:val="00EE1286"/>
    <w:rsid w:val="00EE1925"/>
    <w:rsid w:val="00EE3403"/>
    <w:rsid w:val="00EE470C"/>
    <w:rsid w:val="00EE48BE"/>
    <w:rsid w:val="00EE4C6A"/>
    <w:rsid w:val="00EE50A7"/>
    <w:rsid w:val="00EE5544"/>
    <w:rsid w:val="00EE6BE3"/>
    <w:rsid w:val="00EE70F9"/>
    <w:rsid w:val="00EE7708"/>
    <w:rsid w:val="00EF00B7"/>
    <w:rsid w:val="00EF2137"/>
    <w:rsid w:val="00EF2F34"/>
    <w:rsid w:val="00EF3240"/>
    <w:rsid w:val="00EF3856"/>
    <w:rsid w:val="00EF3B26"/>
    <w:rsid w:val="00EF4042"/>
    <w:rsid w:val="00EF4458"/>
    <w:rsid w:val="00EF5879"/>
    <w:rsid w:val="00EF5B2E"/>
    <w:rsid w:val="00EF6C5D"/>
    <w:rsid w:val="00EF6C82"/>
    <w:rsid w:val="00F00739"/>
    <w:rsid w:val="00F00B48"/>
    <w:rsid w:val="00F01795"/>
    <w:rsid w:val="00F034F5"/>
    <w:rsid w:val="00F03AAE"/>
    <w:rsid w:val="00F04D9C"/>
    <w:rsid w:val="00F05570"/>
    <w:rsid w:val="00F0610C"/>
    <w:rsid w:val="00F0758C"/>
    <w:rsid w:val="00F077A7"/>
    <w:rsid w:val="00F0786B"/>
    <w:rsid w:val="00F10068"/>
    <w:rsid w:val="00F11DC6"/>
    <w:rsid w:val="00F12CAE"/>
    <w:rsid w:val="00F1322E"/>
    <w:rsid w:val="00F147F4"/>
    <w:rsid w:val="00F149F5"/>
    <w:rsid w:val="00F14C12"/>
    <w:rsid w:val="00F1536F"/>
    <w:rsid w:val="00F163C5"/>
    <w:rsid w:val="00F16D1A"/>
    <w:rsid w:val="00F16DCB"/>
    <w:rsid w:val="00F20498"/>
    <w:rsid w:val="00F2354C"/>
    <w:rsid w:val="00F23E4D"/>
    <w:rsid w:val="00F244BF"/>
    <w:rsid w:val="00F24659"/>
    <w:rsid w:val="00F253F0"/>
    <w:rsid w:val="00F254E5"/>
    <w:rsid w:val="00F25837"/>
    <w:rsid w:val="00F27236"/>
    <w:rsid w:val="00F2751B"/>
    <w:rsid w:val="00F3024B"/>
    <w:rsid w:val="00F328A5"/>
    <w:rsid w:val="00F330CC"/>
    <w:rsid w:val="00F34395"/>
    <w:rsid w:val="00F35F4D"/>
    <w:rsid w:val="00F36146"/>
    <w:rsid w:val="00F372C1"/>
    <w:rsid w:val="00F374AC"/>
    <w:rsid w:val="00F37C98"/>
    <w:rsid w:val="00F40C6E"/>
    <w:rsid w:val="00F41844"/>
    <w:rsid w:val="00F4359D"/>
    <w:rsid w:val="00F4371D"/>
    <w:rsid w:val="00F43F35"/>
    <w:rsid w:val="00F44230"/>
    <w:rsid w:val="00F44620"/>
    <w:rsid w:val="00F4489A"/>
    <w:rsid w:val="00F44A01"/>
    <w:rsid w:val="00F44AAD"/>
    <w:rsid w:val="00F44ADF"/>
    <w:rsid w:val="00F452D5"/>
    <w:rsid w:val="00F460C9"/>
    <w:rsid w:val="00F46CAC"/>
    <w:rsid w:val="00F46D31"/>
    <w:rsid w:val="00F473BD"/>
    <w:rsid w:val="00F47B62"/>
    <w:rsid w:val="00F50509"/>
    <w:rsid w:val="00F51BE7"/>
    <w:rsid w:val="00F52770"/>
    <w:rsid w:val="00F542CA"/>
    <w:rsid w:val="00F54842"/>
    <w:rsid w:val="00F54F74"/>
    <w:rsid w:val="00F55500"/>
    <w:rsid w:val="00F558DD"/>
    <w:rsid w:val="00F55B63"/>
    <w:rsid w:val="00F569DA"/>
    <w:rsid w:val="00F56D0E"/>
    <w:rsid w:val="00F56EFA"/>
    <w:rsid w:val="00F5734D"/>
    <w:rsid w:val="00F576B3"/>
    <w:rsid w:val="00F57983"/>
    <w:rsid w:val="00F62219"/>
    <w:rsid w:val="00F62882"/>
    <w:rsid w:val="00F62EE7"/>
    <w:rsid w:val="00F635AF"/>
    <w:rsid w:val="00F64261"/>
    <w:rsid w:val="00F6511A"/>
    <w:rsid w:val="00F6512A"/>
    <w:rsid w:val="00F65DA8"/>
    <w:rsid w:val="00F66973"/>
    <w:rsid w:val="00F66B1B"/>
    <w:rsid w:val="00F67091"/>
    <w:rsid w:val="00F678CB"/>
    <w:rsid w:val="00F702BD"/>
    <w:rsid w:val="00F7097D"/>
    <w:rsid w:val="00F71F59"/>
    <w:rsid w:val="00F72F54"/>
    <w:rsid w:val="00F733D6"/>
    <w:rsid w:val="00F7343E"/>
    <w:rsid w:val="00F739E7"/>
    <w:rsid w:val="00F74083"/>
    <w:rsid w:val="00F742C5"/>
    <w:rsid w:val="00F743DC"/>
    <w:rsid w:val="00F74815"/>
    <w:rsid w:val="00F74D71"/>
    <w:rsid w:val="00F76230"/>
    <w:rsid w:val="00F7626C"/>
    <w:rsid w:val="00F768E3"/>
    <w:rsid w:val="00F76B3E"/>
    <w:rsid w:val="00F80065"/>
    <w:rsid w:val="00F80423"/>
    <w:rsid w:val="00F83986"/>
    <w:rsid w:val="00F83E7E"/>
    <w:rsid w:val="00F84906"/>
    <w:rsid w:val="00F85E96"/>
    <w:rsid w:val="00F86238"/>
    <w:rsid w:val="00F87989"/>
    <w:rsid w:val="00F9167F"/>
    <w:rsid w:val="00F93514"/>
    <w:rsid w:val="00F93B33"/>
    <w:rsid w:val="00F93B7E"/>
    <w:rsid w:val="00F93CDE"/>
    <w:rsid w:val="00F93E73"/>
    <w:rsid w:val="00F945AF"/>
    <w:rsid w:val="00F95055"/>
    <w:rsid w:val="00F955D3"/>
    <w:rsid w:val="00F95DD5"/>
    <w:rsid w:val="00F96E32"/>
    <w:rsid w:val="00FA0135"/>
    <w:rsid w:val="00FA0784"/>
    <w:rsid w:val="00FA0EB7"/>
    <w:rsid w:val="00FA11A2"/>
    <w:rsid w:val="00FA17F2"/>
    <w:rsid w:val="00FA1D0E"/>
    <w:rsid w:val="00FA2B56"/>
    <w:rsid w:val="00FA2C68"/>
    <w:rsid w:val="00FA2DBF"/>
    <w:rsid w:val="00FA32DC"/>
    <w:rsid w:val="00FA338B"/>
    <w:rsid w:val="00FA4F42"/>
    <w:rsid w:val="00FA50F8"/>
    <w:rsid w:val="00FA53C8"/>
    <w:rsid w:val="00FA5654"/>
    <w:rsid w:val="00FA787C"/>
    <w:rsid w:val="00FB26F3"/>
    <w:rsid w:val="00FB2C68"/>
    <w:rsid w:val="00FB410F"/>
    <w:rsid w:val="00FB418D"/>
    <w:rsid w:val="00FB48C0"/>
    <w:rsid w:val="00FB5DCD"/>
    <w:rsid w:val="00FB6062"/>
    <w:rsid w:val="00FB6D90"/>
    <w:rsid w:val="00FC1340"/>
    <w:rsid w:val="00FC1B74"/>
    <w:rsid w:val="00FC3C83"/>
    <w:rsid w:val="00FC536A"/>
    <w:rsid w:val="00FC5511"/>
    <w:rsid w:val="00FC6E12"/>
    <w:rsid w:val="00FC7F94"/>
    <w:rsid w:val="00FD1204"/>
    <w:rsid w:val="00FD1536"/>
    <w:rsid w:val="00FD1BE9"/>
    <w:rsid w:val="00FD1C05"/>
    <w:rsid w:val="00FD1D11"/>
    <w:rsid w:val="00FD2302"/>
    <w:rsid w:val="00FD2EE6"/>
    <w:rsid w:val="00FD40F4"/>
    <w:rsid w:val="00FD5925"/>
    <w:rsid w:val="00FD6B97"/>
    <w:rsid w:val="00FD6E04"/>
    <w:rsid w:val="00FE0D22"/>
    <w:rsid w:val="00FE1577"/>
    <w:rsid w:val="00FE1805"/>
    <w:rsid w:val="00FE1BE6"/>
    <w:rsid w:val="00FE3633"/>
    <w:rsid w:val="00FE3AF5"/>
    <w:rsid w:val="00FE3EAB"/>
    <w:rsid w:val="00FE5C61"/>
    <w:rsid w:val="00FE68DB"/>
    <w:rsid w:val="00FE729C"/>
    <w:rsid w:val="00FE736B"/>
    <w:rsid w:val="00FF119E"/>
    <w:rsid w:val="00FF3940"/>
    <w:rsid w:val="00FF3F46"/>
    <w:rsid w:val="00FF4B0D"/>
    <w:rsid w:val="00FF52BC"/>
    <w:rsid w:val="00FF533A"/>
    <w:rsid w:val="00FF57A6"/>
    <w:rsid w:val="00FF582D"/>
    <w:rsid w:val="00FF5992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5B69D"/>
  <w15:docId w15:val="{EED136F1-EBB0-BE4B-B9C9-A22598C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7D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72E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72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77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377B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49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745D8A"/>
    <w:pPr>
      <w:tabs>
        <w:tab w:val="right" w:pos="10065"/>
      </w:tabs>
      <w:ind w:left="330"/>
    </w:pPr>
  </w:style>
  <w:style w:type="character" w:customStyle="1" w:styleId="BodyTextIndentChar">
    <w:name w:val="Body Text Indent Char"/>
    <w:basedOn w:val="DefaultParagraphFont"/>
    <w:link w:val="BodyTextIndent"/>
    <w:rsid w:val="00745D8A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745D8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72E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772E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nhideWhenUsed/>
    <w:rsid w:val="005C772E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772E"/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E74B5E"/>
    <w:rPr>
      <w:rFonts w:ascii="Times New Roman" w:eastAsia="Calibri" w:hAnsi="Times New Roman" w:cs="Times New Roman"/>
      <w:sz w:val="20"/>
    </w:rPr>
  </w:style>
  <w:style w:type="table" w:styleId="TableGrid">
    <w:name w:val="Table Grid"/>
    <w:basedOn w:val="TableNormal"/>
    <w:uiPriority w:val="59"/>
    <w:rsid w:val="00CF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15D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5DD3"/>
  </w:style>
  <w:style w:type="character" w:customStyle="1" w:styleId="Heading1Char">
    <w:name w:val="Heading 1 Char"/>
    <w:basedOn w:val="DefaultParagraphFont"/>
    <w:link w:val="Heading1"/>
    <w:uiPriority w:val="9"/>
    <w:rsid w:val="005C772E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72E"/>
    <w:rPr>
      <w:rFonts w:ascii="Times New Roman" w:eastAsiaTheme="majorEastAsia" w:hAnsi="Times New Roman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C49E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C49EA"/>
  </w:style>
  <w:style w:type="character" w:styleId="Hyperlink">
    <w:name w:val="Hyperlink"/>
    <w:basedOn w:val="DefaultParagraphFont"/>
    <w:uiPriority w:val="99"/>
    <w:unhideWhenUsed/>
    <w:rsid w:val="009C64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4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C25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2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5467"/>
    <w:pPr>
      <w:spacing w:before="100" w:beforeAutospacing="1" w:after="100" w:afterAutospacing="1"/>
    </w:pPr>
  </w:style>
  <w:style w:type="numbering" w:customStyle="1" w:styleId="Style1">
    <w:name w:val="Style1"/>
    <w:basedOn w:val="NoList"/>
    <w:uiPriority w:val="99"/>
    <w:rsid w:val="00E41788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377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77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sually-hidden">
    <w:name w:val="visually-hidden"/>
    <w:basedOn w:val="DefaultParagraphFont"/>
    <w:rsid w:val="00E377B4"/>
  </w:style>
  <w:style w:type="paragraph" w:customStyle="1" w:styleId="Achievement">
    <w:name w:val="Achievement"/>
    <w:basedOn w:val="BodyText"/>
    <w:autoRedefine/>
    <w:rsid w:val="001F24B3"/>
    <w:pPr>
      <w:numPr>
        <w:numId w:val="2"/>
      </w:numPr>
      <w:tabs>
        <w:tab w:val="left" w:pos="6810"/>
      </w:tabs>
      <w:spacing w:after="60" w:line="220" w:lineRule="atLeast"/>
    </w:pPr>
    <w:rPr>
      <w:rFonts w:ascii="Times New Roman" w:eastAsia="Times New Roman" w:hAnsi="Times New Roman" w:cs="Times New Roman"/>
    </w:rPr>
  </w:style>
  <w:style w:type="paragraph" w:customStyle="1" w:styleId="JobTitle">
    <w:name w:val="Job Title"/>
    <w:next w:val="Achievement"/>
    <w:rsid w:val="001F24B3"/>
    <w:pPr>
      <w:spacing w:after="40" w:line="220" w:lineRule="atLeast"/>
      <w:ind w:left="0" w:firstLine="0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7B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7BF7"/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line">
    <w:name w:val="lt-line-clamp__line"/>
    <w:basedOn w:val="DefaultParagraphFont"/>
    <w:rsid w:val="00FC1B74"/>
  </w:style>
  <w:style w:type="character" w:styleId="Strong">
    <w:name w:val="Strong"/>
    <w:basedOn w:val="DefaultParagraphFont"/>
    <w:uiPriority w:val="22"/>
    <w:qFormat/>
    <w:rsid w:val="00352AB2"/>
    <w:rPr>
      <w:b/>
      <w:bCs/>
    </w:rPr>
  </w:style>
  <w:style w:type="character" w:customStyle="1" w:styleId="wbzude">
    <w:name w:val="wbzude"/>
    <w:basedOn w:val="DefaultParagraphFont"/>
    <w:rsid w:val="00DB4C7D"/>
  </w:style>
  <w:style w:type="paragraph" w:customStyle="1" w:styleId="trt0xe">
    <w:name w:val="trt0xe"/>
    <w:basedOn w:val="Normal"/>
    <w:rsid w:val="00F80423"/>
    <w:pPr>
      <w:spacing w:before="100" w:beforeAutospacing="1" w:after="100" w:afterAutospacing="1"/>
    </w:pPr>
  </w:style>
  <w:style w:type="paragraph" w:customStyle="1" w:styleId="pv-top-card-sectionsummary-text">
    <w:name w:val="pv-top-card-section__summary-text"/>
    <w:basedOn w:val="Normal"/>
    <w:rsid w:val="00C75C83"/>
    <w:pPr>
      <w:spacing w:before="100" w:beforeAutospacing="1" w:after="100" w:afterAutospacing="1"/>
    </w:pPr>
  </w:style>
  <w:style w:type="paragraph" w:customStyle="1" w:styleId="CompanyName">
    <w:name w:val="Company Name"/>
    <w:basedOn w:val="Normal"/>
    <w:next w:val="JobTitle"/>
    <w:rsid w:val="00D62C8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D62C8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5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AB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00291C"/>
    <w:rPr>
      <w:b/>
      <w:bCs/>
      <w:i w:val="0"/>
      <w:iCs w:val="0"/>
    </w:rPr>
  </w:style>
  <w:style w:type="paragraph" w:styleId="BlockText">
    <w:name w:val="Block Text"/>
    <w:basedOn w:val="Normal"/>
    <w:rsid w:val="009138DA"/>
    <w:pPr>
      <w:ind w:left="-720" w:right="-720"/>
    </w:pPr>
  </w:style>
  <w:style w:type="paragraph" w:customStyle="1" w:styleId="t-14">
    <w:name w:val="t-14"/>
    <w:basedOn w:val="Normal"/>
    <w:rsid w:val="00B0193C"/>
    <w:pPr>
      <w:spacing w:before="100" w:beforeAutospacing="1" w:after="100" w:afterAutospacing="1"/>
    </w:pPr>
  </w:style>
  <w:style w:type="character" w:customStyle="1" w:styleId="pv-accomplishment-entitydate">
    <w:name w:val="pv-accomplishment-entity__date"/>
    <w:basedOn w:val="DefaultParagraphFont"/>
    <w:rsid w:val="00B0193C"/>
  </w:style>
  <w:style w:type="character" w:customStyle="1" w:styleId="pv-accomplishment-entityissuer">
    <w:name w:val="pv-accomplishment-entity__issuer"/>
    <w:basedOn w:val="DefaultParagraphFont"/>
    <w:rsid w:val="00B0193C"/>
  </w:style>
  <w:style w:type="paragraph" w:customStyle="1" w:styleId="pv-accomplishment-entitydescription">
    <w:name w:val="pv-accomplishment-entity__description"/>
    <w:basedOn w:val="Normal"/>
    <w:rsid w:val="00B01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0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616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74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6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19872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3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81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944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4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6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449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2033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melaryan/Documents/PJR%20Consulting/Resumes/Connor%20Lynch/Connor%20Lynch%20Resume%20Versio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7D9F-A420-C348-9B42-DC66DC2F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Connor Lynch Resume Version 1.dotx</Template>
  <TotalTime>16</TotalTime>
  <Pages>7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Todd Price</cp:lastModifiedBy>
  <cp:revision>3</cp:revision>
  <cp:lastPrinted>2019-02-21T11:08:00Z</cp:lastPrinted>
  <dcterms:created xsi:type="dcterms:W3CDTF">2023-12-30T12:48:00Z</dcterms:created>
  <dcterms:modified xsi:type="dcterms:W3CDTF">2023-12-30T13:04:00Z</dcterms:modified>
</cp:coreProperties>
</file>